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FD0" w:rsidRPr="001F1FE6" w:rsidRDefault="001F1FE6" w:rsidP="001F1FE6">
      <w:pPr>
        <w:spacing w:after="0"/>
        <w:rPr>
          <w:b/>
          <w:color w:val="ED7D31" w:themeColor="accent2"/>
          <w:sz w:val="28"/>
        </w:rPr>
      </w:pPr>
      <w:r w:rsidRPr="001F1FE6">
        <w:rPr>
          <w:b/>
          <w:color w:val="ED7D31" w:themeColor="accent2"/>
          <w:sz w:val="28"/>
        </w:rPr>
        <w:t>APPLICATION FORM</w:t>
      </w:r>
      <w:r>
        <w:rPr>
          <w:b/>
          <w:color w:val="ED7D31" w:themeColor="accent2"/>
          <w:sz w:val="28"/>
        </w:rPr>
        <w:t xml:space="preserve"> (EMPLOYMENT)</w:t>
      </w:r>
    </w:p>
    <w:p w:rsidR="001F1FE6" w:rsidRPr="009611C0" w:rsidRDefault="001F1FE6" w:rsidP="00F10FD0">
      <w:pPr>
        <w:rPr>
          <w:b/>
          <w:color w:val="595959" w:themeColor="text1" w:themeTint="A6"/>
          <w:sz w:val="24"/>
        </w:rPr>
      </w:pPr>
      <w:r w:rsidRPr="009611C0">
        <w:rPr>
          <w:b/>
          <w:noProof/>
          <w:color w:val="595959" w:themeColor="text1" w:themeTint="A6"/>
          <w:sz w:val="28"/>
          <w:lang w:eastAsia="en-GB"/>
        </w:rPr>
        <mc:AlternateContent>
          <mc:Choice Requires="wps">
            <w:drawing>
              <wp:anchor distT="0" distB="0" distL="114300" distR="114300" simplePos="0" relativeHeight="251680768" behindDoc="0" locked="0" layoutInCell="1" allowOverlap="1" wp14:anchorId="0F2631B7" wp14:editId="474DFE44">
                <wp:simplePos x="0" y="0"/>
                <wp:positionH relativeFrom="column">
                  <wp:posOffset>1913417</wp:posOffset>
                </wp:positionH>
                <wp:positionV relativeFrom="paragraph">
                  <wp:posOffset>301344</wp:posOffset>
                </wp:positionV>
                <wp:extent cx="4348716" cy="287079"/>
                <wp:effectExtent l="0" t="0" r="13970" b="17780"/>
                <wp:wrapNone/>
                <wp:docPr id="2" name="Rectangle 2"/>
                <wp:cNvGraphicFramePr/>
                <a:graphic xmlns:a="http://schemas.openxmlformats.org/drawingml/2006/main">
                  <a:graphicData uri="http://schemas.microsoft.com/office/word/2010/wordprocessingShape">
                    <wps:wsp>
                      <wps:cNvSpPr/>
                      <wps:spPr>
                        <a:xfrm>
                          <a:off x="0" y="0"/>
                          <a:ext cx="4348716" cy="287079"/>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149F7A" id="Rectangle 2" o:spid="_x0000_s1026" style="position:absolute;margin-left:150.65pt;margin-top:23.75pt;width:342.4pt;height:22.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" filled="f" strokecolor="#7f7f7f [1612]" strokeweight=".25pt"/>
            </w:pict>
          </mc:Fallback>
        </mc:AlternateContent>
      </w:r>
      <w:r w:rsidRPr="009611C0">
        <w:rPr>
          <w:i/>
          <w:color w:val="595959" w:themeColor="text1" w:themeTint="A6"/>
        </w:rPr>
        <w:t>Fields marked * must be completed</w:t>
      </w:r>
    </w:p>
    <w:p w:rsidR="00815AF2" w:rsidRPr="001F1FE6" w:rsidRDefault="004C2B5A" w:rsidP="00815AF2">
      <w:pPr>
        <w:rPr>
          <w:noProof/>
          <w:sz w:val="20"/>
        </w:rPr>
      </w:pPr>
      <w:r>
        <w:rPr>
          <w:b/>
          <w:color w:val="44546A" w:themeColor="text2"/>
          <w:sz w:val="24"/>
        </w:rPr>
        <w:t>Position</w:t>
      </w:r>
      <w:r w:rsidR="001F1FE6">
        <w:rPr>
          <w:b/>
          <w:color w:val="44546A" w:themeColor="text2"/>
          <w:sz w:val="24"/>
        </w:rPr>
        <w:t xml:space="preserve"> you are applying for:</w:t>
      </w:r>
    </w:p>
    <w:tbl>
      <w:tblPr>
        <w:tblW w:w="9854" w:type="dxa"/>
        <w:tblBorders>
          <w:insideH w:val="single" w:sz="12" w:space="0" w:color="7F7F7F" w:themeColor="text1" w:themeTint="80"/>
          <w:insideV w:val="single" w:sz="12" w:space="0" w:color="7F7F7F" w:themeColor="text1" w:themeTint="80"/>
        </w:tblBorders>
        <w:tblLayout w:type="fixed"/>
        <w:tblLook w:val="04A0" w:firstRow="1" w:lastRow="0" w:firstColumn="1" w:lastColumn="0" w:noHBand="0" w:noVBand="1"/>
      </w:tblPr>
      <w:tblGrid>
        <w:gridCol w:w="1345"/>
        <w:gridCol w:w="323"/>
        <w:gridCol w:w="846"/>
        <w:gridCol w:w="713"/>
        <w:gridCol w:w="1603"/>
        <w:gridCol w:w="88"/>
        <w:gridCol w:w="152"/>
        <w:gridCol w:w="19"/>
        <w:gridCol w:w="122"/>
        <w:gridCol w:w="273"/>
        <w:gridCol w:w="861"/>
        <w:gridCol w:w="134"/>
        <w:gridCol w:w="8"/>
        <w:gridCol w:w="212"/>
        <w:gridCol w:w="1489"/>
        <w:gridCol w:w="142"/>
        <w:gridCol w:w="1524"/>
      </w:tblGrid>
      <w:tr w:rsidR="00F10FD0" w:rsidRPr="009611C0" w:rsidTr="001F1FE6">
        <w:trPr>
          <w:trHeight w:val="458"/>
        </w:trPr>
        <w:tc>
          <w:tcPr>
            <w:tcW w:w="9854" w:type="dxa"/>
            <w:gridSpan w:val="17"/>
            <w:shd w:val="clear" w:color="auto" w:fill="FBE4D5" w:themeFill="accent2" w:themeFillTint="33"/>
          </w:tcPr>
          <w:p w:rsidR="00F10FD0" w:rsidRPr="009611C0" w:rsidRDefault="001F1FE6" w:rsidP="00AB7C94">
            <w:pPr>
              <w:rPr>
                <w:rFonts w:ascii="Calibri" w:hAnsi="Calibri"/>
                <w:b/>
                <w:color w:val="595959" w:themeColor="text1" w:themeTint="A6"/>
                <w:sz w:val="24"/>
                <w:szCs w:val="28"/>
              </w:rPr>
            </w:pPr>
            <w:r w:rsidRPr="009611C0">
              <w:rPr>
                <w:rFonts w:ascii="Calibri" w:hAnsi="Calibri"/>
                <w:b/>
                <w:color w:val="595959" w:themeColor="text1" w:themeTint="A6"/>
                <w:sz w:val="24"/>
                <w:szCs w:val="28"/>
              </w:rPr>
              <w:t>PERSONAL DETAILS</w:t>
            </w:r>
          </w:p>
        </w:tc>
      </w:tr>
      <w:tr w:rsidR="00F10FD0" w:rsidRPr="009611C0" w:rsidTr="00815AF2">
        <w:tc>
          <w:tcPr>
            <w:tcW w:w="1668" w:type="dxa"/>
            <w:gridSpan w:val="2"/>
            <w:shd w:val="clear" w:color="auto" w:fill="F2F2F2" w:themeFill="background1" w:themeFillShade="F2"/>
          </w:tcPr>
          <w:p w:rsidR="00F10FD0" w:rsidRPr="009611C0" w:rsidRDefault="00F10FD0" w:rsidP="006E6D24">
            <w:pPr>
              <w:rPr>
                <w:rFonts w:ascii="Calibri" w:hAnsi="Calibri"/>
                <w:b/>
                <w:color w:val="595959" w:themeColor="text1" w:themeTint="A6"/>
                <w:szCs w:val="24"/>
              </w:rPr>
            </w:pPr>
            <w:r w:rsidRPr="009611C0">
              <w:rPr>
                <w:rFonts w:ascii="Calibri" w:hAnsi="Calibri"/>
                <w:b/>
                <w:color w:val="595959" w:themeColor="text1" w:themeTint="A6"/>
                <w:sz w:val="16"/>
                <w:szCs w:val="16"/>
              </w:rPr>
              <w:t>*</w:t>
            </w:r>
            <w:r w:rsidR="006E6D24">
              <w:rPr>
                <w:rFonts w:ascii="Calibri" w:hAnsi="Calibri"/>
                <w:b/>
                <w:color w:val="595959" w:themeColor="text1" w:themeTint="A6"/>
                <w:szCs w:val="24"/>
              </w:rPr>
              <w:t>First Name</w:t>
            </w:r>
            <w:r w:rsidRPr="009611C0">
              <w:rPr>
                <w:rFonts w:ascii="Calibri" w:hAnsi="Calibri"/>
                <w:b/>
                <w:color w:val="595959" w:themeColor="text1" w:themeTint="A6"/>
                <w:szCs w:val="24"/>
              </w:rPr>
              <w:t>:</w:t>
            </w:r>
          </w:p>
        </w:tc>
        <w:tc>
          <w:tcPr>
            <w:tcW w:w="3402" w:type="dxa"/>
            <w:gridSpan w:val="5"/>
          </w:tcPr>
          <w:p w:rsidR="00F10FD0" w:rsidRPr="009611C0" w:rsidRDefault="00F10FD0" w:rsidP="00AB7C94">
            <w:pPr>
              <w:rPr>
                <w:rFonts w:ascii="Calibri" w:hAnsi="Calibri"/>
                <w:b/>
                <w:color w:val="595959" w:themeColor="text1" w:themeTint="A6"/>
                <w:szCs w:val="24"/>
              </w:rPr>
            </w:pPr>
          </w:p>
        </w:tc>
        <w:tc>
          <w:tcPr>
            <w:tcW w:w="1409" w:type="dxa"/>
            <w:gridSpan w:val="5"/>
            <w:shd w:val="clear" w:color="auto" w:fill="F2F2F2" w:themeFill="background1" w:themeFillShade="F2"/>
          </w:tcPr>
          <w:p w:rsidR="00F10FD0" w:rsidRPr="009611C0" w:rsidRDefault="00F10FD0" w:rsidP="00AB7C94">
            <w:pPr>
              <w:rPr>
                <w:rFonts w:ascii="Calibri" w:hAnsi="Calibri"/>
                <w:b/>
                <w:color w:val="595959" w:themeColor="text1" w:themeTint="A6"/>
                <w:szCs w:val="24"/>
              </w:rPr>
            </w:pPr>
            <w:r w:rsidRPr="009611C0">
              <w:rPr>
                <w:rFonts w:ascii="Calibri" w:hAnsi="Calibri"/>
                <w:b/>
                <w:color w:val="595959" w:themeColor="text1" w:themeTint="A6"/>
                <w:sz w:val="16"/>
                <w:szCs w:val="16"/>
              </w:rPr>
              <w:t>*</w:t>
            </w:r>
            <w:r w:rsidR="006E6D24">
              <w:rPr>
                <w:rFonts w:ascii="Calibri" w:hAnsi="Calibri"/>
                <w:b/>
                <w:color w:val="595959" w:themeColor="text1" w:themeTint="A6"/>
                <w:szCs w:val="24"/>
              </w:rPr>
              <w:t>Surname</w:t>
            </w:r>
            <w:r w:rsidRPr="009611C0">
              <w:rPr>
                <w:rFonts w:ascii="Calibri" w:hAnsi="Calibri"/>
                <w:b/>
                <w:color w:val="595959" w:themeColor="text1" w:themeTint="A6"/>
                <w:szCs w:val="24"/>
              </w:rPr>
              <w:t>:</w:t>
            </w:r>
          </w:p>
        </w:tc>
        <w:tc>
          <w:tcPr>
            <w:tcW w:w="3375" w:type="dxa"/>
            <w:gridSpan w:val="5"/>
          </w:tcPr>
          <w:p w:rsidR="00F10FD0" w:rsidRPr="009611C0" w:rsidRDefault="00F10FD0" w:rsidP="00AB7C94">
            <w:pPr>
              <w:rPr>
                <w:rFonts w:ascii="Calibri" w:hAnsi="Calibri"/>
                <w:b/>
                <w:color w:val="595959" w:themeColor="text1" w:themeTint="A6"/>
                <w:szCs w:val="24"/>
              </w:rPr>
            </w:pPr>
          </w:p>
        </w:tc>
      </w:tr>
      <w:tr w:rsidR="00F10FD0" w:rsidRPr="009611C0" w:rsidTr="00815AF2">
        <w:tc>
          <w:tcPr>
            <w:tcW w:w="1668" w:type="dxa"/>
            <w:gridSpan w:val="2"/>
            <w:vMerge w:val="restart"/>
            <w:shd w:val="clear" w:color="auto" w:fill="F2F2F2" w:themeFill="background1" w:themeFillShade="F2"/>
          </w:tcPr>
          <w:p w:rsidR="00F10FD0" w:rsidRPr="009611C0" w:rsidRDefault="001F1FE6" w:rsidP="00AB7C94">
            <w:pPr>
              <w:rPr>
                <w:rFonts w:ascii="Calibri" w:hAnsi="Calibri"/>
                <w:b/>
                <w:color w:val="595959" w:themeColor="text1" w:themeTint="A6"/>
                <w:szCs w:val="24"/>
              </w:rPr>
            </w:pPr>
            <w:r w:rsidRPr="009611C0">
              <w:rPr>
                <w:rFonts w:ascii="Calibri" w:hAnsi="Calibri"/>
                <w:b/>
                <w:color w:val="595959" w:themeColor="text1" w:themeTint="A6"/>
                <w:sz w:val="16"/>
                <w:szCs w:val="24"/>
              </w:rPr>
              <w:t>*</w:t>
            </w:r>
            <w:r w:rsidRPr="009611C0">
              <w:rPr>
                <w:rFonts w:ascii="Calibri" w:hAnsi="Calibri"/>
                <w:b/>
                <w:color w:val="595959" w:themeColor="text1" w:themeTint="A6"/>
                <w:szCs w:val="24"/>
              </w:rPr>
              <w:t>Address:</w:t>
            </w:r>
          </w:p>
        </w:tc>
        <w:tc>
          <w:tcPr>
            <w:tcW w:w="8186" w:type="dxa"/>
            <w:gridSpan w:val="15"/>
          </w:tcPr>
          <w:p w:rsidR="00F10FD0" w:rsidRPr="009611C0" w:rsidRDefault="00F10FD0" w:rsidP="00AB7C94">
            <w:pPr>
              <w:rPr>
                <w:rFonts w:ascii="Calibri" w:hAnsi="Calibri"/>
                <w:b/>
                <w:color w:val="595959" w:themeColor="text1" w:themeTint="A6"/>
                <w:szCs w:val="24"/>
              </w:rPr>
            </w:pPr>
          </w:p>
        </w:tc>
      </w:tr>
      <w:tr w:rsidR="00F10FD0" w:rsidRPr="009611C0" w:rsidTr="00815AF2">
        <w:tc>
          <w:tcPr>
            <w:tcW w:w="1668" w:type="dxa"/>
            <w:gridSpan w:val="2"/>
            <w:vMerge/>
            <w:shd w:val="clear" w:color="auto" w:fill="F2F2F2" w:themeFill="background1" w:themeFillShade="F2"/>
          </w:tcPr>
          <w:p w:rsidR="00F10FD0" w:rsidRPr="009611C0" w:rsidRDefault="00F10FD0" w:rsidP="00AB7C94">
            <w:pPr>
              <w:rPr>
                <w:rFonts w:ascii="Calibri" w:hAnsi="Calibri"/>
                <w:b/>
                <w:color w:val="595959" w:themeColor="text1" w:themeTint="A6"/>
                <w:szCs w:val="24"/>
              </w:rPr>
            </w:pPr>
          </w:p>
        </w:tc>
        <w:tc>
          <w:tcPr>
            <w:tcW w:w="8186" w:type="dxa"/>
            <w:gridSpan w:val="15"/>
          </w:tcPr>
          <w:p w:rsidR="00F10FD0" w:rsidRPr="009611C0" w:rsidRDefault="00F10FD0" w:rsidP="00AB7C94">
            <w:pPr>
              <w:rPr>
                <w:rFonts w:ascii="Calibri" w:hAnsi="Calibri"/>
                <w:b/>
                <w:color w:val="595959" w:themeColor="text1" w:themeTint="A6"/>
                <w:szCs w:val="24"/>
              </w:rPr>
            </w:pPr>
          </w:p>
        </w:tc>
      </w:tr>
      <w:tr w:rsidR="00F10FD0" w:rsidRPr="009611C0" w:rsidTr="00815AF2">
        <w:tc>
          <w:tcPr>
            <w:tcW w:w="1668" w:type="dxa"/>
            <w:gridSpan w:val="2"/>
            <w:vMerge/>
            <w:shd w:val="clear" w:color="auto" w:fill="F2F2F2" w:themeFill="background1" w:themeFillShade="F2"/>
          </w:tcPr>
          <w:p w:rsidR="00F10FD0" w:rsidRPr="009611C0" w:rsidRDefault="00F10FD0" w:rsidP="00AB7C94">
            <w:pPr>
              <w:rPr>
                <w:rFonts w:ascii="Calibri" w:hAnsi="Calibri"/>
                <w:b/>
                <w:color w:val="595959" w:themeColor="text1" w:themeTint="A6"/>
                <w:szCs w:val="24"/>
              </w:rPr>
            </w:pPr>
          </w:p>
        </w:tc>
        <w:tc>
          <w:tcPr>
            <w:tcW w:w="3421" w:type="dxa"/>
            <w:gridSpan w:val="6"/>
          </w:tcPr>
          <w:p w:rsidR="00F10FD0" w:rsidRPr="009611C0" w:rsidRDefault="00F10FD0" w:rsidP="00AB7C94">
            <w:pPr>
              <w:rPr>
                <w:rFonts w:ascii="Calibri" w:hAnsi="Calibri"/>
                <w:b/>
                <w:color w:val="595959" w:themeColor="text1" w:themeTint="A6"/>
                <w:szCs w:val="24"/>
              </w:rPr>
            </w:pPr>
          </w:p>
        </w:tc>
        <w:tc>
          <w:tcPr>
            <w:tcW w:w="1390" w:type="dxa"/>
            <w:gridSpan w:val="4"/>
            <w:shd w:val="clear" w:color="auto" w:fill="F2F2F2" w:themeFill="background1" w:themeFillShade="F2"/>
          </w:tcPr>
          <w:p w:rsidR="00F10FD0" w:rsidRPr="009611C0" w:rsidRDefault="00F10FD0" w:rsidP="00AB7C94">
            <w:pPr>
              <w:rPr>
                <w:rFonts w:ascii="Calibri" w:hAnsi="Calibri"/>
                <w:b/>
                <w:color w:val="595959" w:themeColor="text1" w:themeTint="A6"/>
                <w:szCs w:val="24"/>
              </w:rPr>
            </w:pPr>
            <w:r w:rsidRPr="009611C0">
              <w:rPr>
                <w:rFonts w:ascii="Calibri" w:hAnsi="Calibri"/>
                <w:b/>
                <w:color w:val="595959" w:themeColor="text1" w:themeTint="A6"/>
                <w:sz w:val="16"/>
                <w:szCs w:val="16"/>
              </w:rPr>
              <w:t>*</w:t>
            </w:r>
            <w:r w:rsidRPr="009611C0">
              <w:rPr>
                <w:rFonts w:ascii="Calibri" w:hAnsi="Calibri"/>
                <w:b/>
                <w:color w:val="595959" w:themeColor="text1" w:themeTint="A6"/>
                <w:szCs w:val="24"/>
              </w:rPr>
              <w:t>Postcode:</w:t>
            </w:r>
          </w:p>
        </w:tc>
        <w:tc>
          <w:tcPr>
            <w:tcW w:w="3375" w:type="dxa"/>
            <w:gridSpan w:val="5"/>
          </w:tcPr>
          <w:p w:rsidR="00F10FD0" w:rsidRPr="009611C0" w:rsidRDefault="00F10FD0" w:rsidP="00AB7C94">
            <w:pPr>
              <w:rPr>
                <w:rFonts w:ascii="Calibri" w:hAnsi="Calibri"/>
                <w:b/>
                <w:color w:val="595959" w:themeColor="text1" w:themeTint="A6"/>
                <w:szCs w:val="24"/>
              </w:rPr>
            </w:pPr>
          </w:p>
        </w:tc>
      </w:tr>
      <w:tr w:rsidR="00F10FD0" w:rsidRPr="009611C0" w:rsidTr="00815AF2">
        <w:tc>
          <w:tcPr>
            <w:tcW w:w="1668" w:type="dxa"/>
            <w:gridSpan w:val="2"/>
            <w:shd w:val="clear" w:color="auto" w:fill="F2F2F2" w:themeFill="background1" w:themeFillShade="F2"/>
          </w:tcPr>
          <w:p w:rsidR="00F10FD0" w:rsidRPr="009611C0" w:rsidRDefault="00F10FD0" w:rsidP="00AB7C94">
            <w:pPr>
              <w:rPr>
                <w:rFonts w:ascii="Calibri" w:hAnsi="Calibri"/>
                <w:b/>
                <w:color w:val="595959" w:themeColor="text1" w:themeTint="A6"/>
                <w:szCs w:val="24"/>
              </w:rPr>
            </w:pPr>
            <w:r w:rsidRPr="009611C0">
              <w:rPr>
                <w:rFonts w:ascii="Calibri" w:hAnsi="Calibri"/>
                <w:b/>
                <w:color w:val="595959" w:themeColor="text1" w:themeTint="A6"/>
                <w:szCs w:val="24"/>
              </w:rPr>
              <w:t>Contact Email:</w:t>
            </w:r>
          </w:p>
        </w:tc>
        <w:tc>
          <w:tcPr>
            <w:tcW w:w="8186" w:type="dxa"/>
            <w:gridSpan w:val="15"/>
          </w:tcPr>
          <w:p w:rsidR="00F10FD0" w:rsidRPr="009611C0" w:rsidRDefault="00F10FD0" w:rsidP="00AB7C94">
            <w:pPr>
              <w:rPr>
                <w:rFonts w:ascii="Calibri" w:hAnsi="Calibri"/>
                <w:b/>
                <w:color w:val="595959" w:themeColor="text1" w:themeTint="A6"/>
                <w:szCs w:val="24"/>
              </w:rPr>
            </w:pPr>
          </w:p>
        </w:tc>
      </w:tr>
      <w:tr w:rsidR="00F10FD0" w:rsidRPr="009611C0" w:rsidTr="00815AF2">
        <w:tc>
          <w:tcPr>
            <w:tcW w:w="1668" w:type="dxa"/>
            <w:gridSpan w:val="2"/>
            <w:shd w:val="clear" w:color="auto" w:fill="F2F2F2" w:themeFill="background1" w:themeFillShade="F2"/>
          </w:tcPr>
          <w:p w:rsidR="00F10FD0" w:rsidRPr="009611C0" w:rsidRDefault="00F10FD0" w:rsidP="00AB7C94">
            <w:pPr>
              <w:rPr>
                <w:rFonts w:ascii="Calibri" w:hAnsi="Calibri"/>
                <w:b/>
                <w:color w:val="595959" w:themeColor="text1" w:themeTint="A6"/>
                <w:szCs w:val="24"/>
              </w:rPr>
            </w:pPr>
            <w:r w:rsidRPr="009611C0">
              <w:rPr>
                <w:rFonts w:ascii="Calibri" w:hAnsi="Calibri"/>
                <w:b/>
                <w:color w:val="595959" w:themeColor="text1" w:themeTint="A6"/>
                <w:szCs w:val="24"/>
              </w:rPr>
              <w:t xml:space="preserve">Contact </w:t>
            </w:r>
            <w:r w:rsidR="009611C0" w:rsidRPr="009611C0">
              <w:rPr>
                <w:rFonts w:ascii="Calibri" w:hAnsi="Calibri"/>
                <w:b/>
                <w:color w:val="595959" w:themeColor="text1" w:themeTint="A6"/>
                <w:szCs w:val="24"/>
              </w:rPr>
              <w:t>No</w:t>
            </w:r>
            <w:r w:rsidRPr="009611C0">
              <w:rPr>
                <w:rFonts w:ascii="Calibri" w:hAnsi="Calibri"/>
                <w:b/>
                <w:color w:val="595959" w:themeColor="text1" w:themeTint="A6"/>
                <w:szCs w:val="24"/>
              </w:rPr>
              <w:t>(s):</w:t>
            </w:r>
          </w:p>
        </w:tc>
        <w:tc>
          <w:tcPr>
            <w:tcW w:w="3421" w:type="dxa"/>
            <w:gridSpan w:val="6"/>
          </w:tcPr>
          <w:p w:rsidR="00F10FD0" w:rsidRPr="006E6D24" w:rsidRDefault="00F10FD0" w:rsidP="00AB7C94">
            <w:pPr>
              <w:rPr>
                <w:rFonts w:ascii="Calibri" w:hAnsi="Calibri"/>
                <w:i/>
                <w:color w:val="595959" w:themeColor="text1" w:themeTint="A6"/>
                <w:sz w:val="20"/>
              </w:rPr>
            </w:pPr>
            <w:r w:rsidRPr="006E6D24">
              <w:rPr>
                <w:rFonts w:ascii="Calibri" w:hAnsi="Calibri"/>
                <w:i/>
                <w:color w:val="595959" w:themeColor="text1" w:themeTint="A6"/>
                <w:sz w:val="18"/>
              </w:rPr>
              <w:t>(Home)</w:t>
            </w:r>
          </w:p>
        </w:tc>
        <w:tc>
          <w:tcPr>
            <w:tcW w:w="4765" w:type="dxa"/>
            <w:gridSpan w:val="9"/>
          </w:tcPr>
          <w:p w:rsidR="00F10FD0" w:rsidRPr="006E6D24" w:rsidRDefault="00F10FD0" w:rsidP="00AB7C94">
            <w:pPr>
              <w:rPr>
                <w:rFonts w:ascii="Calibri" w:hAnsi="Calibri"/>
                <w:i/>
                <w:color w:val="595959" w:themeColor="text1" w:themeTint="A6"/>
                <w:sz w:val="20"/>
              </w:rPr>
            </w:pPr>
            <w:r w:rsidRPr="006E6D24">
              <w:rPr>
                <w:rFonts w:ascii="Calibri" w:hAnsi="Calibri"/>
                <w:i/>
                <w:color w:val="595959" w:themeColor="text1" w:themeTint="A6"/>
                <w:sz w:val="18"/>
              </w:rPr>
              <w:t>(Mobile)</w:t>
            </w:r>
          </w:p>
        </w:tc>
      </w:tr>
      <w:tr w:rsidR="009611C0" w:rsidRPr="009611C0" w:rsidTr="009611C0">
        <w:tc>
          <w:tcPr>
            <w:tcW w:w="9854" w:type="dxa"/>
            <w:gridSpan w:val="17"/>
            <w:shd w:val="clear" w:color="auto" w:fill="F2F2F2" w:themeFill="background1" w:themeFillShade="F2"/>
          </w:tcPr>
          <w:p w:rsidR="00815AF2" w:rsidRPr="009611C0" w:rsidRDefault="00815AF2" w:rsidP="00AB7C94">
            <w:pPr>
              <w:rPr>
                <w:rFonts w:ascii="Calibri" w:hAnsi="Calibri"/>
                <w:b/>
                <w:i/>
                <w:color w:val="595959" w:themeColor="text1" w:themeTint="A6"/>
                <w:sz w:val="20"/>
              </w:rPr>
            </w:pPr>
            <w:r w:rsidRPr="009611C0">
              <w:rPr>
                <w:rFonts w:ascii="Calibri" w:hAnsi="Calibri"/>
                <w:b/>
                <w:i/>
                <w:color w:val="595959" w:themeColor="text1" w:themeTint="A6"/>
                <w:sz w:val="16"/>
              </w:rPr>
              <w:t>*</w:t>
            </w:r>
            <w:r w:rsidRPr="009611C0">
              <w:rPr>
                <w:rFonts w:ascii="Calibri" w:hAnsi="Calibri"/>
                <w:b/>
                <w:i/>
                <w:color w:val="595959" w:themeColor="text1" w:themeTint="A6"/>
                <w:sz w:val="20"/>
              </w:rPr>
              <w:t>At least one method of contact must be completed</w:t>
            </w:r>
          </w:p>
        </w:tc>
      </w:tr>
      <w:tr w:rsidR="009611C0" w:rsidRPr="009611C0" w:rsidTr="009611C0">
        <w:trPr>
          <w:trHeight w:val="107"/>
        </w:trPr>
        <w:tc>
          <w:tcPr>
            <w:tcW w:w="1668" w:type="dxa"/>
            <w:gridSpan w:val="2"/>
            <w:shd w:val="clear" w:color="auto" w:fill="F2F2F2" w:themeFill="background1" w:themeFillShade="F2"/>
          </w:tcPr>
          <w:p w:rsidR="00F10FD0" w:rsidRPr="009611C0" w:rsidRDefault="00F10FD0" w:rsidP="00AB7C94">
            <w:pPr>
              <w:rPr>
                <w:rFonts w:ascii="Calibri" w:hAnsi="Calibri"/>
                <w:b/>
                <w:color w:val="595959" w:themeColor="text1" w:themeTint="A6"/>
                <w:szCs w:val="24"/>
              </w:rPr>
            </w:pPr>
            <w:r w:rsidRPr="009611C0">
              <w:rPr>
                <w:rFonts w:ascii="Calibri" w:hAnsi="Calibri"/>
                <w:b/>
                <w:color w:val="595959" w:themeColor="text1" w:themeTint="A6"/>
                <w:szCs w:val="24"/>
              </w:rPr>
              <w:t>Date of Birth:</w:t>
            </w:r>
          </w:p>
        </w:tc>
        <w:tc>
          <w:tcPr>
            <w:tcW w:w="8186" w:type="dxa"/>
            <w:gridSpan w:val="15"/>
            <w:vAlign w:val="bottom"/>
          </w:tcPr>
          <w:p w:rsidR="00F10FD0" w:rsidRPr="009611C0" w:rsidRDefault="00F10FD0" w:rsidP="009611C0">
            <w:pPr>
              <w:rPr>
                <w:rFonts w:ascii="Calibri" w:hAnsi="Calibri"/>
                <w:b/>
                <w:color w:val="595959" w:themeColor="text1" w:themeTint="A6"/>
                <w:szCs w:val="24"/>
              </w:rPr>
            </w:pPr>
            <w:r w:rsidRPr="009611C0">
              <w:rPr>
                <w:rFonts w:ascii="Calibri" w:hAnsi="Calibri"/>
                <w:b/>
                <w:color w:val="595959" w:themeColor="text1" w:themeTint="A6"/>
                <w:szCs w:val="24"/>
              </w:rPr>
              <w:t>_ _ / _ _ / _ _ _ _</w:t>
            </w:r>
          </w:p>
        </w:tc>
      </w:tr>
      <w:tr w:rsidR="009611C0" w:rsidRPr="009611C0" w:rsidTr="009611C0">
        <w:trPr>
          <w:trHeight w:val="300"/>
        </w:trPr>
        <w:tc>
          <w:tcPr>
            <w:tcW w:w="9854" w:type="dxa"/>
            <w:gridSpan w:val="17"/>
            <w:shd w:val="clear" w:color="auto" w:fill="FBE4D5" w:themeFill="accent2" w:themeFillTint="33"/>
          </w:tcPr>
          <w:p w:rsidR="00F10FD0" w:rsidRPr="009611C0" w:rsidRDefault="001F1FE6" w:rsidP="00AB7C94">
            <w:pPr>
              <w:rPr>
                <w:rFonts w:ascii="Calibri" w:hAnsi="Calibri"/>
                <w:b/>
                <w:color w:val="595959" w:themeColor="text1" w:themeTint="A6"/>
                <w:szCs w:val="24"/>
              </w:rPr>
            </w:pPr>
            <w:r w:rsidRPr="009611C0">
              <w:rPr>
                <w:rFonts w:ascii="Calibri" w:hAnsi="Calibri"/>
                <w:b/>
                <w:color w:val="595959" w:themeColor="text1" w:themeTint="A6"/>
                <w:szCs w:val="24"/>
              </w:rPr>
              <w:t>Please give details of any health treatment received over the past three years and any factors relating to your health that might affect</w:t>
            </w:r>
            <w:r w:rsidR="0080613F">
              <w:rPr>
                <w:rFonts w:ascii="Calibri" w:hAnsi="Calibri"/>
                <w:b/>
                <w:color w:val="595959" w:themeColor="text1" w:themeTint="A6"/>
                <w:szCs w:val="24"/>
              </w:rPr>
              <w:t xml:space="preserve"> your performance as an employee</w:t>
            </w:r>
          </w:p>
        </w:tc>
      </w:tr>
      <w:tr w:rsidR="00F10FD0" w:rsidRPr="009611C0" w:rsidTr="00815AF2">
        <w:trPr>
          <w:trHeight w:val="300"/>
        </w:trPr>
        <w:tc>
          <w:tcPr>
            <w:tcW w:w="9854" w:type="dxa"/>
            <w:gridSpan w:val="17"/>
            <w:shd w:val="clear" w:color="auto" w:fill="FFFFFF"/>
          </w:tcPr>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tc>
      </w:tr>
      <w:tr w:rsidR="009611C0" w:rsidRPr="009611C0" w:rsidTr="009611C0">
        <w:trPr>
          <w:trHeight w:val="300"/>
        </w:trPr>
        <w:tc>
          <w:tcPr>
            <w:tcW w:w="9854" w:type="dxa"/>
            <w:gridSpan w:val="17"/>
            <w:shd w:val="clear" w:color="auto" w:fill="FBE4D5" w:themeFill="accent2" w:themeFillTint="33"/>
          </w:tcPr>
          <w:p w:rsidR="00F10FD0" w:rsidRPr="009611C0" w:rsidRDefault="00F10FD0" w:rsidP="00AB7C94">
            <w:pPr>
              <w:rPr>
                <w:rFonts w:ascii="Calibri" w:hAnsi="Calibri"/>
                <w:b/>
                <w:color w:val="595959" w:themeColor="text1" w:themeTint="A6"/>
                <w:szCs w:val="24"/>
              </w:rPr>
            </w:pPr>
            <w:r w:rsidRPr="009611C0">
              <w:rPr>
                <w:rFonts w:ascii="Calibri" w:hAnsi="Calibri"/>
                <w:b/>
                <w:color w:val="595959" w:themeColor="text1" w:themeTint="A6"/>
                <w:sz w:val="16"/>
                <w:szCs w:val="24"/>
              </w:rPr>
              <w:t>*</w:t>
            </w:r>
            <w:r w:rsidRPr="009611C0">
              <w:rPr>
                <w:rFonts w:ascii="Calibri" w:hAnsi="Calibri"/>
                <w:b/>
                <w:color w:val="595959" w:themeColor="text1" w:themeTint="A6"/>
                <w:szCs w:val="24"/>
              </w:rPr>
              <w:t>How many days off work for health reasons have you had in the last two years? Please give details:</w:t>
            </w:r>
          </w:p>
        </w:tc>
      </w:tr>
      <w:tr w:rsidR="00F10FD0" w:rsidRPr="009611C0" w:rsidTr="00815AF2">
        <w:trPr>
          <w:trHeight w:val="300"/>
        </w:trPr>
        <w:tc>
          <w:tcPr>
            <w:tcW w:w="9854" w:type="dxa"/>
            <w:gridSpan w:val="17"/>
            <w:shd w:val="clear" w:color="auto" w:fill="FFFFFF"/>
          </w:tcPr>
          <w:p w:rsidR="00F10FD0" w:rsidRPr="009611C0" w:rsidRDefault="00F10FD0" w:rsidP="00AB7C94">
            <w:pPr>
              <w:rPr>
                <w:rFonts w:ascii="Calibri" w:hAnsi="Calibri"/>
                <w:b/>
                <w:color w:val="595959" w:themeColor="text1" w:themeTint="A6"/>
                <w:szCs w:val="24"/>
              </w:rPr>
            </w:pPr>
          </w:p>
          <w:p w:rsidR="00815AF2" w:rsidRPr="009611C0" w:rsidRDefault="00815AF2" w:rsidP="00AB7C94">
            <w:pPr>
              <w:rPr>
                <w:rFonts w:ascii="Calibri" w:hAnsi="Calibri"/>
                <w:b/>
                <w:color w:val="595959" w:themeColor="text1" w:themeTint="A6"/>
                <w:szCs w:val="24"/>
              </w:rPr>
            </w:pPr>
          </w:p>
        </w:tc>
      </w:tr>
      <w:tr w:rsidR="009611C0" w:rsidRPr="009611C0" w:rsidTr="009611C0">
        <w:trPr>
          <w:trHeight w:val="300"/>
        </w:trPr>
        <w:tc>
          <w:tcPr>
            <w:tcW w:w="9854" w:type="dxa"/>
            <w:gridSpan w:val="17"/>
            <w:shd w:val="clear" w:color="auto" w:fill="FBE4D5" w:themeFill="accent2" w:themeFillTint="33"/>
          </w:tcPr>
          <w:p w:rsidR="00F10FD0" w:rsidRPr="009611C0" w:rsidRDefault="00F10FD0" w:rsidP="00AB7C94">
            <w:pPr>
              <w:rPr>
                <w:rFonts w:ascii="Calibri" w:hAnsi="Calibri"/>
                <w:color w:val="595959" w:themeColor="text1" w:themeTint="A6"/>
                <w:szCs w:val="24"/>
              </w:rPr>
            </w:pPr>
            <w:r w:rsidRPr="009611C0">
              <w:rPr>
                <w:rFonts w:ascii="Calibri" w:hAnsi="Calibri"/>
                <w:b/>
                <w:color w:val="595959" w:themeColor="text1" w:themeTint="A6"/>
                <w:sz w:val="16"/>
                <w:szCs w:val="24"/>
              </w:rPr>
              <w:t>*</w:t>
            </w:r>
            <w:r w:rsidRPr="009611C0">
              <w:rPr>
                <w:rFonts w:ascii="Calibri" w:hAnsi="Calibri"/>
                <w:b/>
                <w:color w:val="595959" w:themeColor="text1" w:themeTint="A6"/>
                <w:szCs w:val="24"/>
              </w:rPr>
              <w:t>Do you have use of a car for business purposes?</w:t>
            </w:r>
          </w:p>
        </w:tc>
      </w:tr>
      <w:tr w:rsidR="00F10FD0" w:rsidRPr="009611C0" w:rsidTr="00815AF2">
        <w:trPr>
          <w:trHeight w:val="300"/>
        </w:trPr>
        <w:tc>
          <w:tcPr>
            <w:tcW w:w="4918" w:type="dxa"/>
            <w:gridSpan w:val="6"/>
            <w:shd w:val="clear" w:color="auto" w:fill="FFFFFF"/>
          </w:tcPr>
          <w:p w:rsidR="00F10FD0" w:rsidRPr="006E6D24" w:rsidRDefault="006E6D24" w:rsidP="00AB7C94">
            <w:pPr>
              <w:rPr>
                <w:rFonts w:ascii="Calibri" w:hAnsi="Calibri"/>
                <w:b/>
                <w:color w:val="595959" w:themeColor="text1" w:themeTint="A6"/>
                <w:szCs w:val="24"/>
              </w:rPr>
            </w:pPr>
            <w:r w:rsidRPr="006E6D24">
              <w:rPr>
                <w:rFonts w:ascii="Calibri" w:hAnsi="Calibri"/>
                <w:b/>
                <w:color w:val="595959" w:themeColor="text1" w:themeTint="A6"/>
                <w:szCs w:val="24"/>
              </w:rPr>
              <w:t>Yes [  ]</w:t>
            </w:r>
          </w:p>
        </w:tc>
        <w:tc>
          <w:tcPr>
            <w:tcW w:w="4936" w:type="dxa"/>
            <w:gridSpan w:val="11"/>
            <w:shd w:val="clear" w:color="auto" w:fill="FFFFFF"/>
          </w:tcPr>
          <w:p w:rsidR="00F10FD0" w:rsidRPr="006E6D24" w:rsidRDefault="00F10FD0" w:rsidP="00AB7C94">
            <w:pPr>
              <w:rPr>
                <w:rFonts w:ascii="Calibri" w:hAnsi="Calibri"/>
                <w:b/>
                <w:color w:val="595959" w:themeColor="text1" w:themeTint="A6"/>
                <w:szCs w:val="24"/>
              </w:rPr>
            </w:pPr>
            <w:r w:rsidRPr="006E6D24">
              <w:rPr>
                <w:rFonts w:ascii="Calibri" w:hAnsi="Calibri"/>
                <w:b/>
                <w:color w:val="595959" w:themeColor="text1" w:themeTint="A6"/>
                <w:szCs w:val="24"/>
              </w:rPr>
              <w:t>No</w:t>
            </w:r>
            <w:r w:rsidR="006E6D24">
              <w:rPr>
                <w:rFonts w:ascii="Calibri" w:hAnsi="Calibri"/>
                <w:b/>
                <w:color w:val="595959" w:themeColor="text1" w:themeTint="A6"/>
                <w:szCs w:val="24"/>
              </w:rPr>
              <w:t xml:space="preserve"> [  ]</w:t>
            </w:r>
          </w:p>
        </w:tc>
      </w:tr>
      <w:tr w:rsidR="009611C0" w:rsidRPr="009611C0" w:rsidTr="009611C0">
        <w:trPr>
          <w:trHeight w:val="300"/>
        </w:trPr>
        <w:tc>
          <w:tcPr>
            <w:tcW w:w="9854" w:type="dxa"/>
            <w:gridSpan w:val="17"/>
            <w:shd w:val="clear" w:color="auto" w:fill="FBE4D5" w:themeFill="accent2" w:themeFillTint="33"/>
          </w:tcPr>
          <w:p w:rsidR="00F10FD0" w:rsidRPr="009611C0" w:rsidRDefault="00F10FD0" w:rsidP="00AB7C94">
            <w:pPr>
              <w:rPr>
                <w:rFonts w:ascii="Calibri" w:hAnsi="Calibri"/>
                <w:b/>
                <w:color w:val="595959" w:themeColor="text1" w:themeTint="A6"/>
                <w:szCs w:val="24"/>
              </w:rPr>
            </w:pPr>
            <w:r w:rsidRPr="009611C0">
              <w:rPr>
                <w:rFonts w:ascii="Calibri" w:hAnsi="Calibri"/>
                <w:b/>
                <w:color w:val="595959" w:themeColor="text1" w:themeTint="A6"/>
                <w:sz w:val="16"/>
                <w:szCs w:val="24"/>
              </w:rPr>
              <w:t>*</w:t>
            </w:r>
            <w:r w:rsidRPr="009611C0">
              <w:rPr>
                <w:rFonts w:ascii="Calibri" w:hAnsi="Calibri"/>
                <w:b/>
                <w:color w:val="595959" w:themeColor="text1" w:themeTint="A6"/>
                <w:szCs w:val="24"/>
              </w:rPr>
              <w:t>How did you hear about this vacancy?</w:t>
            </w:r>
          </w:p>
        </w:tc>
      </w:tr>
      <w:tr w:rsidR="009611C0" w:rsidRPr="009611C0" w:rsidTr="00815AF2">
        <w:trPr>
          <w:trHeight w:val="300"/>
        </w:trPr>
        <w:tc>
          <w:tcPr>
            <w:tcW w:w="9854" w:type="dxa"/>
            <w:gridSpan w:val="17"/>
            <w:shd w:val="clear" w:color="auto" w:fill="FFFFFF"/>
          </w:tcPr>
          <w:p w:rsidR="00F10FD0" w:rsidRPr="006E6D24" w:rsidRDefault="006E6D24" w:rsidP="00AB7C94">
            <w:pPr>
              <w:rPr>
                <w:rFonts w:ascii="Calibri" w:hAnsi="Calibri"/>
                <w:i/>
                <w:color w:val="595959" w:themeColor="text1" w:themeTint="A6"/>
                <w:szCs w:val="24"/>
              </w:rPr>
            </w:pPr>
            <w:r w:rsidRPr="006E6D24">
              <w:rPr>
                <w:rFonts w:ascii="Calibri" w:hAnsi="Calibri"/>
                <w:i/>
                <w:color w:val="595959" w:themeColor="text1" w:themeTint="A6"/>
                <w:szCs w:val="24"/>
              </w:rPr>
              <w:t>Please state</w:t>
            </w:r>
          </w:p>
          <w:p w:rsidR="009611C0" w:rsidRPr="009611C0" w:rsidRDefault="009611C0" w:rsidP="00AB7C94">
            <w:pPr>
              <w:rPr>
                <w:rFonts w:ascii="Calibri" w:hAnsi="Calibri"/>
                <w:b/>
                <w:color w:val="595959" w:themeColor="text1" w:themeTint="A6"/>
                <w:szCs w:val="24"/>
              </w:rPr>
            </w:pPr>
          </w:p>
        </w:tc>
      </w:tr>
      <w:tr w:rsidR="009611C0" w:rsidRPr="009611C0" w:rsidTr="009611C0">
        <w:trPr>
          <w:trHeight w:val="300"/>
        </w:trPr>
        <w:tc>
          <w:tcPr>
            <w:tcW w:w="9854" w:type="dxa"/>
            <w:gridSpan w:val="17"/>
            <w:shd w:val="clear" w:color="auto" w:fill="FBE4D5" w:themeFill="accent2" w:themeFillTint="33"/>
          </w:tcPr>
          <w:p w:rsidR="00F10FD0" w:rsidRPr="009611C0" w:rsidRDefault="009611C0" w:rsidP="00815AF2">
            <w:pPr>
              <w:rPr>
                <w:rFonts w:ascii="Calibri" w:hAnsi="Calibri"/>
                <w:b/>
                <w:color w:val="595959" w:themeColor="text1" w:themeTint="A6"/>
                <w:sz w:val="24"/>
                <w:szCs w:val="28"/>
              </w:rPr>
            </w:pPr>
            <w:r w:rsidRPr="009611C0">
              <w:rPr>
                <w:rFonts w:ascii="Calibri" w:hAnsi="Calibri"/>
                <w:b/>
                <w:color w:val="595959" w:themeColor="text1" w:themeTint="A6"/>
                <w:sz w:val="24"/>
                <w:szCs w:val="28"/>
              </w:rPr>
              <w:lastRenderedPageBreak/>
              <w:t>DETAILS OF PAID EMPLOYMENT AND RELEVANT VOLUNTARY WORK</w:t>
            </w:r>
          </w:p>
        </w:tc>
      </w:tr>
      <w:tr w:rsidR="009611C0" w:rsidRPr="009611C0" w:rsidTr="009611C0">
        <w:trPr>
          <w:trHeight w:val="403"/>
        </w:trPr>
        <w:tc>
          <w:tcPr>
            <w:tcW w:w="9854" w:type="dxa"/>
            <w:gridSpan w:val="17"/>
            <w:shd w:val="clear" w:color="auto" w:fill="FBE4D5" w:themeFill="accent2" w:themeFillTint="33"/>
          </w:tcPr>
          <w:p w:rsidR="00F10FD0" w:rsidRPr="009611C0" w:rsidRDefault="00F10FD0" w:rsidP="00AB7C94">
            <w:pPr>
              <w:rPr>
                <w:rFonts w:ascii="Calibri" w:hAnsi="Calibri"/>
                <w:b/>
                <w:color w:val="595959" w:themeColor="text1" w:themeTint="A6"/>
                <w:sz w:val="28"/>
                <w:szCs w:val="28"/>
              </w:rPr>
            </w:pPr>
            <w:r w:rsidRPr="009611C0">
              <w:rPr>
                <w:rFonts w:ascii="Calibri" w:hAnsi="Calibri"/>
                <w:b/>
                <w:color w:val="595959" w:themeColor="text1" w:themeTint="A6"/>
                <w:sz w:val="24"/>
                <w:szCs w:val="28"/>
              </w:rPr>
              <w:t>Current/Most Recent Post</w:t>
            </w:r>
          </w:p>
        </w:tc>
      </w:tr>
      <w:tr w:rsidR="00F10FD0" w:rsidRPr="009611C0" w:rsidTr="00815AF2">
        <w:trPr>
          <w:trHeight w:val="300"/>
        </w:trPr>
        <w:tc>
          <w:tcPr>
            <w:tcW w:w="2514" w:type="dxa"/>
            <w:gridSpan w:val="3"/>
            <w:shd w:val="clear" w:color="auto" w:fill="F2F2F2" w:themeFill="background1" w:themeFillShade="F2"/>
          </w:tcPr>
          <w:p w:rsidR="00F10FD0" w:rsidRPr="009611C0" w:rsidRDefault="00F10FD0" w:rsidP="00AB7C94">
            <w:pPr>
              <w:rPr>
                <w:rFonts w:ascii="Calibri" w:hAnsi="Calibri"/>
                <w:b/>
                <w:color w:val="595959" w:themeColor="text1" w:themeTint="A6"/>
                <w:szCs w:val="24"/>
              </w:rPr>
            </w:pPr>
            <w:r w:rsidRPr="009611C0">
              <w:rPr>
                <w:rFonts w:ascii="Calibri" w:hAnsi="Calibri"/>
                <w:b/>
                <w:color w:val="595959" w:themeColor="text1" w:themeTint="A6"/>
                <w:sz w:val="16"/>
                <w:szCs w:val="24"/>
              </w:rPr>
              <w:t>*</w:t>
            </w:r>
            <w:r w:rsidRPr="009611C0">
              <w:rPr>
                <w:rFonts w:ascii="Calibri" w:hAnsi="Calibri"/>
                <w:b/>
                <w:color w:val="595959" w:themeColor="text1" w:themeTint="A6"/>
                <w:szCs w:val="24"/>
              </w:rPr>
              <w:t>Job Title/ Position:</w:t>
            </w:r>
          </w:p>
        </w:tc>
        <w:tc>
          <w:tcPr>
            <w:tcW w:w="7340" w:type="dxa"/>
            <w:gridSpan w:val="14"/>
            <w:shd w:val="clear" w:color="auto" w:fill="FFFFFF"/>
          </w:tcPr>
          <w:p w:rsidR="00F10FD0" w:rsidRPr="009611C0" w:rsidRDefault="00F10FD0" w:rsidP="00AB7C94">
            <w:pPr>
              <w:rPr>
                <w:rFonts w:ascii="Calibri" w:hAnsi="Calibri"/>
                <w:b/>
                <w:color w:val="595959" w:themeColor="text1" w:themeTint="A6"/>
                <w:szCs w:val="24"/>
              </w:rPr>
            </w:pPr>
          </w:p>
        </w:tc>
      </w:tr>
      <w:tr w:rsidR="00815AF2" w:rsidRPr="009611C0" w:rsidTr="00815AF2">
        <w:trPr>
          <w:trHeight w:val="300"/>
        </w:trPr>
        <w:tc>
          <w:tcPr>
            <w:tcW w:w="2514" w:type="dxa"/>
            <w:gridSpan w:val="3"/>
            <w:shd w:val="clear" w:color="auto" w:fill="F2F2F2" w:themeFill="background1" w:themeFillShade="F2"/>
          </w:tcPr>
          <w:p w:rsidR="00815AF2" w:rsidRPr="009611C0" w:rsidRDefault="00815AF2" w:rsidP="00AB7C94">
            <w:pPr>
              <w:rPr>
                <w:rFonts w:ascii="Calibri" w:hAnsi="Calibri"/>
                <w:b/>
                <w:color w:val="595959" w:themeColor="text1" w:themeTint="A6"/>
                <w:szCs w:val="24"/>
              </w:rPr>
            </w:pPr>
            <w:r w:rsidRPr="009611C0">
              <w:rPr>
                <w:rFonts w:ascii="Calibri" w:hAnsi="Calibri"/>
                <w:b/>
                <w:color w:val="595959" w:themeColor="text1" w:themeTint="A6"/>
                <w:sz w:val="18"/>
                <w:szCs w:val="24"/>
              </w:rPr>
              <w:t>*</w:t>
            </w:r>
            <w:r w:rsidRPr="009611C0">
              <w:rPr>
                <w:rFonts w:ascii="Calibri" w:hAnsi="Calibri"/>
                <w:b/>
                <w:color w:val="595959" w:themeColor="text1" w:themeTint="A6"/>
                <w:szCs w:val="24"/>
              </w:rPr>
              <w:t xml:space="preserve">Name of Employer: </w:t>
            </w:r>
          </w:p>
        </w:tc>
        <w:tc>
          <w:tcPr>
            <w:tcW w:w="2970" w:type="dxa"/>
            <w:gridSpan w:val="7"/>
            <w:shd w:val="clear" w:color="auto" w:fill="FFFFFF"/>
          </w:tcPr>
          <w:p w:rsidR="00815AF2" w:rsidRPr="009611C0" w:rsidRDefault="00815AF2" w:rsidP="00AB7C94">
            <w:pPr>
              <w:rPr>
                <w:rFonts w:ascii="Calibri" w:hAnsi="Calibri"/>
                <w:b/>
                <w:color w:val="595959" w:themeColor="text1" w:themeTint="A6"/>
                <w:szCs w:val="24"/>
              </w:rPr>
            </w:pPr>
          </w:p>
        </w:tc>
        <w:tc>
          <w:tcPr>
            <w:tcW w:w="1215" w:type="dxa"/>
            <w:gridSpan w:val="4"/>
            <w:vMerge w:val="restart"/>
            <w:shd w:val="clear" w:color="auto" w:fill="F2F2F2" w:themeFill="background1" w:themeFillShade="F2"/>
          </w:tcPr>
          <w:p w:rsidR="00815AF2" w:rsidRPr="009611C0" w:rsidRDefault="00815AF2" w:rsidP="00AB7C94">
            <w:pPr>
              <w:rPr>
                <w:rFonts w:ascii="Calibri" w:hAnsi="Calibri"/>
                <w:b/>
                <w:color w:val="595959" w:themeColor="text1" w:themeTint="A6"/>
                <w:szCs w:val="24"/>
              </w:rPr>
            </w:pPr>
            <w:r w:rsidRPr="009611C0">
              <w:rPr>
                <w:rFonts w:ascii="Calibri" w:hAnsi="Calibri"/>
                <w:b/>
                <w:color w:val="595959" w:themeColor="text1" w:themeTint="A6"/>
                <w:sz w:val="16"/>
                <w:szCs w:val="24"/>
              </w:rPr>
              <w:t>*</w:t>
            </w:r>
            <w:r w:rsidRPr="009611C0">
              <w:rPr>
                <w:rFonts w:ascii="Calibri" w:hAnsi="Calibri"/>
                <w:b/>
                <w:color w:val="595959" w:themeColor="text1" w:themeTint="A6"/>
                <w:szCs w:val="24"/>
              </w:rPr>
              <w:t>Address:</w:t>
            </w:r>
          </w:p>
        </w:tc>
        <w:tc>
          <w:tcPr>
            <w:tcW w:w="3155" w:type="dxa"/>
            <w:gridSpan w:val="3"/>
            <w:vMerge w:val="restart"/>
            <w:shd w:val="clear" w:color="auto" w:fill="FFFFFF"/>
          </w:tcPr>
          <w:p w:rsidR="00815AF2" w:rsidRPr="009611C0" w:rsidRDefault="00815AF2" w:rsidP="00AB7C94">
            <w:pPr>
              <w:rPr>
                <w:rFonts w:ascii="Calibri" w:hAnsi="Calibri"/>
                <w:b/>
                <w:color w:val="595959" w:themeColor="text1" w:themeTint="A6"/>
                <w:szCs w:val="24"/>
              </w:rPr>
            </w:pPr>
          </w:p>
        </w:tc>
      </w:tr>
      <w:tr w:rsidR="00815AF2" w:rsidRPr="009611C0" w:rsidTr="00815AF2">
        <w:trPr>
          <w:trHeight w:val="300"/>
        </w:trPr>
        <w:tc>
          <w:tcPr>
            <w:tcW w:w="2514" w:type="dxa"/>
            <w:gridSpan w:val="3"/>
            <w:shd w:val="clear" w:color="auto" w:fill="F2F2F2" w:themeFill="background1" w:themeFillShade="F2"/>
          </w:tcPr>
          <w:p w:rsidR="00815AF2" w:rsidRPr="009611C0" w:rsidRDefault="00815AF2" w:rsidP="00AB7C94">
            <w:pPr>
              <w:rPr>
                <w:rFonts w:ascii="Calibri" w:hAnsi="Calibri"/>
                <w:b/>
                <w:color w:val="595959" w:themeColor="text1" w:themeTint="A6"/>
                <w:szCs w:val="24"/>
              </w:rPr>
            </w:pPr>
            <w:r w:rsidRPr="009611C0">
              <w:rPr>
                <w:rFonts w:ascii="Calibri" w:hAnsi="Calibri"/>
                <w:b/>
                <w:color w:val="595959" w:themeColor="text1" w:themeTint="A6"/>
                <w:sz w:val="16"/>
                <w:szCs w:val="24"/>
              </w:rPr>
              <w:t>*</w:t>
            </w:r>
            <w:r w:rsidRPr="009611C0">
              <w:rPr>
                <w:rFonts w:ascii="Calibri" w:hAnsi="Calibri"/>
                <w:b/>
                <w:color w:val="595959" w:themeColor="text1" w:themeTint="A6"/>
                <w:szCs w:val="24"/>
              </w:rPr>
              <w:t>Date of appointment:</w:t>
            </w:r>
          </w:p>
        </w:tc>
        <w:tc>
          <w:tcPr>
            <w:tcW w:w="2970" w:type="dxa"/>
            <w:gridSpan w:val="7"/>
            <w:shd w:val="clear" w:color="auto" w:fill="FFFFFF"/>
          </w:tcPr>
          <w:p w:rsidR="00815AF2" w:rsidRPr="009611C0" w:rsidRDefault="00815AF2" w:rsidP="00AB7C94">
            <w:pPr>
              <w:rPr>
                <w:rFonts w:ascii="Calibri" w:hAnsi="Calibri"/>
                <w:b/>
                <w:color w:val="595959" w:themeColor="text1" w:themeTint="A6"/>
                <w:szCs w:val="24"/>
              </w:rPr>
            </w:pPr>
          </w:p>
        </w:tc>
        <w:tc>
          <w:tcPr>
            <w:tcW w:w="1215" w:type="dxa"/>
            <w:gridSpan w:val="4"/>
            <w:vMerge/>
            <w:shd w:val="clear" w:color="auto" w:fill="F2F2F2" w:themeFill="background1" w:themeFillShade="F2"/>
          </w:tcPr>
          <w:p w:rsidR="00815AF2" w:rsidRPr="009611C0" w:rsidRDefault="00815AF2" w:rsidP="00AB7C94">
            <w:pPr>
              <w:rPr>
                <w:rFonts w:ascii="Calibri" w:hAnsi="Calibri"/>
                <w:b/>
                <w:color w:val="595959" w:themeColor="text1" w:themeTint="A6"/>
                <w:szCs w:val="24"/>
              </w:rPr>
            </w:pPr>
          </w:p>
        </w:tc>
        <w:tc>
          <w:tcPr>
            <w:tcW w:w="3155" w:type="dxa"/>
            <w:gridSpan w:val="3"/>
            <w:vMerge/>
            <w:shd w:val="clear" w:color="auto" w:fill="FFFFFF"/>
          </w:tcPr>
          <w:p w:rsidR="00815AF2" w:rsidRPr="009611C0" w:rsidRDefault="00815AF2" w:rsidP="00AB7C94">
            <w:pPr>
              <w:rPr>
                <w:rFonts w:ascii="Calibri" w:hAnsi="Calibri"/>
                <w:b/>
                <w:color w:val="595959" w:themeColor="text1" w:themeTint="A6"/>
                <w:szCs w:val="24"/>
              </w:rPr>
            </w:pPr>
          </w:p>
        </w:tc>
      </w:tr>
      <w:tr w:rsidR="00815AF2" w:rsidRPr="009611C0" w:rsidTr="00815AF2">
        <w:trPr>
          <w:trHeight w:val="300"/>
        </w:trPr>
        <w:tc>
          <w:tcPr>
            <w:tcW w:w="2514" w:type="dxa"/>
            <w:gridSpan w:val="3"/>
            <w:shd w:val="clear" w:color="auto" w:fill="F2F2F2" w:themeFill="background1" w:themeFillShade="F2"/>
          </w:tcPr>
          <w:p w:rsidR="00815AF2" w:rsidRPr="009611C0" w:rsidRDefault="00815AF2" w:rsidP="00AB7C94">
            <w:pPr>
              <w:rPr>
                <w:rFonts w:ascii="Calibri" w:hAnsi="Calibri"/>
                <w:b/>
                <w:color w:val="595959" w:themeColor="text1" w:themeTint="A6"/>
                <w:szCs w:val="24"/>
              </w:rPr>
            </w:pPr>
            <w:r w:rsidRPr="009611C0">
              <w:rPr>
                <w:rFonts w:ascii="Calibri" w:hAnsi="Calibri"/>
                <w:b/>
                <w:color w:val="595959" w:themeColor="text1" w:themeTint="A6"/>
                <w:sz w:val="16"/>
                <w:szCs w:val="24"/>
              </w:rPr>
              <w:t>*</w:t>
            </w:r>
            <w:r w:rsidRPr="009611C0">
              <w:rPr>
                <w:rFonts w:ascii="Calibri" w:hAnsi="Calibri"/>
                <w:b/>
                <w:color w:val="595959" w:themeColor="text1" w:themeTint="A6"/>
                <w:szCs w:val="24"/>
              </w:rPr>
              <w:t>Salary:</w:t>
            </w:r>
          </w:p>
        </w:tc>
        <w:tc>
          <w:tcPr>
            <w:tcW w:w="2970" w:type="dxa"/>
            <w:gridSpan w:val="7"/>
            <w:shd w:val="clear" w:color="auto" w:fill="FFFFFF"/>
          </w:tcPr>
          <w:p w:rsidR="00815AF2" w:rsidRPr="009611C0" w:rsidRDefault="00815AF2" w:rsidP="00AB7C94">
            <w:pPr>
              <w:rPr>
                <w:rFonts w:ascii="Calibri" w:hAnsi="Calibri"/>
                <w:b/>
                <w:color w:val="595959" w:themeColor="text1" w:themeTint="A6"/>
                <w:szCs w:val="24"/>
              </w:rPr>
            </w:pPr>
          </w:p>
        </w:tc>
        <w:tc>
          <w:tcPr>
            <w:tcW w:w="1215" w:type="dxa"/>
            <w:gridSpan w:val="4"/>
            <w:vMerge/>
            <w:shd w:val="clear" w:color="auto" w:fill="F2F2F2" w:themeFill="background1" w:themeFillShade="F2"/>
          </w:tcPr>
          <w:p w:rsidR="00815AF2" w:rsidRPr="009611C0" w:rsidRDefault="00815AF2" w:rsidP="00AB7C94">
            <w:pPr>
              <w:rPr>
                <w:rFonts w:ascii="Calibri" w:hAnsi="Calibri"/>
                <w:b/>
                <w:color w:val="595959" w:themeColor="text1" w:themeTint="A6"/>
                <w:szCs w:val="24"/>
              </w:rPr>
            </w:pPr>
          </w:p>
        </w:tc>
        <w:tc>
          <w:tcPr>
            <w:tcW w:w="3155" w:type="dxa"/>
            <w:gridSpan w:val="3"/>
            <w:vMerge/>
            <w:shd w:val="clear" w:color="auto" w:fill="FFFFFF"/>
          </w:tcPr>
          <w:p w:rsidR="00815AF2" w:rsidRPr="009611C0" w:rsidRDefault="00815AF2" w:rsidP="00AB7C94">
            <w:pPr>
              <w:rPr>
                <w:rFonts w:ascii="Calibri" w:hAnsi="Calibri"/>
                <w:b/>
                <w:color w:val="595959" w:themeColor="text1" w:themeTint="A6"/>
                <w:szCs w:val="24"/>
              </w:rPr>
            </w:pPr>
          </w:p>
        </w:tc>
      </w:tr>
      <w:tr w:rsidR="00815AF2" w:rsidRPr="009611C0" w:rsidTr="00815AF2">
        <w:trPr>
          <w:trHeight w:val="300"/>
        </w:trPr>
        <w:tc>
          <w:tcPr>
            <w:tcW w:w="2514" w:type="dxa"/>
            <w:gridSpan w:val="3"/>
            <w:shd w:val="clear" w:color="auto" w:fill="F2F2F2" w:themeFill="background1" w:themeFillShade="F2"/>
          </w:tcPr>
          <w:p w:rsidR="00815AF2" w:rsidRPr="009611C0" w:rsidRDefault="00815AF2" w:rsidP="00AB7C94">
            <w:pPr>
              <w:rPr>
                <w:rFonts w:ascii="Calibri" w:hAnsi="Calibri"/>
                <w:b/>
                <w:color w:val="595959" w:themeColor="text1" w:themeTint="A6"/>
                <w:szCs w:val="24"/>
              </w:rPr>
            </w:pPr>
            <w:r w:rsidRPr="009611C0">
              <w:rPr>
                <w:rFonts w:ascii="Calibri" w:hAnsi="Calibri"/>
                <w:b/>
                <w:color w:val="595959" w:themeColor="text1" w:themeTint="A6"/>
                <w:sz w:val="16"/>
                <w:szCs w:val="24"/>
              </w:rPr>
              <w:t>*</w:t>
            </w:r>
            <w:r w:rsidRPr="009611C0">
              <w:rPr>
                <w:rFonts w:ascii="Calibri" w:hAnsi="Calibri"/>
                <w:b/>
                <w:color w:val="595959" w:themeColor="text1" w:themeTint="A6"/>
                <w:szCs w:val="24"/>
              </w:rPr>
              <w:t xml:space="preserve">Notice required:  </w:t>
            </w:r>
          </w:p>
        </w:tc>
        <w:tc>
          <w:tcPr>
            <w:tcW w:w="2970" w:type="dxa"/>
            <w:gridSpan w:val="7"/>
            <w:shd w:val="clear" w:color="auto" w:fill="FFFFFF"/>
          </w:tcPr>
          <w:p w:rsidR="00815AF2" w:rsidRPr="009611C0" w:rsidRDefault="00815AF2" w:rsidP="00AB7C94">
            <w:pPr>
              <w:rPr>
                <w:rFonts w:ascii="Calibri" w:hAnsi="Calibri"/>
                <w:b/>
                <w:color w:val="595959" w:themeColor="text1" w:themeTint="A6"/>
                <w:szCs w:val="24"/>
              </w:rPr>
            </w:pPr>
          </w:p>
        </w:tc>
        <w:tc>
          <w:tcPr>
            <w:tcW w:w="1215" w:type="dxa"/>
            <w:gridSpan w:val="4"/>
            <w:vMerge/>
            <w:shd w:val="clear" w:color="auto" w:fill="F2F2F2" w:themeFill="background1" w:themeFillShade="F2"/>
          </w:tcPr>
          <w:p w:rsidR="00815AF2" w:rsidRPr="009611C0" w:rsidRDefault="00815AF2" w:rsidP="00AB7C94">
            <w:pPr>
              <w:rPr>
                <w:rFonts w:ascii="Calibri" w:hAnsi="Calibri"/>
                <w:b/>
                <w:color w:val="595959" w:themeColor="text1" w:themeTint="A6"/>
                <w:szCs w:val="24"/>
              </w:rPr>
            </w:pPr>
          </w:p>
        </w:tc>
        <w:tc>
          <w:tcPr>
            <w:tcW w:w="3155" w:type="dxa"/>
            <w:gridSpan w:val="3"/>
            <w:vMerge/>
            <w:shd w:val="clear" w:color="auto" w:fill="FFFFFF"/>
          </w:tcPr>
          <w:p w:rsidR="00815AF2" w:rsidRPr="009611C0" w:rsidRDefault="00815AF2" w:rsidP="00AB7C94">
            <w:pPr>
              <w:rPr>
                <w:rFonts w:ascii="Calibri" w:hAnsi="Calibri"/>
                <w:b/>
                <w:color w:val="595959" w:themeColor="text1" w:themeTint="A6"/>
                <w:szCs w:val="24"/>
              </w:rPr>
            </w:pPr>
          </w:p>
        </w:tc>
      </w:tr>
      <w:tr w:rsidR="00F10FD0" w:rsidRPr="009611C0" w:rsidTr="00815AF2">
        <w:trPr>
          <w:trHeight w:val="300"/>
        </w:trPr>
        <w:tc>
          <w:tcPr>
            <w:tcW w:w="9854" w:type="dxa"/>
            <w:gridSpan w:val="17"/>
            <w:shd w:val="clear" w:color="auto" w:fill="F2F2F2" w:themeFill="background1" w:themeFillShade="F2"/>
          </w:tcPr>
          <w:p w:rsidR="00F10FD0" w:rsidRPr="009611C0" w:rsidRDefault="00F10FD0" w:rsidP="00815AF2">
            <w:pPr>
              <w:pStyle w:val="BodyText3"/>
              <w:rPr>
                <w:rFonts w:ascii="Calibri" w:hAnsi="Calibri"/>
                <w:b/>
                <w:color w:val="595959" w:themeColor="text1" w:themeTint="A6"/>
                <w:sz w:val="24"/>
                <w:szCs w:val="24"/>
              </w:rPr>
            </w:pPr>
            <w:r w:rsidRPr="009611C0">
              <w:rPr>
                <w:rFonts w:ascii="Calibri" w:hAnsi="Calibri"/>
                <w:b/>
                <w:color w:val="595959" w:themeColor="text1" w:themeTint="A6"/>
                <w:szCs w:val="24"/>
              </w:rPr>
              <w:t>*</w:t>
            </w:r>
            <w:r w:rsidR="00815AF2" w:rsidRPr="009611C0">
              <w:rPr>
                <w:rFonts w:ascii="Calibri" w:hAnsi="Calibri"/>
                <w:b/>
                <w:color w:val="595959" w:themeColor="text1" w:themeTint="A6"/>
                <w:sz w:val="22"/>
                <w:szCs w:val="24"/>
              </w:rPr>
              <w:t>Outline of current</w:t>
            </w:r>
            <w:r w:rsidRPr="009611C0">
              <w:rPr>
                <w:rFonts w:ascii="Calibri" w:hAnsi="Calibri"/>
                <w:b/>
                <w:color w:val="595959" w:themeColor="text1" w:themeTint="A6"/>
                <w:sz w:val="22"/>
                <w:szCs w:val="24"/>
              </w:rPr>
              <w:t xml:space="preserve"> responsibilities:</w:t>
            </w:r>
          </w:p>
        </w:tc>
      </w:tr>
      <w:tr w:rsidR="009611C0" w:rsidRPr="009611C0" w:rsidTr="00815AF2">
        <w:trPr>
          <w:trHeight w:val="300"/>
        </w:trPr>
        <w:tc>
          <w:tcPr>
            <w:tcW w:w="9854" w:type="dxa"/>
            <w:gridSpan w:val="17"/>
            <w:shd w:val="clear" w:color="auto" w:fill="FFFFFF"/>
          </w:tcPr>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Default="00F10FD0" w:rsidP="00AB7C94">
            <w:pPr>
              <w:rPr>
                <w:rFonts w:ascii="Calibri" w:hAnsi="Calibri"/>
                <w:b/>
                <w:color w:val="595959" w:themeColor="text1" w:themeTint="A6"/>
                <w:szCs w:val="24"/>
              </w:rPr>
            </w:pPr>
          </w:p>
          <w:p w:rsidR="009611C0" w:rsidRPr="009611C0" w:rsidRDefault="009611C0" w:rsidP="00AB7C94">
            <w:pPr>
              <w:rPr>
                <w:rFonts w:ascii="Calibri" w:hAnsi="Calibri"/>
                <w:b/>
                <w:color w:val="595959" w:themeColor="text1" w:themeTint="A6"/>
                <w:szCs w:val="24"/>
              </w:rPr>
            </w:pPr>
          </w:p>
        </w:tc>
      </w:tr>
      <w:tr w:rsidR="009611C0" w:rsidRPr="009611C0" w:rsidTr="009611C0">
        <w:trPr>
          <w:trHeight w:val="300"/>
        </w:trPr>
        <w:tc>
          <w:tcPr>
            <w:tcW w:w="9854" w:type="dxa"/>
            <w:gridSpan w:val="17"/>
            <w:shd w:val="clear" w:color="auto" w:fill="FBE4D5" w:themeFill="accent2" w:themeFillTint="33"/>
          </w:tcPr>
          <w:p w:rsidR="00F10FD0" w:rsidRPr="009611C0" w:rsidRDefault="00F10FD0" w:rsidP="00AB7C94">
            <w:pPr>
              <w:rPr>
                <w:rFonts w:ascii="Calibri" w:hAnsi="Calibri"/>
                <w:b/>
                <w:color w:val="595959" w:themeColor="text1" w:themeTint="A6"/>
                <w:sz w:val="24"/>
                <w:szCs w:val="24"/>
              </w:rPr>
            </w:pPr>
            <w:r w:rsidRPr="009611C0">
              <w:rPr>
                <w:rFonts w:ascii="Calibri" w:hAnsi="Calibri"/>
                <w:b/>
                <w:color w:val="595959" w:themeColor="text1" w:themeTint="A6"/>
                <w:sz w:val="24"/>
                <w:szCs w:val="24"/>
              </w:rPr>
              <w:t>List your previous appointments in chronological order, starting with the most recent:</w:t>
            </w:r>
          </w:p>
        </w:tc>
      </w:tr>
      <w:tr w:rsidR="009611C0" w:rsidRPr="009611C0" w:rsidTr="009611C0">
        <w:trPr>
          <w:trHeight w:val="656"/>
        </w:trPr>
        <w:tc>
          <w:tcPr>
            <w:tcW w:w="2514" w:type="dxa"/>
            <w:gridSpan w:val="3"/>
            <w:shd w:val="clear" w:color="auto" w:fill="F2F2F2" w:themeFill="background1" w:themeFillShade="F2"/>
          </w:tcPr>
          <w:p w:rsidR="00F10FD0" w:rsidRPr="009611C0" w:rsidRDefault="00F10FD0" w:rsidP="00AB7C94">
            <w:pPr>
              <w:rPr>
                <w:rFonts w:ascii="Calibri" w:hAnsi="Calibri"/>
                <w:b/>
                <w:color w:val="595959" w:themeColor="text1" w:themeTint="A6"/>
                <w:szCs w:val="24"/>
              </w:rPr>
            </w:pPr>
            <w:r w:rsidRPr="009611C0">
              <w:rPr>
                <w:rFonts w:ascii="Calibri" w:hAnsi="Calibri"/>
                <w:b/>
                <w:color w:val="595959" w:themeColor="text1" w:themeTint="A6"/>
                <w:sz w:val="16"/>
                <w:szCs w:val="24"/>
              </w:rPr>
              <w:t>*</w:t>
            </w:r>
            <w:r w:rsidRPr="009611C0">
              <w:rPr>
                <w:rFonts w:ascii="Calibri" w:hAnsi="Calibri"/>
                <w:b/>
                <w:color w:val="595959" w:themeColor="text1" w:themeTint="A6"/>
                <w:szCs w:val="24"/>
              </w:rPr>
              <w:t>Post</w:t>
            </w:r>
          </w:p>
        </w:tc>
        <w:tc>
          <w:tcPr>
            <w:tcW w:w="2697" w:type="dxa"/>
            <w:gridSpan w:val="6"/>
            <w:shd w:val="clear" w:color="auto" w:fill="F2F2F2" w:themeFill="background1" w:themeFillShade="F2"/>
          </w:tcPr>
          <w:p w:rsidR="00F10FD0" w:rsidRPr="009611C0" w:rsidRDefault="00F10FD0" w:rsidP="00AB7C94">
            <w:pPr>
              <w:rPr>
                <w:rFonts w:ascii="Calibri" w:hAnsi="Calibri"/>
                <w:b/>
                <w:color w:val="595959" w:themeColor="text1" w:themeTint="A6"/>
                <w:szCs w:val="24"/>
              </w:rPr>
            </w:pPr>
            <w:r w:rsidRPr="009611C0">
              <w:rPr>
                <w:rFonts w:ascii="Calibri" w:hAnsi="Calibri"/>
                <w:b/>
                <w:color w:val="595959" w:themeColor="text1" w:themeTint="A6"/>
                <w:sz w:val="16"/>
                <w:szCs w:val="24"/>
              </w:rPr>
              <w:t>*</w:t>
            </w:r>
            <w:r w:rsidRPr="009611C0">
              <w:rPr>
                <w:rFonts w:ascii="Calibri" w:hAnsi="Calibri"/>
                <w:b/>
                <w:color w:val="595959" w:themeColor="text1" w:themeTint="A6"/>
                <w:szCs w:val="24"/>
              </w:rPr>
              <w:t>Organisation</w:t>
            </w:r>
          </w:p>
        </w:tc>
        <w:tc>
          <w:tcPr>
            <w:tcW w:w="1268" w:type="dxa"/>
            <w:gridSpan w:val="3"/>
            <w:shd w:val="clear" w:color="auto" w:fill="F2F2F2" w:themeFill="background1" w:themeFillShade="F2"/>
          </w:tcPr>
          <w:p w:rsidR="00F10FD0" w:rsidRPr="009611C0" w:rsidRDefault="00F10FD0" w:rsidP="00AB7C94">
            <w:pPr>
              <w:rPr>
                <w:rFonts w:ascii="Calibri" w:hAnsi="Calibri"/>
                <w:b/>
                <w:color w:val="595959" w:themeColor="text1" w:themeTint="A6"/>
                <w:szCs w:val="24"/>
              </w:rPr>
            </w:pPr>
            <w:r w:rsidRPr="009611C0">
              <w:rPr>
                <w:rFonts w:ascii="Calibri" w:hAnsi="Calibri"/>
                <w:b/>
                <w:color w:val="595959" w:themeColor="text1" w:themeTint="A6"/>
                <w:sz w:val="16"/>
                <w:szCs w:val="24"/>
              </w:rPr>
              <w:t>*</w:t>
            </w:r>
            <w:r w:rsidRPr="009611C0">
              <w:rPr>
                <w:rFonts w:ascii="Calibri" w:hAnsi="Calibri"/>
                <w:b/>
                <w:color w:val="595959" w:themeColor="text1" w:themeTint="A6"/>
                <w:szCs w:val="24"/>
              </w:rPr>
              <w:t>Paid or Voluntary</w:t>
            </w:r>
          </w:p>
        </w:tc>
        <w:tc>
          <w:tcPr>
            <w:tcW w:w="1709" w:type="dxa"/>
            <w:gridSpan w:val="3"/>
            <w:shd w:val="clear" w:color="auto" w:fill="F2F2F2" w:themeFill="background1" w:themeFillShade="F2"/>
          </w:tcPr>
          <w:p w:rsidR="00F10FD0" w:rsidRPr="009611C0" w:rsidRDefault="00F10FD0" w:rsidP="00AB7C94">
            <w:pPr>
              <w:rPr>
                <w:rFonts w:ascii="Calibri" w:hAnsi="Calibri"/>
                <w:b/>
                <w:color w:val="595959" w:themeColor="text1" w:themeTint="A6"/>
                <w:szCs w:val="24"/>
              </w:rPr>
            </w:pPr>
            <w:r w:rsidRPr="009611C0">
              <w:rPr>
                <w:rFonts w:ascii="Calibri" w:hAnsi="Calibri"/>
                <w:b/>
                <w:color w:val="595959" w:themeColor="text1" w:themeTint="A6"/>
                <w:sz w:val="16"/>
                <w:szCs w:val="24"/>
              </w:rPr>
              <w:t>*</w:t>
            </w:r>
            <w:r w:rsidRPr="009611C0">
              <w:rPr>
                <w:rFonts w:ascii="Calibri" w:hAnsi="Calibri"/>
                <w:b/>
                <w:color w:val="595959" w:themeColor="text1" w:themeTint="A6"/>
                <w:szCs w:val="24"/>
              </w:rPr>
              <w:t>Starting &amp; Leaving Dates</w:t>
            </w:r>
          </w:p>
        </w:tc>
        <w:tc>
          <w:tcPr>
            <w:tcW w:w="1666" w:type="dxa"/>
            <w:gridSpan w:val="2"/>
            <w:shd w:val="clear" w:color="auto" w:fill="F2F2F2" w:themeFill="background1" w:themeFillShade="F2"/>
          </w:tcPr>
          <w:p w:rsidR="00F10FD0" w:rsidRPr="009611C0" w:rsidRDefault="00F10FD0" w:rsidP="00AB7C94">
            <w:pPr>
              <w:rPr>
                <w:rFonts w:ascii="Calibri" w:hAnsi="Calibri"/>
                <w:b/>
                <w:color w:val="595959" w:themeColor="text1" w:themeTint="A6"/>
                <w:szCs w:val="24"/>
              </w:rPr>
            </w:pPr>
            <w:r w:rsidRPr="009611C0">
              <w:rPr>
                <w:rFonts w:ascii="Calibri" w:hAnsi="Calibri"/>
                <w:b/>
                <w:color w:val="595959" w:themeColor="text1" w:themeTint="A6"/>
                <w:sz w:val="16"/>
                <w:szCs w:val="24"/>
              </w:rPr>
              <w:t>*</w:t>
            </w:r>
            <w:r w:rsidRPr="009611C0">
              <w:rPr>
                <w:rFonts w:ascii="Calibri" w:hAnsi="Calibri"/>
                <w:b/>
                <w:color w:val="595959" w:themeColor="text1" w:themeTint="A6"/>
                <w:szCs w:val="24"/>
              </w:rPr>
              <w:t>Reason for Leaving</w:t>
            </w:r>
          </w:p>
        </w:tc>
      </w:tr>
      <w:tr w:rsidR="00F10FD0" w:rsidRPr="009611C0" w:rsidTr="00815AF2">
        <w:trPr>
          <w:trHeight w:val="300"/>
        </w:trPr>
        <w:tc>
          <w:tcPr>
            <w:tcW w:w="2514" w:type="dxa"/>
            <w:gridSpan w:val="3"/>
            <w:shd w:val="clear" w:color="auto" w:fill="FFFFFF"/>
          </w:tcPr>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Default="00F10FD0" w:rsidP="00AB7C94">
            <w:pPr>
              <w:rPr>
                <w:rFonts w:ascii="Calibri" w:hAnsi="Calibri"/>
                <w:b/>
                <w:color w:val="595959" w:themeColor="text1" w:themeTint="A6"/>
                <w:szCs w:val="24"/>
              </w:rPr>
            </w:pPr>
          </w:p>
          <w:p w:rsidR="009611C0" w:rsidRPr="009611C0" w:rsidRDefault="009611C0" w:rsidP="00AB7C94">
            <w:pPr>
              <w:rPr>
                <w:rFonts w:ascii="Calibri" w:hAnsi="Calibri"/>
                <w:b/>
                <w:color w:val="595959" w:themeColor="text1" w:themeTint="A6"/>
                <w:szCs w:val="24"/>
              </w:rPr>
            </w:pPr>
          </w:p>
        </w:tc>
        <w:tc>
          <w:tcPr>
            <w:tcW w:w="2697" w:type="dxa"/>
            <w:gridSpan w:val="6"/>
            <w:shd w:val="clear" w:color="auto" w:fill="FFFFFF"/>
          </w:tcPr>
          <w:p w:rsidR="00F10FD0" w:rsidRPr="009611C0" w:rsidRDefault="00F10FD0" w:rsidP="00AB7C94">
            <w:pPr>
              <w:rPr>
                <w:rFonts w:ascii="Calibri" w:hAnsi="Calibri"/>
                <w:b/>
                <w:color w:val="595959" w:themeColor="text1" w:themeTint="A6"/>
                <w:szCs w:val="24"/>
              </w:rPr>
            </w:pPr>
          </w:p>
        </w:tc>
        <w:tc>
          <w:tcPr>
            <w:tcW w:w="1268" w:type="dxa"/>
            <w:gridSpan w:val="3"/>
            <w:shd w:val="clear" w:color="auto" w:fill="FFFFFF"/>
          </w:tcPr>
          <w:p w:rsidR="00F10FD0" w:rsidRPr="009611C0" w:rsidRDefault="00F10FD0" w:rsidP="00AB7C94">
            <w:pPr>
              <w:rPr>
                <w:rFonts w:ascii="Calibri" w:hAnsi="Calibri"/>
                <w:b/>
                <w:color w:val="595959" w:themeColor="text1" w:themeTint="A6"/>
                <w:szCs w:val="24"/>
              </w:rPr>
            </w:pPr>
          </w:p>
        </w:tc>
        <w:tc>
          <w:tcPr>
            <w:tcW w:w="1709" w:type="dxa"/>
            <w:gridSpan w:val="3"/>
            <w:shd w:val="clear" w:color="auto" w:fill="FFFFFF"/>
          </w:tcPr>
          <w:p w:rsidR="00F10FD0" w:rsidRPr="009611C0" w:rsidRDefault="00F10FD0" w:rsidP="00AB7C94">
            <w:pPr>
              <w:rPr>
                <w:rFonts w:ascii="Calibri" w:hAnsi="Calibri"/>
                <w:b/>
                <w:color w:val="595959" w:themeColor="text1" w:themeTint="A6"/>
                <w:szCs w:val="24"/>
              </w:rPr>
            </w:pPr>
          </w:p>
        </w:tc>
        <w:tc>
          <w:tcPr>
            <w:tcW w:w="1666" w:type="dxa"/>
            <w:gridSpan w:val="2"/>
            <w:shd w:val="clear" w:color="auto" w:fill="FFFFFF"/>
          </w:tcPr>
          <w:p w:rsidR="00F10FD0" w:rsidRPr="009611C0" w:rsidRDefault="00F10FD0" w:rsidP="00AB7C94">
            <w:pPr>
              <w:rPr>
                <w:rFonts w:ascii="Calibri" w:hAnsi="Calibri"/>
                <w:b/>
                <w:color w:val="595959" w:themeColor="text1" w:themeTint="A6"/>
                <w:szCs w:val="24"/>
              </w:rPr>
            </w:pPr>
          </w:p>
        </w:tc>
      </w:tr>
      <w:tr w:rsidR="009611C0" w:rsidRPr="009611C0" w:rsidTr="009611C0">
        <w:trPr>
          <w:trHeight w:val="300"/>
        </w:trPr>
        <w:tc>
          <w:tcPr>
            <w:tcW w:w="9854" w:type="dxa"/>
            <w:gridSpan w:val="17"/>
            <w:shd w:val="clear" w:color="auto" w:fill="FBE4D5" w:themeFill="accent2" w:themeFillTint="33"/>
          </w:tcPr>
          <w:p w:rsidR="00F10FD0" w:rsidRPr="009611C0" w:rsidRDefault="00F10FD0" w:rsidP="00AB7C94">
            <w:pPr>
              <w:rPr>
                <w:rFonts w:ascii="Calibri" w:hAnsi="Calibri"/>
                <w:b/>
                <w:color w:val="595959" w:themeColor="text1" w:themeTint="A6"/>
                <w:szCs w:val="24"/>
              </w:rPr>
            </w:pPr>
            <w:r w:rsidRPr="009611C0">
              <w:rPr>
                <w:rFonts w:ascii="Calibri" w:hAnsi="Calibri"/>
                <w:b/>
                <w:color w:val="595959" w:themeColor="text1" w:themeTint="A6"/>
                <w:szCs w:val="24"/>
              </w:rPr>
              <w:lastRenderedPageBreak/>
              <w:t>Please account for any breaks in employment:</w:t>
            </w:r>
          </w:p>
        </w:tc>
      </w:tr>
      <w:tr w:rsidR="00F10FD0" w:rsidRPr="009611C0" w:rsidTr="00815AF2">
        <w:trPr>
          <w:trHeight w:val="300"/>
        </w:trPr>
        <w:tc>
          <w:tcPr>
            <w:tcW w:w="9854" w:type="dxa"/>
            <w:gridSpan w:val="17"/>
            <w:shd w:val="clear" w:color="auto" w:fill="FFFFFF"/>
          </w:tcPr>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9611C0" w:rsidRPr="009611C0" w:rsidRDefault="009611C0" w:rsidP="00AB7C94">
            <w:pPr>
              <w:rPr>
                <w:rFonts w:ascii="Calibri" w:hAnsi="Calibri"/>
                <w:b/>
                <w:color w:val="595959" w:themeColor="text1" w:themeTint="A6"/>
                <w:szCs w:val="24"/>
              </w:rPr>
            </w:pPr>
          </w:p>
        </w:tc>
      </w:tr>
      <w:tr w:rsidR="009611C0" w:rsidRPr="009611C0" w:rsidTr="009611C0">
        <w:trPr>
          <w:trHeight w:val="487"/>
        </w:trPr>
        <w:tc>
          <w:tcPr>
            <w:tcW w:w="9854" w:type="dxa"/>
            <w:gridSpan w:val="17"/>
            <w:shd w:val="clear" w:color="auto" w:fill="FBE4D5" w:themeFill="accent2" w:themeFillTint="33"/>
          </w:tcPr>
          <w:p w:rsidR="00815AF2" w:rsidRPr="009611C0" w:rsidRDefault="009611C0" w:rsidP="00815AF2">
            <w:pPr>
              <w:pStyle w:val="Heading6"/>
              <w:rPr>
                <w:rFonts w:ascii="Calibri" w:hAnsi="Calibri"/>
                <w:color w:val="595959" w:themeColor="text1" w:themeTint="A6"/>
                <w:szCs w:val="28"/>
              </w:rPr>
            </w:pPr>
            <w:r w:rsidRPr="009611C0">
              <w:rPr>
                <w:rFonts w:ascii="Calibri" w:hAnsi="Calibri"/>
                <w:color w:val="595959" w:themeColor="text1" w:themeTint="A6"/>
                <w:szCs w:val="28"/>
              </w:rPr>
              <w:lastRenderedPageBreak/>
              <w:t>EDUCATION AND TRAINING</w:t>
            </w:r>
          </w:p>
        </w:tc>
      </w:tr>
      <w:tr w:rsidR="009611C0" w:rsidRPr="009611C0" w:rsidTr="009611C0">
        <w:trPr>
          <w:trHeight w:val="300"/>
        </w:trPr>
        <w:tc>
          <w:tcPr>
            <w:tcW w:w="9854" w:type="dxa"/>
            <w:gridSpan w:val="17"/>
            <w:shd w:val="clear" w:color="auto" w:fill="FBE4D5" w:themeFill="accent2" w:themeFillTint="33"/>
          </w:tcPr>
          <w:p w:rsidR="00F10FD0" w:rsidRPr="009611C0" w:rsidRDefault="00F10FD0" w:rsidP="00815AF2">
            <w:pPr>
              <w:pStyle w:val="BodyText3"/>
              <w:rPr>
                <w:rFonts w:ascii="Calibri" w:hAnsi="Calibri"/>
                <w:b/>
                <w:color w:val="595959" w:themeColor="text1" w:themeTint="A6"/>
                <w:sz w:val="22"/>
                <w:szCs w:val="24"/>
              </w:rPr>
            </w:pPr>
            <w:r w:rsidRPr="009611C0">
              <w:rPr>
                <w:rFonts w:ascii="Calibri" w:hAnsi="Calibri"/>
                <w:b/>
                <w:color w:val="595959" w:themeColor="text1" w:themeTint="A6"/>
                <w:sz w:val="22"/>
                <w:szCs w:val="24"/>
              </w:rPr>
              <w:t>Please give details of secondary and further/higher education, qualifications and training:</w:t>
            </w:r>
          </w:p>
        </w:tc>
      </w:tr>
      <w:tr w:rsidR="00F10FD0" w:rsidRPr="009611C0" w:rsidTr="002E78AA">
        <w:trPr>
          <w:trHeight w:val="300"/>
        </w:trPr>
        <w:tc>
          <w:tcPr>
            <w:tcW w:w="3227" w:type="dxa"/>
            <w:gridSpan w:val="4"/>
            <w:shd w:val="clear" w:color="auto" w:fill="F2F2F2" w:themeFill="background1" w:themeFillShade="F2"/>
          </w:tcPr>
          <w:p w:rsidR="00F10FD0" w:rsidRPr="009611C0" w:rsidRDefault="00F10FD0" w:rsidP="00AB7C94">
            <w:pPr>
              <w:rPr>
                <w:rFonts w:ascii="Calibri" w:hAnsi="Calibri"/>
                <w:b/>
                <w:color w:val="595959" w:themeColor="text1" w:themeTint="A6"/>
              </w:rPr>
            </w:pPr>
            <w:r w:rsidRPr="009611C0">
              <w:rPr>
                <w:rFonts w:ascii="Calibri" w:hAnsi="Calibri"/>
                <w:b/>
                <w:color w:val="595959" w:themeColor="text1" w:themeTint="A6"/>
                <w:sz w:val="16"/>
              </w:rPr>
              <w:t>*</w:t>
            </w:r>
            <w:r w:rsidRPr="009611C0">
              <w:rPr>
                <w:rFonts w:ascii="Calibri" w:hAnsi="Calibri"/>
                <w:b/>
                <w:color w:val="595959" w:themeColor="text1" w:themeTint="A6"/>
              </w:rPr>
              <w:t>School/College/University</w:t>
            </w:r>
          </w:p>
        </w:tc>
        <w:tc>
          <w:tcPr>
            <w:tcW w:w="5103" w:type="dxa"/>
            <w:gridSpan w:val="12"/>
            <w:shd w:val="clear" w:color="auto" w:fill="F2F2F2" w:themeFill="background1" w:themeFillShade="F2"/>
          </w:tcPr>
          <w:p w:rsidR="00F10FD0" w:rsidRPr="009611C0" w:rsidRDefault="00F10FD0" w:rsidP="00AB7C94">
            <w:pPr>
              <w:pStyle w:val="Heading6"/>
              <w:rPr>
                <w:rFonts w:ascii="Calibri" w:hAnsi="Calibri"/>
                <w:color w:val="595959" w:themeColor="text1" w:themeTint="A6"/>
                <w:sz w:val="22"/>
                <w:szCs w:val="22"/>
              </w:rPr>
            </w:pPr>
            <w:r w:rsidRPr="009611C0">
              <w:rPr>
                <w:rFonts w:ascii="Calibri" w:hAnsi="Calibri"/>
                <w:color w:val="595959" w:themeColor="text1" w:themeTint="A6"/>
                <w:sz w:val="16"/>
                <w:szCs w:val="22"/>
              </w:rPr>
              <w:t>*</w:t>
            </w:r>
            <w:r w:rsidRPr="009611C0">
              <w:rPr>
                <w:rFonts w:ascii="Calibri" w:hAnsi="Calibri"/>
                <w:color w:val="595959" w:themeColor="text1" w:themeTint="A6"/>
                <w:sz w:val="22"/>
                <w:szCs w:val="22"/>
              </w:rPr>
              <w:t>Qualifications gained/Training completed</w:t>
            </w:r>
          </w:p>
        </w:tc>
        <w:tc>
          <w:tcPr>
            <w:tcW w:w="1524" w:type="dxa"/>
            <w:shd w:val="clear" w:color="auto" w:fill="F2F2F2" w:themeFill="background1" w:themeFillShade="F2"/>
          </w:tcPr>
          <w:p w:rsidR="00F10FD0" w:rsidRPr="009611C0" w:rsidRDefault="00F10FD0" w:rsidP="00AB7C94">
            <w:pPr>
              <w:rPr>
                <w:rFonts w:ascii="Calibri" w:hAnsi="Calibri"/>
                <w:b/>
                <w:color w:val="595959" w:themeColor="text1" w:themeTint="A6"/>
              </w:rPr>
            </w:pPr>
            <w:r w:rsidRPr="009611C0">
              <w:rPr>
                <w:rFonts w:ascii="Calibri" w:hAnsi="Calibri"/>
                <w:b/>
                <w:color w:val="595959" w:themeColor="text1" w:themeTint="A6"/>
                <w:sz w:val="16"/>
              </w:rPr>
              <w:t>*</w:t>
            </w:r>
            <w:r w:rsidRPr="009611C0">
              <w:rPr>
                <w:rFonts w:ascii="Calibri" w:hAnsi="Calibri"/>
                <w:b/>
                <w:color w:val="595959" w:themeColor="text1" w:themeTint="A6"/>
              </w:rPr>
              <w:t>Dates</w:t>
            </w:r>
          </w:p>
        </w:tc>
      </w:tr>
      <w:tr w:rsidR="00F10FD0" w:rsidRPr="009611C0" w:rsidTr="00815AF2">
        <w:trPr>
          <w:trHeight w:val="300"/>
        </w:trPr>
        <w:tc>
          <w:tcPr>
            <w:tcW w:w="3227" w:type="dxa"/>
            <w:gridSpan w:val="4"/>
            <w:shd w:val="clear" w:color="auto" w:fill="FFFFFF"/>
          </w:tcPr>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Default="00F10FD0" w:rsidP="00AB7C94">
            <w:pPr>
              <w:rPr>
                <w:rFonts w:ascii="Calibri" w:hAnsi="Calibri"/>
                <w:b/>
                <w:color w:val="595959" w:themeColor="text1" w:themeTint="A6"/>
                <w:szCs w:val="24"/>
              </w:rPr>
            </w:pPr>
          </w:p>
          <w:p w:rsidR="009611C0" w:rsidRDefault="009611C0" w:rsidP="00AB7C94">
            <w:pPr>
              <w:rPr>
                <w:rFonts w:ascii="Calibri" w:hAnsi="Calibri"/>
                <w:b/>
                <w:color w:val="595959" w:themeColor="text1" w:themeTint="A6"/>
                <w:szCs w:val="24"/>
              </w:rPr>
            </w:pPr>
          </w:p>
          <w:p w:rsidR="009611C0" w:rsidRDefault="009611C0" w:rsidP="00AB7C94">
            <w:pPr>
              <w:rPr>
                <w:rFonts w:ascii="Calibri" w:hAnsi="Calibri"/>
                <w:b/>
                <w:color w:val="595959" w:themeColor="text1" w:themeTint="A6"/>
                <w:szCs w:val="24"/>
              </w:rPr>
            </w:pPr>
          </w:p>
          <w:p w:rsidR="009611C0" w:rsidRDefault="009611C0" w:rsidP="00AB7C94">
            <w:pPr>
              <w:rPr>
                <w:rFonts w:ascii="Calibri" w:hAnsi="Calibri"/>
                <w:b/>
                <w:color w:val="595959" w:themeColor="text1" w:themeTint="A6"/>
                <w:szCs w:val="24"/>
              </w:rPr>
            </w:pPr>
          </w:p>
          <w:p w:rsidR="009611C0" w:rsidRDefault="009611C0" w:rsidP="00AB7C94">
            <w:pPr>
              <w:rPr>
                <w:rFonts w:ascii="Calibri" w:hAnsi="Calibri"/>
                <w:b/>
                <w:color w:val="595959" w:themeColor="text1" w:themeTint="A6"/>
                <w:szCs w:val="24"/>
              </w:rPr>
            </w:pPr>
          </w:p>
          <w:p w:rsidR="009611C0" w:rsidRDefault="009611C0" w:rsidP="00AB7C94">
            <w:pPr>
              <w:rPr>
                <w:rFonts w:ascii="Calibri" w:hAnsi="Calibri"/>
                <w:b/>
                <w:color w:val="595959" w:themeColor="text1" w:themeTint="A6"/>
                <w:szCs w:val="24"/>
              </w:rPr>
            </w:pPr>
          </w:p>
          <w:p w:rsidR="009611C0" w:rsidRPr="009611C0" w:rsidRDefault="009611C0" w:rsidP="00AB7C94">
            <w:pPr>
              <w:rPr>
                <w:rFonts w:ascii="Calibri" w:hAnsi="Calibri"/>
                <w:b/>
                <w:color w:val="595959" w:themeColor="text1" w:themeTint="A6"/>
                <w:szCs w:val="24"/>
              </w:rPr>
            </w:pPr>
          </w:p>
        </w:tc>
        <w:tc>
          <w:tcPr>
            <w:tcW w:w="5103" w:type="dxa"/>
            <w:gridSpan w:val="12"/>
            <w:shd w:val="clear" w:color="auto" w:fill="FFFFFF"/>
          </w:tcPr>
          <w:p w:rsidR="00F10FD0" w:rsidRPr="009611C0" w:rsidRDefault="00F10FD0" w:rsidP="00AB7C94">
            <w:pPr>
              <w:rPr>
                <w:rFonts w:ascii="Calibri" w:hAnsi="Calibri"/>
                <w:b/>
                <w:color w:val="595959" w:themeColor="text1" w:themeTint="A6"/>
                <w:szCs w:val="24"/>
              </w:rPr>
            </w:pPr>
          </w:p>
        </w:tc>
        <w:tc>
          <w:tcPr>
            <w:tcW w:w="1524" w:type="dxa"/>
            <w:shd w:val="clear" w:color="auto" w:fill="FFFFFF"/>
          </w:tcPr>
          <w:p w:rsidR="00F10FD0" w:rsidRPr="009611C0" w:rsidRDefault="00F10FD0" w:rsidP="00AB7C94">
            <w:pPr>
              <w:rPr>
                <w:rFonts w:ascii="Calibri" w:hAnsi="Calibri"/>
                <w:b/>
                <w:color w:val="595959" w:themeColor="text1" w:themeTint="A6"/>
                <w:szCs w:val="24"/>
              </w:rPr>
            </w:pPr>
          </w:p>
        </w:tc>
      </w:tr>
      <w:tr w:rsidR="00F10FD0" w:rsidRPr="002E78AA" w:rsidTr="002E78AA">
        <w:trPr>
          <w:trHeight w:val="300"/>
        </w:trPr>
        <w:tc>
          <w:tcPr>
            <w:tcW w:w="9854" w:type="dxa"/>
            <w:gridSpan w:val="17"/>
            <w:shd w:val="clear" w:color="auto" w:fill="FBE4D5" w:themeFill="accent2" w:themeFillTint="33"/>
          </w:tcPr>
          <w:p w:rsidR="00F10FD0" w:rsidRPr="002E78AA" w:rsidRDefault="002E78AA" w:rsidP="00815AF2">
            <w:pPr>
              <w:rPr>
                <w:rFonts w:ascii="Calibri" w:hAnsi="Calibri"/>
                <w:b/>
                <w:color w:val="595959" w:themeColor="text1" w:themeTint="A6"/>
                <w:sz w:val="24"/>
                <w:szCs w:val="28"/>
              </w:rPr>
            </w:pPr>
            <w:r w:rsidRPr="002E78AA">
              <w:rPr>
                <w:rFonts w:ascii="Calibri" w:hAnsi="Calibri"/>
                <w:b/>
                <w:color w:val="595959" w:themeColor="text1" w:themeTint="A6"/>
                <w:sz w:val="24"/>
                <w:szCs w:val="28"/>
              </w:rPr>
              <w:lastRenderedPageBreak/>
              <w:t>SUPPORTING STATEMENT</w:t>
            </w:r>
          </w:p>
        </w:tc>
      </w:tr>
      <w:tr w:rsidR="009611C0" w:rsidRPr="009611C0" w:rsidTr="002E78AA">
        <w:trPr>
          <w:trHeight w:val="300"/>
        </w:trPr>
        <w:tc>
          <w:tcPr>
            <w:tcW w:w="9854" w:type="dxa"/>
            <w:gridSpan w:val="17"/>
            <w:shd w:val="clear" w:color="auto" w:fill="FBE4D5" w:themeFill="accent2" w:themeFillTint="33"/>
          </w:tcPr>
          <w:p w:rsidR="00F10FD0" w:rsidRPr="009611C0" w:rsidRDefault="00F10FD0" w:rsidP="006E6D24">
            <w:pPr>
              <w:rPr>
                <w:rFonts w:ascii="Calibri" w:hAnsi="Calibri"/>
                <w:b/>
                <w:color w:val="595959" w:themeColor="text1" w:themeTint="A6"/>
                <w:szCs w:val="24"/>
              </w:rPr>
            </w:pPr>
            <w:r w:rsidRPr="006E6D24">
              <w:rPr>
                <w:rFonts w:ascii="Calibri" w:hAnsi="Calibri"/>
                <w:b/>
                <w:color w:val="595959" w:themeColor="text1" w:themeTint="A6"/>
                <w:sz w:val="16"/>
                <w:szCs w:val="24"/>
              </w:rPr>
              <w:t>*</w:t>
            </w:r>
            <w:r w:rsidRPr="009611C0">
              <w:rPr>
                <w:rFonts w:ascii="Calibri" w:hAnsi="Calibri"/>
                <w:b/>
                <w:color w:val="595959" w:themeColor="text1" w:themeTint="A6"/>
                <w:szCs w:val="24"/>
              </w:rPr>
              <w:t>Please identify the ways in which you see your skills, qualifications, training and experience equipping you for this post. Use the</w:t>
            </w:r>
            <w:r w:rsidR="0080613F">
              <w:rPr>
                <w:rFonts w:ascii="Calibri" w:hAnsi="Calibri"/>
                <w:b/>
                <w:color w:val="595959" w:themeColor="text1" w:themeTint="A6"/>
                <w:szCs w:val="24"/>
              </w:rPr>
              <w:t xml:space="preserve"> Person Specifications in the Job Pack </w:t>
            </w:r>
            <w:r w:rsidRPr="009611C0">
              <w:rPr>
                <w:rFonts w:ascii="Calibri" w:hAnsi="Calibri"/>
                <w:b/>
                <w:color w:val="595959" w:themeColor="text1" w:themeTint="A6"/>
                <w:szCs w:val="24"/>
              </w:rPr>
              <w:t>as a guide</w:t>
            </w:r>
            <w:r w:rsidR="00D86057" w:rsidRPr="009611C0">
              <w:rPr>
                <w:rFonts w:ascii="Calibri" w:hAnsi="Calibri"/>
                <w:b/>
                <w:color w:val="595959" w:themeColor="text1" w:themeTint="A6"/>
                <w:szCs w:val="24"/>
              </w:rPr>
              <w:t xml:space="preserve"> to write this.</w:t>
            </w:r>
            <w:r w:rsidR="006E6D24">
              <w:rPr>
                <w:rFonts w:ascii="Calibri" w:hAnsi="Calibri"/>
                <w:i/>
                <w:color w:val="595959" w:themeColor="text1" w:themeTint="A6"/>
                <w:szCs w:val="24"/>
              </w:rPr>
              <w:t xml:space="preserve"> </w:t>
            </w:r>
          </w:p>
        </w:tc>
      </w:tr>
      <w:tr w:rsidR="00F10FD0" w:rsidRPr="009611C0" w:rsidTr="00815AF2">
        <w:trPr>
          <w:trHeight w:val="300"/>
        </w:trPr>
        <w:tc>
          <w:tcPr>
            <w:tcW w:w="9854" w:type="dxa"/>
            <w:gridSpan w:val="17"/>
            <w:shd w:val="clear" w:color="auto" w:fill="FFFFFF"/>
          </w:tcPr>
          <w:p w:rsidR="00F10FD0" w:rsidRPr="009611C0" w:rsidRDefault="006E6D24" w:rsidP="00AB7C94">
            <w:pPr>
              <w:rPr>
                <w:rFonts w:ascii="Calibri" w:hAnsi="Calibri"/>
                <w:b/>
                <w:color w:val="595959" w:themeColor="text1" w:themeTint="A6"/>
                <w:szCs w:val="24"/>
              </w:rPr>
            </w:pPr>
            <w:r w:rsidRPr="002E78AA">
              <w:rPr>
                <w:rFonts w:ascii="Calibri" w:hAnsi="Calibri"/>
                <w:i/>
                <w:color w:val="595959" w:themeColor="text1" w:themeTint="A6"/>
                <w:sz w:val="20"/>
                <w:szCs w:val="24"/>
              </w:rPr>
              <w:t>A maximum word count of 700 words</w:t>
            </w: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bookmarkStart w:id="0" w:name="_GoBack"/>
            <w:bookmarkEnd w:id="0"/>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p w:rsidR="00F10FD0" w:rsidRPr="009611C0" w:rsidRDefault="00F10FD0" w:rsidP="00AB7C94">
            <w:pPr>
              <w:rPr>
                <w:rFonts w:ascii="Calibri" w:hAnsi="Calibri"/>
                <w:b/>
                <w:color w:val="595959" w:themeColor="text1" w:themeTint="A6"/>
                <w:szCs w:val="24"/>
              </w:rPr>
            </w:pPr>
          </w:p>
        </w:tc>
      </w:tr>
      <w:tr w:rsidR="00F10FD0" w:rsidRPr="009611C0" w:rsidTr="002E78AA">
        <w:trPr>
          <w:trHeight w:val="300"/>
        </w:trPr>
        <w:tc>
          <w:tcPr>
            <w:tcW w:w="9854" w:type="dxa"/>
            <w:gridSpan w:val="17"/>
            <w:shd w:val="clear" w:color="auto" w:fill="FBE4D5" w:themeFill="accent2" w:themeFillTint="33"/>
          </w:tcPr>
          <w:p w:rsidR="00F10FD0" w:rsidRPr="009611C0" w:rsidRDefault="002E78AA" w:rsidP="00AB7C94">
            <w:pPr>
              <w:rPr>
                <w:rFonts w:ascii="Calibri" w:hAnsi="Calibri"/>
                <w:b/>
                <w:color w:val="595959" w:themeColor="text1" w:themeTint="A6"/>
                <w:sz w:val="28"/>
                <w:szCs w:val="28"/>
              </w:rPr>
            </w:pPr>
            <w:r w:rsidRPr="002E78AA">
              <w:rPr>
                <w:rFonts w:ascii="Calibri" w:hAnsi="Calibri"/>
                <w:b/>
                <w:color w:val="595959" w:themeColor="text1" w:themeTint="A6"/>
                <w:sz w:val="24"/>
                <w:szCs w:val="28"/>
              </w:rPr>
              <w:lastRenderedPageBreak/>
              <w:t>REFEREES</w:t>
            </w:r>
          </w:p>
        </w:tc>
      </w:tr>
      <w:tr w:rsidR="00F10FD0" w:rsidRPr="009611C0" w:rsidTr="002E78AA">
        <w:trPr>
          <w:trHeight w:val="300"/>
        </w:trPr>
        <w:tc>
          <w:tcPr>
            <w:tcW w:w="9854" w:type="dxa"/>
            <w:gridSpan w:val="17"/>
            <w:shd w:val="clear" w:color="auto" w:fill="FBE4D5" w:themeFill="accent2" w:themeFillTint="33"/>
          </w:tcPr>
          <w:p w:rsidR="00F10FD0" w:rsidRPr="009611C0" w:rsidRDefault="00F10FD0" w:rsidP="00AB7C94">
            <w:pPr>
              <w:rPr>
                <w:rFonts w:ascii="Calibri" w:hAnsi="Calibri"/>
                <w:b/>
                <w:color w:val="595959" w:themeColor="text1" w:themeTint="A6"/>
                <w:szCs w:val="24"/>
              </w:rPr>
            </w:pPr>
            <w:r w:rsidRPr="009611C0">
              <w:rPr>
                <w:rFonts w:ascii="Calibri" w:hAnsi="Calibri"/>
                <w:b/>
                <w:color w:val="595959" w:themeColor="text1" w:themeTint="A6"/>
                <w:szCs w:val="24"/>
              </w:rPr>
              <w:t>Please provide names and addresses of three referees (one should be your current/most recent employer). Family members or partners may not be used as referees:</w:t>
            </w:r>
          </w:p>
        </w:tc>
      </w:tr>
      <w:tr w:rsidR="00F10FD0" w:rsidRPr="009611C0" w:rsidTr="002E78AA">
        <w:trPr>
          <w:trHeight w:val="300"/>
        </w:trPr>
        <w:tc>
          <w:tcPr>
            <w:tcW w:w="1345" w:type="dxa"/>
            <w:shd w:val="clear" w:color="auto" w:fill="F2F2F2" w:themeFill="background1" w:themeFillShade="F2"/>
          </w:tcPr>
          <w:p w:rsidR="00F10FD0" w:rsidRPr="009611C0" w:rsidRDefault="00F10FD0" w:rsidP="00AB7C94">
            <w:pPr>
              <w:rPr>
                <w:rFonts w:ascii="Calibri" w:hAnsi="Calibri"/>
                <w:b/>
                <w:color w:val="595959" w:themeColor="text1" w:themeTint="A6"/>
                <w:szCs w:val="24"/>
              </w:rPr>
            </w:pPr>
            <w:r w:rsidRPr="006E6D24">
              <w:rPr>
                <w:rFonts w:ascii="Calibri" w:hAnsi="Calibri"/>
                <w:b/>
                <w:color w:val="595959" w:themeColor="text1" w:themeTint="A6"/>
                <w:sz w:val="16"/>
                <w:szCs w:val="24"/>
              </w:rPr>
              <w:t>*</w:t>
            </w:r>
            <w:r w:rsidRPr="009611C0">
              <w:rPr>
                <w:rFonts w:ascii="Calibri" w:hAnsi="Calibri"/>
                <w:b/>
                <w:color w:val="595959" w:themeColor="text1" w:themeTint="A6"/>
                <w:szCs w:val="24"/>
              </w:rPr>
              <w:t>Name:</w:t>
            </w:r>
          </w:p>
        </w:tc>
        <w:tc>
          <w:tcPr>
            <w:tcW w:w="3485" w:type="dxa"/>
            <w:gridSpan w:val="4"/>
            <w:shd w:val="clear" w:color="auto" w:fill="FFFFFF"/>
          </w:tcPr>
          <w:p w:rsidR="00F10FD0" w:rsidRPr="009611C0" w:rsidRDefault="00F10FD0" w:rsidP="00AB7C94">
            <w:pPr>
              <w:rPr>
                <w:rFonts w:ascii="Calibri" w:hAnsi="Calibri"/>
                <w:b/>
                <w:color w:val="595959" w:themeColor="text1" w:themeTint="A6"/>
                <w:szCs w:val="24"/>
              </w:rPr>
            </w:pPr>
          </w:p>
        </w:tc>
        <w:tc>
          <w:tcPr>
            <w:tcW w:w="1657" w:type="dxa"/>
            <w:gridSpan w:val="8"/>
            <w:shd w:val="clear" w:color="auto" w:fill="F2F2F2" w:themeFill="background1" w:themeFillShade="F2"/>
          </w:tcPr>
          <w:p w:rsidR="00F10FD0" w:rsidRPr="009611C0" w:rsidRDefault="00F10FD0" w:rsidP="00AB7C94">
            <w:pPr>
              <w:rPr>
                <w:rFonts w:ascii="Calibri" w:hAnsi="Calibri"/>
                <w:b/>
                <w:color w:val="595959" w:themeColor="text1" w:themeTint="A6"/>
                <w:szCs w:val="24"/>
              </w:rPr>
            </w:pPr>
            <w:r w:rsidRPr="006E6D24">
              <w:rPr>
                <w:rFonts w:ascii="Calibri" w:hAnsi="Calibri"/>
                <w:b/>
                <w:color w:val="595959" w:themeColor="text1" w:themeTint="A6"/>
                <w:sz w:val="16"/>
                <w:szCs w:val="24"/>
              </w:rPr>
              <w:t>*</w:t>
            </w:r>
            <w:r w:rsidRPr="009611C0">
              <w:rPr>
                <w:rFonts w:ascii="Calibri" w:hAnsi="Calibri"/>
                <w:b/>
                <w:color w:val="595959" w:themeColor="text1" w:themeTint="A6"/>
                <w:szCs w:val="24"/>
              </w:rPr>
              <w:t>Designation:</w:t>
            </w:r>
          </w:p>
        </w:tc>
        <w:tc>
          <w:tcPr>
            <w:tcW w:w="3367" w:type="dxa"/>
            <w:gridSpan w:val="4"/>
            <w:shd w:val="clear" w:color="auto" w:fill="FFFFFF"/>
          </w:tcPr>
          <w:p w:rsidR="00F10FD0" w:rsidRPr="009611C0" w:rsidRDefault="00F10FD0" w:rsidP="00AB7C94">
            <w:pPr>
              <w:rPr>
                <w:rFonts w:ascii="Calibri" w:hAnsi="Calibri"/>
                <w:b/>
                <w:color w:val="595959" w:themeColor="text1" w:themeTint="A6"/>
                <w:szCs w:val="24"/>
              </w:rPr>
            </w:pPr>
          </w:p>
        </w:tc>
      </w:tr>
      <w:tr w:rsidR="00D86057" w:rsidRPr="009611C0" w:rsidTr="002E78AA">
        <w:trPr>
          <w:trHeight w:val="300"/>
        </w:trPr>
        <w:tc>
          <w:tcPr>
            <w:tcW w:w="1345" w:type="dxa"/>
            <w:vMerge w:val="restart"/>
            <w:shd w:val="clear" w:color="auto" w:fill="F2F2F2" w:themeFill="background1" w:themeFillShade="F2"/>
          </w:tcPr>
          <w:p w:rsidR="00D86057" w:rsidRPr="009611C0" w:rsidRDefault="00D86057" w:rsidP="00AB7C94">
            <w:pPr>
              <w:rPr>
                <w:rFonts w:ascii="Calibri" w:hAnsi="Calibri"/>
                <w:b/>
                <w:color w:val="595959" w:themeColor="text1" w:themeTint="A6"/>
                <w:szCs w:val="24"/>
              </w:rPr>
            </w:pPr>
            <w:r w:rsidRPr="006E6D24">
              <w:rPr>
                <w:rFonts w:ascii="Calibri" w:hAnsi="Calibri"/>
                <w:b/>
                <w:color w:val="595959" w:themeColor="text1" w:themeTint="A6"/>
                <w:sz w:val="16"/>
                <w:szCs w:val="24"/>
              </w:rPr>
              <w:t>*</w:t>
            </w:r>
            <w:r w:rsidRPr="009611C0">
              <w:rPr>
                <w:rFonts w:ascii="Calibri" w:hAnsi="Calibri"/>
                <w:b/>
                <w:color w:val="595959" w:themeColor="text1" w:themeTint="A6"/>
                <w:szCs w:val="24"/>
              </w:rPr>
              <w:t>Address:</w:t>
            </w:r>
          </w:p>
        </w:tc>
        <w:tc>
          <w:tcPr>
            <w:tcW w:w="3485" w:type="dxa"/>
            <w:gridSpan w:val="4"/>
            <w:vMerge w:val="restart"/>
            <w:shd w:val="clear" w:color="auto" w:fill="FFFFFF"/>
          </w:tcPr>
          <w:p w:rsidR="00D86057" w:rsidRPr="009611C0" w:rsidRDefault="00D86057" w:rsidP="00AB7C94">
            <w:pPr>
              <w:rPr>
                <w:rFonts w:ascii="Calibri" w:hAnsi="Calibri"/>
                <w:b/>
                <w:color w:val="595959" w:themeColor="text1" w:themeTint="A6"/>
                <w:szCs w:val="24"/>
              </w:rPr>
            </w:pPr>
          </w:p>
        </w:tc>
        <w:tc>
          <w:tcPr>
            <w:tcW w:w="1657" w:type="dxa"/>
            <w:gridSpan w:val="8"/>
            <w:shd w:val="clear" w:color="auto" w:fill="F2F2F2" w:themeFill="background1" w:themeFillShade="F2"/>
          </w:tcPr>
          <w:p w:rsidR="00D86057" w:rsidRPr="009611C0" w:rsidRDefault="002E78AA" w:rsidP="00AB7C94">
            <w:pPr>
              <w:rPr>
                <w:rFonts w:ascii="Calibri" w:hAnsi="Calibri"/>
                <w:b/>
                <w:color w:val="595959" w:themeColor="text1" w:themeTint="A6"/>
                <w:szCs w:val="24"/>
              </w:rPr>
            </w:pPr>
            <w:r w:rsidRPr="006E6D24">
              <w:rPr>
                <w:rFonts w:ascii="Calibri" w:hAnsi="Calibri"/>
                <w:b/>
                <w:color w:val="595959" w:themeColor="text1" w:themeTint="A6"/>
                <w:sz w:val="16"/>
                <w:szCs w:val="24"/>
              </w:rPr>
              <w:t>*</w:t>
            </w:r>
            <w:r>
              <w:rPr>
                <w:rFonts w:ascii="Calibri" w:hAnsi="Calibri"/>
                <w:b/>
                <w:color w:val="595959" w:themeColor="text1" w:themeTint="A6"/>
                <w:szCs w:val="24"/>
              </w:rPr>
              <w:t>Contact No</w:t>
            </w:r>
            <w:r w:rsidR="00D86057" w:rsidRPr="009611C0">
              <w:rPr>
                <w:rFonts w:ascii="Calibri" w:hAnsi="Calibri"/>
                <w:b/>
                <w:color w:val="595959" w:themeColor="text1" w:themeTint="A6"/>
                <w:szCs w:val="24"/>
              </w:rPr>
              <w:t>:</w:t>
            </w:r>
          </w:p>
        </w:tc>
        <w:tc>
          <w:tcPr>
            <w:tcW w:w="3367" w:type="dxa"/>
            <w:gridSpan w:val="4"/>
            <w:shd w:val="clear" w:color="auto" w:fill="FFFFFF"/>
          </w:tcPr>
          <w:p w:rsidR="00D86057" w:rsidRPr="009611C0" w:rsidRDefault="00D86057" w:rsidP="00AB7C94">
            <w:pPr>
              <w:rPr>
                <w:rFonts w:ascii="Calibri" w:hAnsi="Calibri"/>
                <w:b/>
                <w:color w:val="595959" w:themeColor="text1" w:themeTint="A6"/>
                <w:szCs w:val="24"/>
              </w:rPr>
            </w:pPr>
          </w:p>
        </w:tc>
      </w:tr>
      <w:tr w:rsidR="00D86057" w:rsidRPr="009611C0" w:rsidTr="002E78AA">
        <w:trPr>
          <w:trHeight w:val="300"/>
        </w:trPr>
        <w:tc>
          <w:tcPr>
            <w:tcW w:w="1345" w:type="dxa"/>
            <w:vMerge/>
            <w:shd w:val="clear" w:color="auto" w:fill="F2F2F2" w:themeFill="background1" w:themeFillShade="F2"/>
          </w:tcPr>
          <w:p w:rsidR="00D86057" w:rsidRPr="009611C0" w:rsidRDefault="00D86057" w:rsidP="00AB7C94">
            <w:pPr>
              <w:rPr>
                <w:rFonts w:ascii="Calibri" w:hAnsi="Calibri"/>
                <w:b/>
                <w:color w:val="595959" w:themeColor="text1" w:themeTint="A6"/>
                <w:szCs w:val="24"/>
              </w:rPr>
            </w:pPr>
          </w:p>
        </w:tc>
        <w:tc>
          <w:tcPr>
            <w:tcW w:w="3485" w:type="dxa"/>
            <w:gridSpan w:val="4"/>
            <w:vMerge/>
            <w:shd w:val="clear" w:color="auto" w:fill="FFFFFF"/>
          </w:tcPr>
          <w:p w:rsidR="00D86057" w:rsidRPr="009611C0" w:rsidRDefault="00D86057" w:rsidP="00AB7C94">
            <w:pPr>
              <w:rPr>
                <w:rFonts w:ascii="Calibri" w:hAnsi="Calibri"/>
                <w:b/>
                <w:color w:val="595959" w:themeColor="text1" w:themeTint="A6"/>
                <w:szCs w:val="24"/>
              </w:rPr>
            </w:pPr>
          </w:p>
        </w:tc>
        <w:tc>
          <w:tcPr>
            <w:tcW w:w="1657" w:type="dxa"/>
            <w:gridSpan w:val="8"/>
            <w:shd w:val="clear" w:color="auto" w:fill="F2F2F2" w:themeFill="background1" w:themeFillShade="F2"/>
          </w:tcPr>
          <w:p w:rsidR="00D86057" w:rsidRPr="009611C0" w:rsidRDefault="00D86057" w:rsidP="00AB7C94">
            <w:pPr>
              <w:rPr>
                <w:rFonts w:ascii="Calibri" w:hAnsi="Calibri"/>
                <w:b/>
                <w:color w:val="595959" w:themeColor="text1" w:themeTint="A6"/>
                <w:szCs w:val="24"/>
              </w:rPr>
            </w:pPr>
            <w:r w:rsidRPr="009611C0">
              <w:rPr>
                <w:rFonts w:ascii="Calibri" w:hAnsi="Calibri"/>
                <w:b/>
                <w:color w:val="595959" w:themeColor="text1" w:themeTint="A6"/>
                <w:szCs w:val="24"/>
              </w:rPr>
              <w:t>Email:</w:t>
            </w:r>
          </w:p>
        </w:tc>
        <w:tc>
          <w:tcPr>
            <w:tcW w:w="3367" w:type="dxa"/>
            <w:gridSpan w:val="4"/>
            <w:shd w:val="clear" w:color="auto" w:fill="FFFFFF"/>
          </w:tcPr>
          <w:p w:rsidR="00D86057" w:rsidRPr="009611C0" w:rsidRDefault="00D86057" w:rsidP="00AB7C94">
            <w:pPr>
              <w:rPr>
                <w:rFonts w:ascii="Calibri" w:hAnsi="Calibri"/>
                <w:b/>
                <w:color w:val="595959" w:themeColor="text1" w:themeTint="A6"/>
                <w:szCs w:val="24"/>
              </w:rPr>
            </w:pPr>
          </w:p>
        </w:tc>
      </w:tr>
      <w:tr w:rsidR="00D86057" w:rsidRPr="009611C0" w:rsidTr="002E78AA">
        <w:trPr>
          <w:trHeight w:val="300"/>
        </w:trPr>
        <w:tc>
          <w:tcPr>
            <w:tcW w:w="1345" w:type="dxa"/>
            <w:vMerge/>
            <w:shd w:val="clear" w:color="auto" w:fill="F2F2F2" w:themeFill="background1" w:themeFillShade="F2"/>
          </w:tcPr>
          <w:p w:rsidR="00D86057" w:rsidRPr="009611C0" w:rsidRDefault="00D86057" w:rsidP="00AB7C94">
            <w:pPr>
              <w:rPr>
                <w:rFonts w:ascii="Calibri" w:hAnsi="Calibri"/>
                <w:b/>
                <w:color w:val="595959" w:themeColor="text1" w:themeTint="A6"/>
                <w:szCs w:val="24"/>
              </w:rPr>
            </w:pPr>
          </w:p>
        </w:tc>
        <w:tc>
          <w:tcPr>
            <w:tcW w:w="3485" w:type="dxa"/>
            <w:gridSpan w:val="4"/>
            <w:vMerge/>
            <w:shd w:val="clear" w:color="auto" w:fill="FFFFFF"/>
          </w:tcPr>
          <w:p w:rsidR="00D86057" w:rsidRPr="009611C0" w:rsidRDefault="00D86057" w:rsidP="00AB7C94">
            <w:pPr>
              <w:rPr>
                <w:rFonts w:ascii="Calibri" w:hAnsi="Calibri"/>
                <w:b/>
                <w:color w:val="595959" w:themeColor="text1" w:themeTint="A6"/>
                <w:szCs w:val="24"/>
              </w:rPr>
            </w:pPr>
          </w:p>
        </w:tc>
        <w:tc>
          <w:tcPr>
            <w:tcW w:w="5024" w:type="dxa"/>
            <w:gridSpan w:val="12"/>
            <w:shd w:val="clear" w:color="auto" w:fill="F2F2F2" w:themeFill="background1" w:themeFillShade="F2"/>
          </w:tcPr>
          <w:p w:rsidR="00D86057" w:rsidRPr="009611C0" w:rsidRDefault="00D86057" w:rsidP="00AB7C94">
            <w:pPr>
              <w:rPr>
                <w:rFonts w:ascii="Calibri" w:hAnsi="Calibri"/>
                <w:b/>
                <w:color w:val="595959" w:themeColor="text1" w:themeTint="A6"/>
                <w:szCs w:val="24"/>
              </w:rPr>
            </w:pPr>
            <w:r w:rsidRPr="006E6D24">
              <w:rPr>
                <w:rFonts w:ascii="Calibri" w:hAnsi="Calibri"/>
                <w:color w:val="595959" w:themeColor="text1" w:themeTint="A6"/>
                <w:sz w:val="16"/>
                <w:szCs w:val="24"/>
              </w:rPr>
              <w:t>*</w:t>
            </w:r>
            <w:r w:rsidRPr="009611C0">
              <w:rPr>
                <w:rFonts w:ascii="Calibri" w:hAnsi="Calibri"/>
                <w:color w:val="595959" w:themeColor="text1" w:themeTint="A6"/>
                <w:szCs w:val="24"/>
              </w:rPr>
              <w:t>In what capacity and for how long have you known the referee:</w:t>
            </w:r>
          </w:p>
        </w:tc>
      </w:tr>
      <w:tr w:rsidR="00D86057" w:rsidRPr="009611C0" w:rsidTr="002E78AA">
        <w:trPr>
          <w:trHeight w:val="300"/>
        </w:trPr>
        <w:tc>
          <w:tcPr>
            <w:tcW w:w="1345" w:type="dxa"/>
            <w:vMerge/>
            <w:shd w:val="clear" w:color="auto" w:fill="F2F2F2" w:themeFill="background1" w:themeFillShade="F2"/>
          </w:tcPr>
          <w:p w:rsidR="00D86057" w:rsidRPr="009611C0" w:rsidRDefault="00D86057" w:rsidP="00AB7C94">
            <w:pPr>
              <w:rPr>
                <w:rFonts w:ascii="Calibri" w:hAnsi="Calibri"/>
                <w:b/>
                <w:color w:val="595959" w:themeColor="text1" w:themeTint="A6"/>
                <w:szCs w:val="24"/>
              </w:rPr>
            </w:pPr>
          </w:p>
        </w:tc>
        <w:tc>
          <w:tcPr>
            <w:tcW w:w="3485" w:type="dxa"/>
            <w:gridSpan w:val="4"/>
            <w:vMerge/>
            <w:shd w:val="clear" w:color="auto" w:fill="FFFFFF"/>
          </w:tcPr>
          <w:p w:rsidR="00D86057" w:rsidRPr="009611C0" w:rsidRDefault="00D86057" w:rsidP="00AB7C94">
            <w:pPr>
              <w:rPr>
                <w:rFonts w:ascii="Calibri" w:hAnsi="Calibri"/>
                <w:b/>
                <w:color w:val="595959" w:themeColor="text1" w:themeTint="A6"/>
                <w:szCs w:val="24"/>
              </w:rPr>
            </w:pPr>
          </w:p>
        </w:tc>
        <w:tc>
          <w:tcPr>
            <w:tcW w:w="5024" w:type="dxa"/>
            <w:gridSpan w:val="12"/>
            <w:shd w:val="clear" w:color="auto" w:fill="FFFFFF"/>
          </w:tcPr>
          <w:p w:rsidR="00D86057" w:rsidRPr="009611C0" w:rsidRDefault="00D86057" w:rsidP="00AB7C94">
            <w:pPr>
              <w:rPr>
                <w:rFonts w:ascii="Calibri" w:hAnsi="Calibri"/>
                <w:b/>
                <w:color w:val="595959" w:themeColor="text1" w:themeTint="A6"/>
                <w:szCs w:val="24"/>
              </w:rPr>
            </w:pPr>
          </w:p>
        </w:tc>
      </w:tr>
      <w:tr w:rsidR="00F10FD0" w:rsidRPr="009611C0" w:rsidTr="002E78AA">
        <w:trPr>
          <w:trHeight w:val="258"/>
        </w:trPr>
        <w:tc>
          <w:tcPr>
            <w:tcW w:w="9854" w:type="dxa"/>
            <w:gridSpan w:val="17"/>
            <w:shd w:val="clear" w:color="auto" w:fill="F2F2F2" w:themeFill="background1" w:themeFillShade="F2"/>
          </w:tcPr>
          <w:p w:rsidR="00F10FD0" w:rsidRPr="009611C0" w:rsidRDefault="00F10FD0" w:rsidP="00AB7C94">
            <w:pPr>
              <w:rPr>
                <w:rFonts w:ascii="Calibri" w:hAnsi="Calibri"/>
                <w:b/>
                <w:color w:val="595959" w:themeColor="text1" w:themeTint="A6"/>
                <w:szCs w:val="24"/>
              </w:rPr>
            </w:pPr>
          </w:p>
        </w:tc>
      </w:tr>
      <w:tr w:rsidR="00F10FD0" w:rsidRPr="009611C0" w:rsidTr="002E78AA">
        <w:trPr>
          <w:trHeight w:val="300"/>
        </w:trPr>
        <w:tc>
          <w:tcPr>
            <w:tcW w:w="1345" w:type="dxa"/>
            <w:shd w:val="clear" w:color="auto" w:fill="F2F2F2" w:themeFill="background1" w:themeFillShade="F2"/>
          </w:tcPr>
          <w:p w:rsidR="00F10FD0" w:rsidRPr="009611C0" w:rsidRDefault="00F10FD0" w:rsidP="00AB7C94">
            <w:pPr>
              <w:rPr>
                <w:rFonts w:ascii="Calibri" w:hAnsi="Calibri"/>
                <w:b/>
                <w:color w:val="595959" w:themeColor="text1" w:themeTint="A6"/>
                <w:szCs w:val="24"/>
              </w:rPr>
            </w:pPr>
            <w:r w:rsidRPr="006E6D24">
              <w:rPr>
                <w:rFonts w:ascii="Calibri" w:hAnsi="Calibri"/>
                <w:b/>
                <w:color w:val="595959" w:themeColor="text1" w:themeTint="A6"/>
                <w:sz w:val="16"/>
                <w:szCs w:val="24"/>
              </w:rPr>
              <w:t>*</w:t>
            </w:r>
            <w:r w:rsidRPr="009611C0">
              <w:rPr>
                <w:rFonts w:ascii="Calibri" w:hAnsi="Calibri"/>
                <w:b/>
                <w:color w:val="595959" w:themeColor="text1" w:themeTint="A6"/>
                <w:szCs w:val="24"/>
              </w:rPr>
              <w:t>Name:</w:t>
            </w:r>
          </w:p>
        </w:tc>
        <w:tc>
          <w:tcPr>
            <w:tcW w:w="3485" w:type="dxa"/>
            <w:gridSpan w:val="4"/>
            <w:shd w:val="clear" w:color="auto" w:fill="FFFFFF"/>
          </w:tcPr>
          <w:p w:rsidR="00F10FD0" w:rsidRPr="009611C0" w:rsidRDefault="00F10FD0" w:rsidP="00AB7C94">
            <w:pPr>
              <w:rPr>
                <w:rFonts w:ascii="Calibri" w:hAnsi="Calibri"/>
                <w:b/>
                <w:color w:val="595959" w:themeColor="text1" w:themeTint="A6"/>
                <w:szCs w:val="24"/>
              </w:rPr>
            </w:pPr>
          </w:p>
        </w:tc>
        <w:tc>
          <w:tcPr>
            <w:tcW w:w="1657" w:type="dxa"/>
            <w:gridSpan w:val="8"/>
            <w:shd w:val="clear" w:color="auto" w:fill="F2F2F2" w:themeFill="background1" w:themeFillShade="F2"/>
          </w:tcPr>
          <w:p w:rsidR="00F10FD0" w:rsidRPr="009611C0" w:rsidRDefault="00F10FD0" w:rsidP="00AB7C94">
            <w:pPr>
              <w:rPr>
                <w:rFonts w:ascii="Calibri" w:hAnsi="Calibri"/>
                <w:b/>
                <w:color w:val="595959" w:themeColor="text1" w:themeTint="A6"/>
                <w:szCs w:val="24"/>
              </w:rPr>
            </w:pPr>
            <w:r w:rsidRPr="000A07AB">
              <w:rPr>
                <w:rFonts w:ascii="Calibri" w:hAnsi="Calibri"/>
                <w:b/>
                <w:color w:val="595959" w:themeColor="text1" w:themeTint="A6"/>
                <w:sz w:val="16"/>
                <w:szCs w:val="24"/>
              </w:rPr>
              <w:t>*</w:t>
            </w:r>
            <w:r w:rsidRPr="009611C0">
              <w:rPr>
                <w:rFonts w:ascii="Calibri" w:hAnsi="Calibri"/>
                <w:b/>
                <w:color w:val="595959" w:themeColor="text1" w:themeTint="A6"/>
                <w:szCs w:val="24"/>
              </w:rPr>
              <w:t>Designation:</w:t>
            </w:r>
          </w:p>
        </w:tc>
        <w:tc>
          <w:tcPr>
            <w:tcW w:w="3367" w:type="dxa"/>
            <w:gridSpan w:val="4"/>
            <w:shd w:val="clear" w:color="auto" w:fill="FFFFFF"/>
          </w:tcPr>
          <w:p w:rsidR="00F10FD0" w:rsidRPr="009611C0" w:rsidRDefault="00F10FD0" w:rsidP="00AB7C94">
            <w:pPr>
              <w:rPr>
                <w:rFonts w:ascii="Calibri" w:hAnsi="Calibri"/>
                <w:b/>
                <w:color w:val="595959" w:themeColor="text1" w:themeTint="A6"/>
                <w:szCs w:val="24"/>
              </w:rPr>
            </w:pPr>
          </w:p>
        </w:tc>
      </w:tr>
      <w:tr w:rsidR="00D86057" w:rsidRPr="009611C0" w:rsidTr="002E78AA">
        <w:trPr>
          <w:trHeight w:val="300"/>
        </w:trPr>
        <w:tc>
          <w:tcPr>
            <w:tcW w:w="1345" w:type="dxa"/>
            <w:vMerge w:val="restart"/>
            <w:shd w:val="clear" w:color="auto" w:fill="F2F2F2" w:themeFill="background1" w:themeFillShade="F2"/>
          </w:tcPr>
          <w:p w:rsidR="00D86057" w:rsidRPr="009611C0" w:rsidRDefault="00D86057" w:rsidP="00AB7C94">
            <w:pPr>
              <w:rPr>
                <w:rFonts w:ascii="Calibri" w:hAnsi="Calibri"/>
                <w:b/>
                <w:color w:val="595959" w:themeColor="text1" w:themeTint="A6"/>
                <w:szCs w:val="24"/>
              </w:rPr>
            </w:pPr>
            <w:r w:rsidRPr="000A07AB">
              <w:rPr>
                <w:rFonts w:ascii="Calibri" w:hAnsi="Calibri"/>
                <w:b/>
                <w:color w:val="595959" w:themeColor="text1" w:themeTint="A6"/>
                <w:sz w:val="16"/>
                <w:szCs w:val="24"/>
              </w:rPr>
              <w:t>*</w:t>
            </w:r>
            <w:r w:rsidRPr="009611C0">
              <w:rPr>
                <w:rFonts w:ascii="Calibri" w:hAnsi="Calibri"/>
                <w:b/>
                <w:color w:val="595959" w:themeColor="text1" w:themeTint="A6"/>
                <w:szCs w:val="24"/>
              </w:rPr>
              <w:t>Address:</w:t>
            </w:r>
          </w:p>
        </w:tc>
        <w:tc>
          <w:tcPr>
            <w:tcW w:w="3485" w:type="dxa"/>
            <w:gridSpan w:val="4"/>
            <w:vMerge w:val="restart"/>
            <w:shd w:val="clear" w:color="auto" w:fill="FFFFFF"/>
          </w:tcPr>
          <w:p w:rsidR="00D86057" w:rsidRPr="009611C0" w:rsidRDefault="00D86057" w:rsidP="00AB7C94">
            <w:pPr>
              <w:rPr>
                <w:rFonts w:ascii="Calibri" w:hAnsi="Calibri"/>
                <w:b/>
                <w:color w:val="595959" w:themeColor="text1" w:themeTint="A6"/>
                <w:szCs w:val="24"/>
              </w:rPr>
            </w:pPr>
          </w:p>
        </w:tc>
        <w:tc>
          <w:tcPr>
            <w:tcW w:w="1657" w:type="dxa"/>
            <w:gridSpan w:val="8"/>
            <w:shd w:val="clear" w:color="auto" w:fill="F2F2F2" w:themeFill="background1" w:themeFillShade="F2"/>
          </w:tcPr>
          <w:p w:rsidR="00D86057" w:rsidRPr="009611C0" w:rsidRDefault="002E78AA" w:rsidP="00AB7C94">
            <w:pPr>
              <w:rPr>
                <w:rFonts w:ascii="Calibri" w:hAnsi="Calibri"/>
                <w:b/>
                <w:color w:val="595959" w:themeColor="text1" w:themeTint="A6"/>
                <w:szCs w:val="24"/>
              </w:rPr>
            </w:pPr>
            <w:r w:rsidRPr="000A07AB">
              <w:rPr>
                <w:rFonts w:ascii="Calibri" w:hAnsi="Calibri"/>
                <w:b/>
                <w:color w:val="595959" w:themeColor="text1" w:themeTint="A6"/>
                <w:sz w:val="16"/>
                <w:szCs w:val="24"/>
              </w:rPr>
              <w:t>*</w:t>
            </w:r>
            <w:r>
              <w:rPr>
                <w:rFonts w:ascii="Calibri" w:hAnsi="Calibri"/>
                <w:b/>
                <w:color w:val="595959" w:themeColor="text1" w:themeTint="A6"/>
                <w:szCs w:val="24"/>
              </w:rPr>
              <w:t>Contact No</w:t>
            </w:r>
            <w:r w:rsidR="00D86057" w:rsidRPr="009611C0">
              <w:rPr>
                <w:rFonts w:ascii="Calibri" w:hAnsi="Calibri"/>
                <w:b/>
                <w:color w:val="595959" w:themeColor="text1" w:themeTint="A6"/>
                <w:szCs w:val="24"/>
              </w:rPr>
              <w:t>:</w:t>
            </w:r>
          </w:p>
        </w:tc>
        <w:tc>
          <w:tcPr>
            <w:tcW w:w="3367" w:type="dxa"/>
            <w:gridSpan w:val="4"/>
            <w:shd w:val="clear" w:color="auto" w:fill="FFFFFF"/>
          </w:tcPr>
          <w:p w:rsidR="00D86057" w:rsidRPr="009611C0" w:rsidRDefault="00D86057" w:rsidP="00AB7C94">
            <w:pPr>
              <w:rPr>
                <w:rFonts w:ascii="Calibri" w:hAnsi="Calibri"/>
                <w:b/>
                <w:color w:val="595959" w:themeColor="text1" w:themeTint="A6"/>
                <w:szCs w:val="24"/>
              </w:rPr>
            </w:pPr>
          </w:p>
        </w:tc>
      </w:tr>
      <w:tr w:rsidR="00D86057" w:rsidRPr="009611C0" w:rsidTr="002E78AA">
        <w:trPr>
          <w:trHeight w:val="300"/>
        </w:trPr>
        <w:tc>
          <w:tcPr>
            <w:tcW w:w="1345" w:type="dxa"/>
            <w:vMerge/>
            <w:shd w:val="clear" w:color="auto" w:fill="F2F2F2" w:themeFill="background1" w:themeFillShade="F2"/>
          </w:tcPr>
          <w:p w:rsidR="00D86057" w:rsidRPr="009611C0" w:rsidRDefault="00D86057" w:rsidP="00AB7C94">
            <w:pPr>
              <w:rPr>
                <w:rFonts w:ascii="Calibri" w:hAnsi="Calibri"/>
                <w:b/>
                <w:color w:val="595959" w:themeColor="text1" w:themeTint="A6"/>
                <w:szCs w:val="24"/>
              </w:rPr>
            </w:pPr>
          </w:p>
        </w:tc>
        <w:tc>
          <w:tcPr>
            <w:tcW w:w="3485" w:type="dxa"/>
            <w:gridSpan w:val="4"/>
            <w:vMerge/>
            <w:shd w:val="clear" w:color="auto" w:fill="FFFFFF"/>
          </w:tcPr>
          <w:p w:rsidR="00D86057" w:rsidRPr="009611C0" w:rsidRDefault="00D86057" w:rsidP="00AB7C94">
            <w:pPr>
              <w:rPr>
                <w:rFonts w:ascii="Calibri" w:hAnsi="Calibri"/>
                <w:b/>
                <w:color w:val="595959" w:themeColor="text1" w:themeTint="A6"/>
                <w:szCs w:val="24"/>
              </w:rPr>
            </w:pPr>
          </w:p>
        </w:tc>
        <w:tc>
          <w:tcPr>
            <w:tcW w:w="1657" w:type="dxa"/>
            <w:gridSpan w:val="8"/>
            <w:shd w:val="clear" w:color="auto" w:fill="F2F2F2" w:themeFill="background1" w:themeFillShade="F2"/>
          </w:tcPr>
          <w:p w:rsidR="00D86057" w:rsidRPr="009611C0" w:rsidRDefault="00D86057" w:rsidP="00AB7C94">
            <w:pPr>
              <w:rPr>
                <w:rFonts w:ascii="Calibri" w:hAnsi="Calibri"/>
                <w:b/>
                <w:color w:val="595959" w:themeColor="text1" w:themeTint="A6"/>
                <w:szCs w:val="24"/>
              </w:rPr>
            </w:pPr>
            <w:r w:rsidRPr="009611C0">
              <w:rPr>
                <w:rFonts w:ascii="Calibri" w:hAnsi="Calibri"/>
                <w:b/>
                <w:color w:val="595959" w:themeColor="text1" w:themeTint="A6"/>
                <w:szCs w:val="24"/>
              </w:rPr>
              <w:t>Email:</w:t>
            </w:r>
          </w:p>
        </w:tc>
        <w:tc>
          <w:tcPr>
            <w:tcW w:w="3367" w:type="dxa"/>
            <w:gridSpan w:val="4"/>
            <w:shd w:val="clear" w:color="auto" w:fill="FFFFFF"/>
          </w:tcPr>
          <w:p w:rsidR="00D86057" w:rsidRPr="009611C0" w:rsidRDefault="00D86057" w:rsidP="00AB7C94">
            <w:pPr>
              <w:rPr>
                <w:rFonts w:ascii="Calibri" w:hAnsi="Calibri"/>
                <w:b/>
                <w:color w:val="595959" w:themeColor="text1" w:themeTint="A6"/>
                <w:szCs w:val="24"/>
              </w:rPr>
            </w:pPr>
          </w:p>
        </w:tc>
      </w:tr>
      <w:tr w:rsidR="00D86057" w:rsidRPr="009611C0" w:rsidTr="002E78AA">
        <w:trPr>
          <w:trHeight w:val="300"/>
        </w:trPr>
        <w:tc>
          <w:tcPr>
            <w:tcW w:w="1345" w:type="dxa"/>
            <w:vMerge/>
            <w:shd w:val="clear" w:color="auto" w:fill="F2F2F2" w:themeFill="background1" w:themeFillShade="F2"/>
          </w:tcPr>
          <w:p w:rsidR="00D86057" w:rsidRPr="009611C0" w:rsidRDefault="00D86057" w:rsidP="00AB7C94">
            <w:pPr>
              <w:rPr>
                <w:rFonts w:ascii="Calibri" w:hAnsi="Calibri"/>
                <w:b/>
                <w:color w:val="595959" w:themeColor="text1" w:themeTint="A6"/>
                <w:szCs w:val="24"/>
              </w:rPr>
            </w:pPr>
          </w:p>
        </w:tc>
        <w:tc>
          <w:tcPr>
            <w:tcW w:w="3485" w:type="dxa"/>
            <w:gridSpan w:val="4"/>
            <w:vMerge/>
            <w:shd w:val="clear" w:color="auto" w:fill="FFFFFF"/>
          </w:tcPr>
          <w:p w:rsidR="00D86057" w:rsidRPr="009611C0" w:rsidRDefault="00D86057" w:rsidP="00AB7C94">
            <w:pPr>
              <w:rPr>
                <w:rFonts w:ascii="Calibri" w:hAnsi="Calibri"/>
                <w:b/>
                <w:color w:val="595959" w:themeColor="text1" w:themeTint="A6"/>
                <w:szCs w:val="24"/>
              </w:rPr>
            </w:pPr>
          </w:p>
        </w:tc>
        <w:tc>
          <w:tcPr>
            <w:tcW w:w="5024" w:type="dxa"/>
            <w:gridSpan w:val="12"/>
            <w:shd w:val="clear" w:color="auto" w:fill="F2F2F2" w:themeFill="background1" w:themeFillShade="F2"/>
          </w:tcPr>
          <w:p w:rsidR="00D86057" w:rsidRPr="009611C0" w:rsidRDefault="00D86057" w:rsidP="00AB7C94">
            <w:pPr>
              <w:rPr>
                <w:rFonts w:ascii="Calibri" w:hAnsi="Calibri"/>
                <w:b/>
                <w:color w:val="595959" w:themeColor="text1" w:themeTint="A6"/>
                <w:szCs w:val="24"/>
              </w:rPr>
            </w:pPr>
            <w:r w:rsidRPr="000A07AB">
              <w:rPr>
                <w:rFonts w:ascii="Calibri" w:hAnsi="Calibri"/>
                <w:color w:val="595959" w:themeColor="text1" w:themeTint="A6"/>
                <w:sz w:val="16"/>
                <w:szCs w:val="24"/>
              </w:rPr>
              <w:t>*</w:t>
            </w:r>
            <w:r w:rsidRPr="009611C0">
              <w:rPr>
                <w:rFonts w:ascii="Calibri" w:hAnsi="Calibri"/>
                <w:color w:val="595959" w:themeColor="text1" w:themeTint="A6"/>
                <w:szCs w:val="24"/>
              </w:rPr>
              <w:t>In what capacity and for how long have you known the referee:</w:t>
            </w:r>
          </w:p>
        </w:tc>
      </w:tr>
      <w:tr w:rsidR="00D86057" w:rsidRPr="009611C0" w:rsidTr="002E78AA">
        <w:trPr>
          <w:trHeight w:val="300"/>
        </w:trPr>
        <w:tc>
          <w:tcPr>
            <w:tcW w:w="1345" w:type="dxa"/>
            <w:vMerge/>
            <w:shd w:val="clear" w:color="auto" w:fill="F2F2F2" w:themeFill="background1" w:themeFillShade="F2"/>
          </w:tcPr>
          <w:p w:rsidR="00D86057" w:rsidRPr="009611C0" w:rsidRDefault="00D86057" w:rsidP="00AB7C94">
            <w:pPr>
              <w:rPr>
                <w:rFonts w:ascii="Calibri" w:hAnsi="Calibri"/>
                <w:b/>
                <w:color w:val="595959" w:themeColor="text1" w:themeTint="A6"/>
                <w:szCs w:val="24"/>
              </w:rPr>
            </w:pPr>
          </w:p>
        </w:tc>
        <w:tc>
          <w:tcPr>
            <w:tcW w:w="3485" w:type="dxa"/>
            <w:gridSpan w:val="4"/>
            <w:vMerge/>
            <w:shd w:val="clear" w:color="auto" w:fill="FFFFFF"/>
          </w:tcPr>
          <w:p w:rsidR="00D86057" w:rsidRPr="009611C0" w:rsidRDefault="00D86057" w:rsidP="00AB7C94">
            <w:pPr>
              <w:rPr>
                <w:rFonts w:ascii="Calibri" w:hAnsi="Calibri"/>
                <w:b/>
                <w:color w:val="595959" w:themeColor="text1" w:themeTint="A6"/>
                <w:szCs w:val="24"/>
              </w:rPr>
            </w:pPr>
          </w:p>
        </w:tc>
        <w:tc>
          <w:tcPr>
            <w:tcW w:w="5024" w:type="dxa"/>
            <w:gridSpan w:val="12"/>
            <w:shd w:val="clear" w:color="auto" w:fill="FFFFFF"/>
          </w:tcPr>
          <w:p w:rsidR="00D86057" w:rsidRPr="009611C0" w:rsidRDefault="00D86057" w:rsidP="00AB7C94">
            <w:pPr>
              <w:rPr>
                <w:rFonts w:ascii="Calibri" w:hAnsi="Calibri"/>
                <w:b/>
                <w:color w:val="595959" w:themeColor="text1" w:themeTint="A6"/>
                <w:szCs w:val="24"/>
              </w:rPr>
            </w:pPr>
          </w:p>
        </w:tc>
      </w:tr>
      <w:tr w:rsidR="00F10FD0" w:rsidRPr="009611C0" w:rsidTr="002E78AA">
        <w:trPr>
          <w:trHeight w:val="300"/>
        </w:trPr>
        <w:tc>
          <w:tcPr>
            <w:tcW w:w="9854" w:type="dxa"/>
            <w:gridSpan w:val="17"/>
            <w:shd w:val="clear" w:color="auto" w:fill="F2F2F2" w:themeFill="background1" w:themeFillShade="F2"/>
          </w:tcPr>
          <w:p w:rsidR="00F10FD0" w:rsidRPr="009611C0" w:rsidRDefault="00F10FD0" w:rsidP="00AB7C94">
            <w:pPr>
              <w:rPr>
                <w:rFonts w:ascii="Calibri" w:hAnsi="Calibri"/>
                <w:b/>
                <w:color w:val="595959" w:themeColor="text1" w:themeTint="A6"/>
                <w:szCs w:val="24"/>
              </w:rPr>
            </w:pPr>
          </w:p>
        </w:tc>
      </w:tr>
      <w:tr w:rsidR="00F10FD0" w:rsidRPr="009611C0" w:rsidTr="002E78AA">
        <w:trPr>
          <w:trHeight w:val="300"/>
        </w:trPr>
        <w:tc>
          <w:tcPr>
            <w:tcW w:w="1345" w:type="dxa"/>
            <w:shd w:val="clear" w:color="auto" w:fill="F2F2F2" w:themeFill="background1" w:themeFillShade="F2"/>
          </w:tcPr>
          <w:p w:rsidR="00F10FD0" w:rsidRPr="009611C0" w:rsidRDefault="00F10FD0" w:rsidP="00AB7C94">
            <w:pPr>
              <w:rPr>
                <w:rFonts w:ascii="Calibri" w:hAnsi="Calibri"/>
                <w:b/>
                <w:color w:val="595959" w:themeColor="text1" w:themeTint="A6"/>
                <w:szCs w:val="24"/>
              </w:rPr>
            </w:pPr>
            <w:r w:rsidRPr="000A07AB">
              <w:rPr>
                <w:rFonts w:ascii="Calibri" w:hAnsi="Calibri"/>
                <w:b/>
                <w:color w:val="595959" w:themeColor="text1" w:themeTint="A6"/>
                <w:sz w:val="16"/>
                <w:szCs w:val="24"/>
              </w:rPr>
              <w:t>*</w:t>
            </w:r>
            <w:r w:rsidRPr="009611C0">
              <w:rPr>
                <w:rFonts w:ascii="Calibri" w:hAnsi="Calibri"/>
                <w:b/>
                <w:color w:val="595959" w:themeColor="text1" w:themeTint="A6"/>
                <w:szCs w:val="24"/>
              </w:rPr>
              <w:t>Name:</w:t>
            </w:r>
          </w:p>
        </w:tc>
        <w:tc>
          <w:tcPr>
            <w:tcW w:w="3485" w:type="dxa"/>
            <w:gridSpan w:val="4"/>
            <w:shd w:val="clear" w:color="auto" w:fill="FFFFFF"/>
          </w:tcPr>
          <w:p w:rsidR="00F10FD0" w:rsidRPr="009611C0" w:rsidRDefault="00F10FD0" w:rsidP="00AB7C94">
            <w:pPr>
              <w:rPr>
                <w:rFonts w:ascii="Calibri" w:hAnsi="Calibri"/>
                <w:b/>
                <w:color w:val="595959" w:themeColor="text1" w:themeTint="A6"/>
                <w:szCs w:val="24"/>
              </w:rPr>
            </w:pPr>
          </w:p>
        </w:tc>
        <w:tc>
          <w:tcPr>
            <w:tcW w:w="1657" w:type="dxa"/>
            <w:gridSpan w:val="8"/>
            <w:shd w:val="clear" w:color="auto" w:fill="F2F2F2" w:themeFill="background1" w:themeFillShade="F2"/>
          </w:tcPr>
          <w:p w:rsidR="00F10FD0" w:rsidRPr="009611C0" w:rsidRDefault="00F10FD0" w:rsidP="00AB7C94">
            <w:pPr>
              <w:rPr>
                <w:rFonts w:ascii="Calibri" w:hAnsi="Calibri"/>
                <w:b/>
                <w:color w:val="595959" w:themeColor="text1" w:themeTint="A6"/>
                <w:szCs w:val="24"/>
              </w:rPr>
            </w:pPr>
            <w:r w:rsidRPr="000A07AB">
              <w:rPr>
                <w:rFonts w:ascii="Calibri" w:hAnsi="Calibri"/>
                <w:b/>
                <w:color w:val="595959" w:themeColor="text1" w:themeTint="A6"/>
                <w:sz w:val="16"/>
                <w:szCs w:val="24"/>
              </w:rPr>
              <w:t>*</w:t>
            </w:r>
            <w:r w:rsidRPr="009611C0">
              <w:rPr>
                <w:rFonts w:ascii="Calibri" w:hAnsi="Calibri"/>
                <w:b/>
                <w:color w:val="595959" w:themeColor="text1" w:themeTint="A6"/>
                <w:szCs w:val="24"/>
              </w:rPr>
              <w:t>Designation:</w:t>
            </w:r>
          </w:p>
        </w:tc>
        <w:tc>
          <w:tcPr>
            <w:tcW w:w="3367" w:type="dxa"/>
            <w:gridSpan w:val="4"/>
            <w:shd w:val="clear" w:color="auto" w:fill="FFFFFF"/>
          </w:tcPr>
          <w:p w:rsidR="00F10FD0" w:rsidRPr="009611C0" w:rsidRDefault="00F10FD0" w:rsidP="00AB7C94">
            <w:pPr>
              <w:rPr>
                <w:rFonts w:ascii="Calibri" w:hAnsi="Calibri"/>
                <w:b/>
                <w:color w:val="595959" w:themeColor="text1" w:themeTint="A6"/>
                <w:szCs w:val="24"/>
              </w:rPr>
            </w:pPr>
          </w:p>
        </w:tc>
      </w:tr>
      <w:tr w:rsidR="00D86057" w:rsidRPr="009611C0" w:rsidTr="002E78AA">
        <w:trPr>
          <w:trHeight w:val="300"/>
        </w:trPr>
        <w:tc>
          <w:tcPr>
            <w:tcW w:w="1345" w:type="dxa"/>
            <w:vMerge w:val="restart"/>
            <w:shd w:val="clear" w:color="auto" w:fill="F2F2F2" w:themeFill="background1" w:themeFillShade="F2"/>
          </w:tcPr>
          <w:p w:rsidR="00D86057" w:rsidRPr="009611C0" w:rsidRDefault="00D86057" w:rsidP="00AB7C94">
            <w:pPr>
              <w:rPr>
                <w:rFonts w:ascii="Calibri" w:hAnsi="Calibri"/>
                <w:b/>
                <w:color w:val="595959" w:themeColor="text1" w:themeTint="A6"/>
                <w:szCs w:val="24"/>
              </w:rPr>
            </w:pPr>
            <w:r w:rsidRPr="000A07AB">
              <w:rPr>
                <w:rFonts w:ascii="Calibri" w:hAnsi="Calibri"/>
                <w:b/>
                <w:color w:val="595959" w:themeColor="text1" w:themeTint="A6"/>
                <w:sz w:val="16"/>
                <w:szCs w:val="24"/>
              </w:rPr>
              <w:t>*</w:t>
            </w:r>
            <w:r w:rsidRPr="009611C0">
              <w:rPr>
                <w:rFonts w:ascii="Calibri" w:hAnsi="Calibri"/>
                <w:b/>
                <w:color w:val="595959" w:themeColor="text1" w:themeTint="A6"/>
                <w:szCs w:val="24"/>
              </w:rPr>
              <w:t>Address:</w:t>
            </w:r>
          </w:p>
        </w:tc>
        <w:tc>
          <w:tcPr>
            <w:tcW w:w="3485" w:type="dxa"/>
            <w:gridSpan w:val="4"/>
            <w:vMerge w:val="restart"/>
            <w:shd w:val="clear" w:color="auto" w:fill="FFFFFF"/>
          </w:tcPr>
          <w:p w:rsidR="00D86057" w:rsidRPr="009611C0" w:rsidRDefault="00D86057" w:rsidP="00AB7C94">
            <w:pPr>
              <w:rPr>
                <w:rFonts w:ascii="Calibri" w:hAnsi="Calibri"/>
                <w:b/>
                <w:color w:val="595959" w:themeColor="text1" w:themeTint="A6"/>
                <w:szCs w:val="24"/>
              </w:rPr>
            </w:pPr>
          </w:p>
        </w:tc>
        <w:tc>
          <w:tcPr>
            <w:tcW w:w="1657" w:type="dxa"/>
            <w:gridSpan w:val="8"/>
            <w:shd w:val="clear" w:color="auto" w:fill="F2F2F2" w:themeFill="background1" w:themeFillShade="F2"/>
          </w:tcPr>
          <w:p w:rsidR="00D86057" w:rsidRPr="009611C0" w:rsidRDefault="00D86057" w:rsidP="002E78AA">
            <w:pPr>
              <w:rPr>
                <w:rFonts w:ascii="Calibri" w:hAnsi="Calibri"/>
                <w:b/>
                <w:color w:val="595959" w:themeColor="text1" w:themeTint="A6"/>
                <w:szCs w:val="24"/>
              </w:rPr>
            </w:pPr>
            <w:r w:rsidRPr="000A07AB">
              <w:rPr>
                <w:rFonts w:ascii="Calibri" w:hAnsi="Calibri"/>
                <w:b/>
                <w:color w:val="595959" w:themeColor="text1" w:themeTint="A6"/>
                <w:sz w:val="16"/>
                <w:szCs w:val="24"/>
              </w:rPr>
              <w:t>*</w:t>
            </w:r>
            <w:r w:rsidR="002E78AA">
              <w:rPr>
                <w:rFonts w:ascii="Calibri" w:hAnsi="Calibri"/>
                <w:b/>
                <w:color w:val="595959" w:themeColor="text1" w:themeTint="A6"/>
                <w:szCs w:val="24"/>
              </w:rPr>
              <w:t>Contact No</w:t>
            </w:r>
            <w:r w:rsidRPr="009611C0">
              <w:rPr>
                <w:rFonts w:ascii="Calibri" w:hAnsi="Calibri"/>
                <w:b/>
                <w:color w:val="595959" w:themeColor="text1" w:themeTint="A6"/>
                <w:szCs w:val="24"/>
              </w:rPr>
              <w:t>:</w:t>
            </w:r>
          </w:p>
        </w:tc>
        <w:tc>
          <w:tcPr>
            <w:tcW w:w="3367" w:type="dxa"/>
            <w:gridSpan w:val="4"/>
            <w:shd w:val="clear" w:color="auto" w:fill="FFFFFF"/>
          </w:tcPr>
          <w:p w:rsidR="00D86057" w:rsidRPr="009611C0" w:rsidRDefault="00D86057" w:rsidP="00AB7C94">
            <w:pPr>
              <w:rPr>
                <w:rFonts w:ascii="Calibri" w:hAnsi="Calibri"/>
                <w:b/>
                <w:color w:val="595959" w:themeColor="text1" w:themeTint="A6"/>
                <w:szCs w:val="24"/>
              </w:rPr>
            </w:pPr>
          </w:p>
        </w:tc>
      </w:tr>
      <w:tr w:rsidR="00D86057" w:rsidRPr="009611C0" w:rsidTr="002E78AA">
        <w:trPr>
          <w:trHeight w:val="300"/>
        </w:trPr>
        <w:tc>
          <w:tcPr>
            <w:tcW w:w="1345" w:type="dxa"/>
            <w:vMerge/>
            <w:shd w:val="clear" w:color="auto" w:fill="F2F2F2" w:themeFill="background1" w:themeFillShade="F2"/>
          </w:tcPr>
          <w:p w:rsidR="00D86057" w:rsidRPr="009611C0" w:rsidRDefault="00D86057" w:rsidP="00AB7C94">
            <w:pPr>
              <w:rPr>
                <w:rFonts w:ascii="Calibri" w:hAnsi="Calibri"/>
                <w:b/>
                <w:color w:val="595959" w:themeColor="text1" w:themeTint="A6"/>
                <w:szCs w:val="24"/>
              </w:rPr>
            </w:pPr>
          </w:p>
        </w:tc>
        <w:tc>
          <w:tcPr>
            <w:tcW w:w="3485" w:type="dxa"/>
            <w:gridSpan w:val="4"/>
            <w:vMerge/>
            <w:shd w:val="clear" w:color="auto" w:fill="FFFFFF"/>
          </w:tcPr>
          <w:p w:rsidR="00D86057" w:rsidRPr="009611C0" w:rsidRDefault="00D86057" w:rsidP="00AB7C94">
            <w:pPr>
              <w:rPr>
                <w:rFonts w:ascii="Calibri" w:hAnsi="Calibri"/>
                <w:b/>
                <w:color w:val="595959" w:themeColor="text1" w:themeTint="A6"/>
                <w:szCs w:val="24"/>
              </w:rPr>
            </w:pPr>
          </w:p>
        </w:tc>
        <w:tc>
          <w:tcPr>
            <w:tcW w:w="1657" w:type="dxa"/>
            <w:gridSpan w:val="8"/>
            <w:shd w:val="clear" w:color="auto" w:fill="F2F2F2" w:themeFill="background1" w:themeFillShade="F2"/>
          </w:tcPr>
          <w:p w:rsidR="00D86057" w:rsidRPr="009611C0" w:rsidRDefault="00D86057" w:rsidP="00AB7C94">
            <w:pPr>
              <w:rPr>
                <w:rFonts w:ascii="Calibri" w:hAnsi="Calibri"/>
                <w:b/>
                <w:color w:val="595959" w:themeColor="text1" w:themeTint="A6"/>
                <w:szCs w:val="24"/>
              </w:rPr>
            </w:pPr>
            <w:r w:rsidRPr="009611C0">
              <w:rPr>
                <w:rFonts w:ascii="Calibri" w:hAnsi="Calibri"/>
                <w:b/>
                <w:color w:val="595959" w:themeColor="text1" w:themeTint="A6"/>
                <w:szCs w:val="24"/>
              </w:rPr>
              <w:t>Email:</w:t>
            </w:r>
          </w:p>
        </w:tc>
        <w:tc>
          <w:tcPr>
            <w:tcW w:w="3367" w:type="dxa"/>
            <w:gridSpan w:val="4"/>
            <w:shd w:val="clear" w:color="auto" w:fill="FFFFFF"/>
          </w:tcPr>
          <w:p w:rsidR="00D86057" w:rsidRPr="009611C0" w:rsidRDefault="00D86057" w:rsidP="00AB7C94">
            <w:pPr>
              <w:rPr>
                <w:rFonts w:ascii="Calibri" w:hAnsi="Calibri"/>
                <w:b/>
                <w:color w:val="595959" w:themeColor="text1" w:themeTint="A6"/>
                <w:szCs w:val="24"/>
              </w:rPr>
            </w:pPr>
          </w:p>
        </w:tc>
      </w:tr>
      <w:tr w:rsidR="00D86057" w:rsidRPr="009611C0" w:rsidTr="002E78AA">
        <w:trPr>
          <w:trHeight w:val="300"/>
        </w:trPr>
        <w:tc>
          <w:tcPr>
            <w:tcW w:w="1345" w:type="dxa"/>
            <w:vMerge/>
            <w:shd w:val="clear" w:color="auto" w:fill="F2F2F2" w:themeFill="background1" w:themeFillShade="F2"/>
          </w:tcPr>
          <w:p w:rsidR="00D86057" w:rsidRPr="009611C0" w:rsidRDefault="00D86057" w:rsidP="00AB7C94">
            <w:pPr>
              <w:rPr>
                <w:rFonts w:ascii="Calibri" w:hAnsi="Calibri"/>
                <w:b/>
                <w:color w:val="595959" w:themeColor="text1" w:themeTint="A6"/>
                <w:szCs w:val="24"/>
              </w:rPr>
            </w:pPr>
          </w:p>
        </w:tc>
        <w:tc>
          <w:tcPr>
            <w:tcW w:w="3485" w:type="dxa"/>
            <w:gridSpan w:val="4"/>
            <w:vMerge/>
            <w:shd w:val="clear" w:color="auto" w:fill="FFFFFF"/>
          </w:tcPr>
          <w:p w:rsidR="00D86057" w:rsidRPr="009611C0" w:rsidRDefault="00D86057" w:rsidP="00AB7C94">
            <w:pPr>
              <w:rPr>
                <w:rFonts w:ascii="Calibri" w:hAnsi="Calibri"/>
                <w:b/>
                <w:color w:val="595959" w:themeColor="text1" w:themeTint="A6"/>
                <w:szCs w:val="24"/>
              </w:rPr>
            </w:pPr>
          </w:p>
        </w:tc>
        <w:tc>
          <w:tcPr>
            <w:tcW w:w="5024" w:type="dxa"/>
            <w:gridSpan w:val="12"/>
            <w:shd w:val="clear" w:color="auto" w:fill="F2F2F2" w:themeFill="background1" w:themeFillShade="F2"/>
          </w:tcPr>
          <w:p w:rsidR="00D86057" w:rsidRPr="009611C0" w:rsidRDefault="00D86057" w:rsidP="00AB7C94">
            <w:pPr>
              <w:rPr>
                <w:rFonts w:ascii="Calibri" w:hAnsi="Calibri"/>
                <w:b/>
                <w:color w:val="595959" w:themeColor="text1" w:themeTint="A6"/>
                <w:szCs w:val="24"/>
              </w:rPr>
            </w:pPr>
            <w:r w:rsidRPr="000A07AB">
              <w:rPr>
                <w:rFonts w:ascii="Calibri" w:hAnsi="Calibri"/>
                <w:color w:val="595959" w:themeColor="text1" w:themeTint="A6"/>
                <w:sz w:val="16"/>
                <w:szCs w:val="24"/>
              </w:rPr>
              <w:t>*</w:t>
            </w:r>
            <w:r w:rsidRPr="009611C0">
              <w:rPr>
                <w:rFonts w:ascii="Calibri" w:hAnsi="Calibri"/>
                <w:color w:val="595959" w:themeColor="text1" w:themeTint="A6"/>
                <w:szCs w:val="24"/>
              </w:rPr>
              <w:t>In what capacity and for how long have you known the referee:</w:t>
            </w:r>
          </w:p>
        </w:tc>
      </w:tr>
      <w:tr w:rsidR="00D86057" w:rsidRPr="009611C0" w:rsidTr="002E78AA">
        <w:trPr>
          <w:trHeight w:val="300"/>
        </w:trPr>
        <w:tc>
          <w:tcPr>
            <w:tcW w:w="1345" w:type="dxa"/>
            <w:vMerge/>
            <w:shd w:val="clear" w:color="auto" w:fill="F2F2F2" w:themeFill="background1" w:themeFillShade="F2"/>
          </w:tcPr>
          <w:p w:rsidR="00D86057" w:rsidRPr="009611C0" w:rsidRDefault="00D86057" w:rsidP="00AB7C94">
            <w:pPr>
              <w:rPr>
                <w:rFonts w:ascii="Calibri" w:hAnsi="Calibri"/>
                <w:b/>
                <w:color w:val="595959" w:themeColor="text1" w:themeTint="A6"/>
                <w:szCs w:val="24"/>
              </w:rPr>
            </w:pPr>
          </w:p>
        </w:tc>
        <w:tc>
          <w:tcPr>
            <w:tcW w:w="3485" w:type="dxa"/>
            <w:gridSpan w:val="4"/>
            <w:vMerge/>
            <w:shd w:val="clear" w:color="auto" w:fill="FFFFFF"/>
          </w:tcPr>
          <w:p w:rsidR="00D86057" w:rsidRPr="009611C0" w:rsidRDefault="00D86057" w:rsidP="00AB7C94">
            <w:pPr>
              <w:rPr>
                <w:rFonts w:ascii="Calibri" w:hAnsi="Calibri"/>
                <w:b/>
                <w:color w:val="595959" w:themeColor="text1" w:themeTint="A6"/>
                <w:szCs w:val="24"/>
              </w:rPr>
            </w:pPr>
          </w:p>
        </w:tc>
        <w:tc>
          <w:tcPr>
            <w:tcW w:w="5024" w:type="dxa"/>
            <w:gridSpan w:val="12"/>
            <w:shd w:val="clear" w:color="auto" w:fill="FFFFFF"/>
          </w:tcPr>
          <w:p w:rsidR="00D86057" w:rsidRDefault="00D86057" w:rsidP="00AB7C94">
            <w:pPr>
              <w:rPr>
                <w:rFonts w:ascii="Calibri" w:hAnsi="Calibri"/>
                <w:b/>
                <w:color w:val="595959" w:themeColor="text1" w:themeTint="A6"/>
                <w:szCs w:val="24"/>
              </w:rPr>
            </w:pPr>
          </w:p>
          <w:p w:rsidR="002E78AA" w:rsidRPr="009611C0" w:rsidRDefault="002E78AA" w:rsidP="00AB7C94">
            <w:pPr>
              <w:rPr>
                <w:rFonts w:ascii="Calibri" w:hAnsi="Calibri"/>
                <w:b/>
                <w:color w:val="595959" w:themeColor="text1" w:themeTint="A6"/>
                <w:szCs w:val="24"/>
              </w:rPr>
            </w:pPr>
          </w:p>
        </w:tc>
      </w:tr>
      <w:tr w:rsidR="002E78AA" w:rsidRPr="009611C0" w:rsidTr="005C2AFF">
        <w:trPr>
          <w:trHeight w:val="452"/>
        </w:trPr>
        <w:tc>
          <w:tcPr>
            <w:tcW w:w="9854" w:type="dxa"/>
            <w:gridSpan w:val="17"/>
            <w:shd w:val="clear" w:color="auto" w:fill="FBE4D5" w:themeFill="accent2" w:themeFillTint="33"/>
          </w:tcPr>
          <w:p w:rsidR="002E78AA" w:rsidRPr="005C2AFF" w:rsidRDefault="00954B30" w:rsidP="005C2AFF">
            <w:pPr>
              <w:rPr>
                <w:b/>
              </w:rPr>
            </w:pPr>
            <w:r w:rsidRPr="005C2AFF">
              <w:rPr>
                <w:b/>
                <w:color w:val="595959" w:themeColor="text1" w:themeTint="A6"/>
                <w:sz w:val="24"/>
              </w:rPr>
              <w:lastRenderedPageBreak/>
              <w:t>CONSENT</w:t>
            </w:r>
          </w:p>
        </w:tc>
      </w:tr>
      <w:tr w:rsidR="00954B30" w:rsidRPr="009611C0" w:rsidTr="00954B30">
        <w:trPr>
          <w:trHeight w:val="1298"/>
        </w:trPr>
        <w:tc>
          <w:tcPr>
            <w:tcW w:w="9854" w:type="dxa"/>
            <w:gridSpan w:val="17"/>
            <w:shd w:val="clear" w:color="auto" w:fill="FBE4D5" w:themeFill="accent2" w:themeFillTint="33"/>
          </w:tcPr>
          <w:p w:rsidR="00954B30" w:rsidRDefault="00954B30" w:rsidP="00954B30">
            <w:pPr>
              <w:pStyle w:val="Default"/>
              <w:spacing w:line="276" w:lineRule="auto"/>
              <w:rPr>
                <w:color w:val="595959" w:themeColor="text1" w:themeTint="A6"/>
                <w:spacing w:val="-2"/>
                <w:sz w:val="22"/>
                <w:szCs w:val="22"/>
              </w:rPr>
            </w:pPr>
            <w:r w:rsidRPr="00954B30">
              <w:rPr>
                <w:rFonts w:cs="Helvetica"/>
                <w:b/>
                <w:bCs/>
                <w:noProof/>
                <w:color w:val="595959" w:themeColor="text1" w:themeTint="A6"/>
                <w:sz w:val="22"/>
                <w:szCs w:val="22"/>
              </w:rPr>
              <w:t>Do you give your</w:t>
            </w:r>
            <w:r w:rsidRPr="00954B30">
              <w:rPr>
                <w:b/>
                <w:color w:val="595959" w:themeColor="text1" w:themeTint="A6"/>
                <w:spacing w:val="-2"/>
                <w:sz w:val="22"/>
                <w:szCs w:val="22"/>
              </w:rPr>
              <w:t xml:space="preserve"> consent to the Young Lives Foundation to process information and data relating to your application, including sensitive personal data, in line with the Data Protection Act 1998?</w:t>
            </w:r>
            <w:r>
              <w:rPr>
                <w:color w:val="595959" w:themeColor="text1" w:themeTint="A6"/>
                <w:spacing w:val="-2"/>
                <w:sz w:val="22"/>
                <w:szCs w:val="22"/>
              </w:rPr>
              <w:t xml:space="preserve"> </w:t>
            </w:r>
          </w:p>
          <w:p w:rsidR="00954B30" w:rsidRPr="009611C0" w:rsidRDefault="00954B30" w:rsidP="00954B30">
            <w:pPr>
              <w:pStyle w:val="Default"/>
              <w:spacing w:line="276" w:lineRule="auto"/>
              <w:rPr>
                <w:noProof/>
                <w:color w:val="595959" w:themeColor="text1" w:themeTint="A6"/>
                <w:lang w:eastAsia="en-GB"/>
              </w:rPr>
            </w:pPr>
            <w:r w:rsidRPr="009611C0">
              <w:rPr>
                <w:color w:val="595959" w:themeColor="text1" w:themeTint="A6"/>
                <w:spacing w:val="-2"/>
                <w:sz w:val="22"/>
                <w:szCs w:val="22"/>
              </w:rPr>
              <w:t>This consent includes taking up references and obtaining a Disclosure through the Criminal Records Bureau</w:t>
            </w:r>
            <w:r w:rsidRPr="009611C0">
              <w:rPr>
                <w:color w:val="595959" w:themeColor="text1" w:themeTint="A6"/>
                <w:sz w:val="22"/>
                <w:szCs w:val="22"/>
              </w:rPr>
              <w:t xml:space="preserve"> and a check with the Disclosure and Barring Service</w:t>
            </w:r>
            <w:r w:rsidRPr="009611C0">
              <w:rPr>
                <w:color w:val="595959" w:themeColor="text1" w:themeTint="A6"/>
                <w:spacing w:val="-2"/>
                <w:sz w:val="22"/>
                <w:szCs w:val="22"/>
              </w:rPr>
              <w:t>.</w:t>
            </w:r>
          </w:p>
        </w:tc>
      </w:tr>
      <w:tr w:rsidR="00F10FD0" w:rsidRPr="009611C0" w:rsidTr="005C2AFF">
        <w:trPr>
          <w:trHeight w:val="976"/>
        </w:trPr>
        <w:tc>
          <w:tcPr>
            <w:tcW w:w="9854" w:type="dxa"/>
            <w:gridSpan w:val="17"/>
            <w:shd w:val="clear" w:color="auto" w:fill="FFFFFF" w:themeFill="background1"/>
          </w:tcPr>
          <w:p w:rsidR="00954B30" w:rsidRPr="005C2AFF" w:rsidRDefault="00C03097" w:rsidP="005C2AFF">
            <w:pPr>
              <w:pStyle w:val="Default"/>
              <w:spacing w:line="276" w:lineRule="auto"/>
              <w:rPr>
                <w:b/>
                <w:color w:val="595959" w:themeColor="text1" w:themeTint="A6"/>
              </w:rPr>
            </w:pPr>
            <w:r w:rsidRPr="005C2AFF">
              <w:rPr>
                <w:b/>
                <w:color w:val="595959" w:themeColor="text1" w:themeTint="A6"/>
              </w:rPr>
              <w:t>Yes</w:t>
            </w:r>
            <w:r w:rsidR="005C2AFF" w:rsidRPr="005C2AFF">
              <w:rPr>
                <w:b/>
                <w:color w:val="595959" w:themeColor="text1" w:themeTint="A6"/>
              </w:rPr>
              <w:t xml:space="preserve"> [  ]</w:t>
            </w:r>
            <w:r w:rsidRPr="005C2AFF">
              <w:rPr>
                <w:b/>
                <w:color w:val="595959" w:themeColor="text1" w:themeTint="A6"/>
              </w:rPr>
              <w:t xml:space="preserve">                     </w:t>
            </w:r>
            <w:r w:rsidR="006059BB" w:rsidRPr="005C2AFF">
              <w:rPr>
                <w:b/>
                <w:color w:val="595959" w:themeColor="text1" w:themeTint="A6"/>
              </w:rPr>
              <w:t xml:space="preserve">  </w:t>
            </w:r>
            <w:r w:rsidRPr="005C2AFF">
              <w:rPr>
                <w:b/>
                <w:color w:val="595959" w:themeColor="text1" w:themeTint="A6"/>
              </w:rPr>
              <w:t>No</w:t>
            </w:r>
            <w:r w:rsidR="005C2AFF" w:rsidRPr="005C2AFF">
              <w:rPr>
                <w:b/>
                <w:color w:val="595959" w:themeColor="text1" w:themeTint="A6"/>
              </w:rPr>
              <w:t xml:space="preserve"> [  ]</w:t>
            </w:r>
          </w:p>
          <w:p w:rsidR="00C03097" w:rsidRPr="00954B30" w:rsidRDefault="00C03097" w:rsidP="00147247">
            <w:pPr>
              <w:pStyle w:val="Default"/>
              <w:rPr>
                <w:i/>
                <w:color w:val="595959" w:themeColor="text1" w:themeTint="A6"/>
                <w:sz w:val="22"/>
                <w:szCs w:val="22"/>
              </w:rPr>
            </w:pPr>
            <w:r w:rsidRPr="005C2AFF">
              <w:rPr>
                <w:i/>
                <w:color w:val="595959" w:themeColor="text1" w:themeTint="A6"/>
                <w:sz w:val="20"/>
                <w:szCs w:val="22"/>
              </w:rPr>
              <w:t>You can withdraw your consent and request erasure of your data at any time prior to your accreditation by notifying YLF that you w</w:t>
            </w:r>
            <w:r w:rsidR="00954B30" w:rsidRPr="005C2AFF">
              <w:rPr>
                <w:i/>
                <w:color w:val="595959" w:themeColor="text1" w:themeTint="A6"/>
                <w:sz w:val="20"/>
                <w:szCs w:val="22"/>
              </w:rPr>
              <w:t>ish to cancel your application.</w:t>
            </w:r>
          </w:p>
        </w:tc>
      </w:tr>
      <w:tr w:rsidR="00954B30" w:rsidRPr="009611C0" w:rsidTr="005C2AFF">
        <w:trPr>
          <w:trHeight w:val="300"/>
        </w:trPr>
        <w:tc>
          <w:tcPr>
            <w:tcW w:w="9854" w:type="dxa"/>
            <w:gridSpan w:val="17"/>
            <w:shd w:val="clear" w:color="auto" w:fill="FBE4D5" w:themeFill="accent2" w:themeFillTint="33"/>
          </w:tcPr>
          <w:p w:rsidR="00954B30" w:rsidRPr="009611C0" w:rsidRDefault="00954B30" w:rsidP="00AB7C94">
            <w:pPr>
              <w:rPr>
                <w:rFonts w:ascii="Calibri" w:hAnsi="Calibri"/>
                <w:b/>
                <w:color w:val="595959" w:themeColor="text1" w:themeTint="A6"/>
                <w:szCs w:val="24"/>
              </w:rPr>
            </w:pPr>
            <w:r w:rsidRPr="009611C0">
              <w:rPr>
                <w:rFonts w:ascii="Calibri" w:hAnsi="Calibri"/>
                <w:b/>
                <w:color w:val="595959" w:themeColor="text1" w:themeTint="A6"/>
                <w:spacing w:val="-2"/>
                <w:sz w:val="24"/>
                <w:szCs w:val="24"/>
              </w:rPr>
              <w:t>DECLARATION</w:t>
            </w:r>
          </w:p>
        </w:tc>
      </w:tr>
      <w:tr w:rsidR="00954B30" w:rsidRPr="009611C0" w:rsidTr="00D23B6C">
        <w:trPr>
          <w:trHeight w:val="300"/>
        </w:trPr>
        <w:tc>
          <w:tcPr>
            <w:tcW w:w="9854" w:type="dxa"/>
            <w:gridSpan w:val="17"/>
            <w:tcBorders>
              <w:bottom w:val="single" w:sz="12" w:space="0" w:color="7F7F7F" w:themeColor="text1" w:themeTint="80"/>
            </w:tcBorders>
            <w:shd w:val="clear" w:color="auto" w:fill="FBE4D5" w:themeFill="accent2" w:themeFillTint="33"/>
          </w:tcPr>
          <w:p w:rsidR="00954B30" w:rsidRPr="00954B30" w:rsidRDefault="00954B30" w:rsidP="00954B30">
            <w:pPr>
              <w:pStyle w:val="BodyText2"/>
              <w:tabs>
                <w:tab w:val="left" w:pos="-720"/>
              </w:tabs>
              <w:suppressAutoHyphens/>
              <w:spacing w:line="276" w:lineRule="auto"/>
              <w:rPr>
                <w:rFonts w:ascii="Calibri" w:hAnsi="Calibri"/>
                <w:b/>
                <w:color w:val="595959" w:themeColor="text1" w:themeTint="A6"/>
                <w:spacing w:val="-2"/>
              </w:rPr>
            </w:pPr>
            <w:r>
              <w:rPr>
                <w:rFonts w:ascii="Calibri" w:hAnsi="Calibri"/>
                <w:b/>
                <w:color w:val="595959" w:themeColor="text1" w:themeTint="A6"/>
                <w:spacing w:val="-2"/>
              </w:rPr>
              <w:t>By signing, you are declaring</w:t>
            </w:r>
            <w:r w:rsidRPr="002E78AA">
              <w:rPr>
                <w:rFonts w:ascii="Calibri" w:hAnsi="Calibri"/>
                <w:b/>
                <w:color w:val="595959" w:themeColor="text1" w:themeTint="A6"/>
                <w:spacing w:val="-2"/>
              </w:rPr>
              <w:t xml:space="preserve"> that the information given on this form and in any accompanying documentation is </w:t>
            </w:r>
            <w:r>
              <w:rPr>
                <w:rFonts w:ascii="Calibri" w:hAnsi="Calibri"/>
                <w:b/>
                <w:color w:val="595959" w:themeColor="text1" w:themeTint="A6"/>
                <w:spacing w:val="-2"/>
              </w:rPr>
              <w:t>correct to the be</w:t>
            </w:r>
            <w:r w:rsidR="005C2AFF">
              <w:rPr>
                <w:rFonts w:ascii="Calibri" w:hAnsi="Calibri"/>
                <w:b/>
                <w:color w:val="595959" w:themeColor="text1" w:themeTint="A6"/>
                <w:spacing w:val="-2"/>
              </w:rPr>
              <w:t>st of your knowledge and belief:</w:t>
            </w:r>
          </w:p>
        </w:tc>
      </w:tr>
      <w:tr w:rsidR="00F10FD0" w:rsidRPr="009611C0" w:rsidTr="00D23B6C">
        <w:trPr>
          <w:trHeight w:val="300"/>
        </w:trPr>
        <w:tc>
          <w:tcPr>
            <w:tcW w:w="1345" w:type="dxa"/>
            <w:tcBorders>
              <w:top w:val="single" w:sz="12" w:space="0" w:color="7F7F7F" w:themeColor="text1" w:themeTint="80"/>
              <w:bottom w:val="single" w:sz="12" w:space="0" w:color="7F7F7F" w:themeColor="text1" w:themeTint="80"/>
            </w:tcBorders>
            <w:shd w:val="clear" w:color="auto" w:fill="F2F2F2" w:themeFill="background1" w:themeFillShade="F2"/>
          </w:tcPr>
          <w:p w:rsidR="00F10FD0" w:rsidRPr="009611C0" w:rsidRDefault="00F10FD0" w:rsidP="00AB7C94">
            <w:pPr>
              <w:rPr>
                <w:rFonts w:ascii="Calibri" w:hAnsi="Calibri"/>
                <w:b/>
                <w:color w:val="595959" w:themeColor="text1" w:themeTint="A6"/>
                <w:szCs w:val="24"/>
              </w:rPr>
            </w:pPr>
            <w:r w:rsidRPr="009611C0">
              <w:rPr>
                <w:rFonts w:ascii="Calibri" w:hAnsi="Calibri"/>
                <w:b/>
                <w:color w:val="595959" w:themeColor="text1" w:themeTint="A6"/>
                <w:szCs w:val="24"/>
              </w:rPr>
              <w:t>*Signed:</w:t>
            </w:r>
          </w:p>
        </w:tc>
        <w:tc>
          <w:tcPr>
            <w:tcW w:w="3485" w:type="dxa"/>
            <w:gridSpan w:val="4"/>
            <w:tcBorders>
              <w:top w:val="single" w:sz="12" w:space="0" w:color="7F7F7F" w:themeColor="text1" w:themeTint="80"/>
              <w:bottom w:val="single" w:sz="12" w:space="0" w:color="7F7F7F" w:themeColor="text1" w:themeTint="80"/>
            </w:tcBorders>
            <w:shd w:val="clear" w:color="auto" w:fill="FFFFFF"/>
          </w:tcPr>
          <w:p w:rsidR="00F10FD0" w:rsidRPr="009611C0" w:rsidRDefault="00F10FD0" w:rsidP="00AB7C94">
            <w:pPr>
              <w:rPr>
                <w:rFonts w:ascii="Calibri" w:hAnsi="Calibri"/>
                <w:b/>
                <w:color w:val="595959" w:themeColor="text1" w:themeTint="A6"/>
                <w:szCs w:val="24"/>
              </w:rPr>
            </w:pPr>
          </w:p>
        </w:tc>
        <w:tc>
          <w:tcPr>
            <w:tcW w:w="1515" w:type="dxa"/>
            <w:gridSpan w:val="6"/>
            <w:tcBorders>
              <w:top w:val="single" w:sz="12" w:space="0" w:color="7F7F7F" w:themeColor="text1" w:themeTint="80"/>
              <w:bottom w:val="single" w:sz="12" w:space="0" w:color="7F7F7F" w:themeColor="text1" w:themeTint="80"/>
            </w:tcBorders>
            <w:shd w:val="clear" w:color="auto" w:fill="F2F2F2" w:themeFill="background1" w:themeFillShade="F2"/>
          </w:tcPr>
          <w:p w:rsidR="00F10FD0" w:rsidRPr="009611C0" w:rsidRDefault="00F10FD0" w:rsidP="00AB7C94">
            <w:pPr>
              <w:rPr>
                <w:rFonts w:ascii="Calibri" w:hAnsi="Calibri"/>
                <w:b/>
                <w:color w:val="595959" w:themeColor="text1" w:themeTint="A6"/>
                <w:szCs w:val="24"/>
              </w:rPr>
            </w:pPr>
            <w:r w:rsidRPr="009611C0">
              <w:rPr>
                <w:rFonts w:ascii="Calibri" w:hAnsi="Calibri"/>
                <w:b/>
                <w:color w:val="595959" w:themeColor="text1" w:themeTint="A6"/>
                <w:szCs w:val="24"/>
              </w:rPr>
              <w:t>*Date:</w:t>
            </w:r>
          </w:p>
        </w:tc>
        <w:tc>
          <w:tcPr>
            <w:tcW w:w="3509" w:type="dxa"/>
            <w:gridSpan w:val="6"/>
            <w:tcBorders>
              <w:top w:val="single" w:sz="12" w:space="0" w:color="7F7F7F" w:themeColor="text1" w:themeTint="80"/>
              <w:bottom w:val="single" w:sz="12" w:space="0" w:color="7F7F7F" w:themeColor="text1" w:themeTint="80"/>
            </w:tcBorders>
            <w:shd w:val="clear" w:color="auto" w:fill="FFFFFF"/>
          </w:tcPr>
          <w:p w:rsidR="00F10FD0" w:rsidRPr="009611C0" w:rsidRDefault="00F10FD0" w:rsidP="00AB7C94">
            <w:pPr>
              <w:rPr>
                <w:rFonts w:ascii="Calibri" w:hAnsi="Calibri"/>
                <w:b/>
                <w:color w:val="595959" w:themeColor="text1" w:themeTint="A6"/>
                <w:szCs w:val="24"/>
              </w:rPr>
            </w:pPr>
          </w:p>
        </w:tc>
      </w:tr>
    </w:tbl>
    <w:p w:rsidR="003A178B" w:rsidRDefault="003A178B">
      <w:pPr>
        <w:jc w:val="center"/>
        <w:rPr>
          <w:rFonts w:ascii="Calibri" w:hAnsi="Calibri" w:cs="Arial"/>
          <w:b/>
          <w:color w:val="595959" w:themeColor="text1" w:themeTint="A6"/>
          <w:sz w:val="24"/>
        </w:rPr>
      </w:pPr>
    </w:p>
    <w:p w:rsidR="00D23B6C" w:rsidRPr="00D23B6C" w:rsidRDefault="00D23B6C" w:rsidP="00D23B6C">
      <w:pPr>
        <w:spacing w:after="0"/>
        <w:rPr>
          <w:b/>
          <w:color w:val="ED7D31" w:themeColor="accent2"/>
          <w:sz w:val="28"/>
        </w:rPr>
      </w:pPr>
      <w:r w:rsidRPr="00D23B6C">
        <w:rPr>
          <w:b/>
          <w:color w:val="ED7D31" w:themeColor="accent2"/>
          <w:sz w:val="28"/>
        </w:rPr>
        <w:t>APPLICATIONS FOR EMPLOYMENT MUST BE SUBMITTED TO:</w:t>
      </w:r>
    </w:p>
    <w:p w:rsidR="00D23B6C" w:rsidRPr="00D23B6C" w:rsidRDefault="00D23B6C" w:rsidP="00D23B6C">
      <w:pPr>
        <w:spacing w:after="0"/>
        <w:rPr>
          <w:b/>
          <w:color w:val="44546A" w:themeColor="text2"/>
        </w:rPr>
      </w:pPr>
      <w:r w:rsidRPr="00D23B6C">
        <w:rPr>
          <w:b/>
          <w:color w:val="44546A" w:themeColor="text2"/>
        </w:rPr>
        <w:t>Stephen Gray</w:t>
      </w:r>
    </w:p>
    <w:p w:rsidR="00D23B6C" w:rsidRPr="00D23B6C" w:rsidRDefault="00D23B6C" w:rsidP="00D23B6C">
      <w:pPr>
        <w:spacing w:after="0"/>
        <w:rPr>
          <w:b/>
          <w:color w:val="44546A" w:themeColor="text2"/>
        </w:rPr>
      </w:pPr>
      <w:r w:rsidRPr="00D23B6C">
        <w:rPr>
          <w:b/>
          <w:color w:val="44546A" w:themeColor="text2"/>
        </w:rPr>
        <w:t>The Young Lives Foundation</w:t>
      </w:r>
    </w:p>
    <w:p w:rsidR="00D23B6C" w:rsidRPr="00D23B6C" w:rsidRDefault="00D23B6C" w:rsidP="00D23B6C">
      <w:pPr>
        <w:spacing w:after="0"/>
        <w:rPr>
          <w:b/>
          <w:color w:val="44546A" w:themeColor="text2"/>
        </w:rPr>
      </w:pPr>
      <w:r w:rsidRPr="00D23B6C">
        <w:rPr>
          <w:b/>
          <w:color w:val="44546A" w:themeColor="text2"/>
        </w:rPr>
        <w:t>71 College Road</w:t>
      </w:r>
    </w:p>
    <w:p w:rsidR="00D23B6C" w:rsidRPr="00D23B6C" w:rsidRDefault="00D23B6C" w:rsidP="00D23B6C">
      <w:pPr>
        <w:spacing w:after="0"/>
        <w:rPr>
          <w:b/>
          <w:color w:val="44546A" w:themeColor="text2"/>
        </w:rPr>
      </w:pPr>
      <w:r w:rsidRPr="00D23B6C">
        <w:rPr>
          <w:b/>
          <w:color w:val="44546A" w:themeColor="text2"/>
        </w:rPr>
        <w:t>Maidstone</w:t>
      </w:r>
    </w:p>
    <w:p w:rsidR="00D23B6C" w:rsidRDefault="00D23B6C" w:rsidP="00D23B6C">
      <w:pPr>
        <w:spacing w:after="0"/>
        <w:rPr>
          <w:b/>
          <w:color w:val="44546A" w:themeColor="text2"/>
        </w:rPr>
      </w:pPr>
      <w:r w:rsidRPr="00D23B6C">
        <w:rPr>
          <w:b/>
          <w:color w:val="44546A" w:themeColor="text2"/>
        </w:rPr>
        <w:t>Kent ME15 6SX</w:t>
      </w:r>
    </w:p>
    <w:p w:rsidR="00D23B6C" w:rsidRPr="00D23B6C" w:rsidRDefault="00D23B6C" w:rsidP="00D23B6C">
      <w:pPr>
        <w:spacing w:after="0"/>
        <w:rPr>
          <w:b/>
          <w:color w:val="44546A" w:themeColor="text2"/>
        </w:rPr>
      </w:pPr>
    </w:p>
    <w:p w:rsidR="00D23B6C" w:rsidRDefault="00D23B6C" w:rsidP="00D23B6C">
      <w:pPr>
        <w:spacing w:after="0"/>
        <w:rPr>
          <w:b/>
          <w:color w:val="44546A" w:themeColor="text2"/>
        </w:rPr>
      </w:pPr>
      <w:r w:rsidRPr="00D23B6C">
        <w:rPr>
          <w:b/>
          <w:color w:val="44546A" w:themeColor="text2"/>
        </w:rPr>
        <w:t xml:space="preserve">Or emailed to Stephen direct: </w:t>
      </w:r>
      <w:hyperlink r:id="rId8" w:history="1">
        <w:r w:rsidRPr="00FC41CD">
          <w:rPr>
            <w:rStyle w:val="Hyperlink"/>
            <w:b/>
          </w:rPr>
          <w:t>stephen.gray@ylf.org.uk</w:t>
        </w:r>
      </w:hyperlink>
    </w:p>
    <w:p w:rsidR="00D23B6C" w:rsidRPr="00D23B6C" w:rsidRDefault="00D23B6C" w:rsidP="00D23B6C">
      <w:pPr>
        <w:spacing w:after="0"/>
        <w:rPr>
          <w:b/>
          <w:color w:val="44546A" w:themeColor="text2"/>
        </w:rPr>
      </w:pPr>
    </w:p>
    <w:p w:rsidR="00D23B6C" w:rsidRDefault="00D23B6C" w:rsidP="00D23B6C">
      <w:pPr>
        <w:spacing w:after="0"/>
        <w:rPr>
          <w:b/>
          <w:color w:val="ED7D31" w:themeColor="accent2"/>
          <w:sz w:val="28"/>
        </w:rPr>
      </w:pPr>
      <w:r w:rsidRPr="00D23B6C">
        <w:rPr>
          <w:b/>
          <w:color w:val="ED7D31" w:themeColor="accent2"/>
          <w:sz w:val="28"/>
        </w:rPr>
        <w:t>THANK YOU FOR YOUR INTEREST</w:t>
      </w:r>
    </w:p>
    <w:p w:rsidR="00D23B6C" w:rsidRDefault="00D23B6C" w:rsidP="00D23B6C">
      <w:pPr>
        <w:spacing w:after="0"/>
        <w:rPr>
          <w:b/>
          <w:color w:val="ED7D31" w:themeColor="accent2"/>
          <w:sz w:val="28"/>
        </w:rPr>
      </w:pPr>
    </w:p>
    <w:p w:rsidR="00D23B6C" w:rsidRPr="00D23B6C" w:rsidRDefault="00D23B6C" w:rsidP="00D23B6C">
      <w:pPr>
        <w:spacing w:after="0"/>
        <w:rPr>
          <w:b/>
          <w:color w:val="7F7F7F" w:themeColor="text1" w:themeTint="80"/>
          <w:sz w:val="20"/>
        </w:rPr>
      </w:pPr>
      <w:r w:rsidRPr="00D23B6C">
        <w:rPr>
          <w:b/>
          <w:color w:val="7F7F7F" w:themeColor="text1" w:themeTint="80"/>
          <w:sz w:val="20"/>
        </w:rPr>
        <w:t>DIVERSITY STATEMENT</w:t>
      </w:r>
    </w:p>
    <w:p w:rsidR="00D23B6C" w:rsidRPr="00D23B6C" w:rsidRDefault="00D23B6C" w:rsidP="00D23B6C">
      <w:pPr>
        <w:spacing w:after="0"/>
        <w:rPr>
          <w:color w:val="7F7F7F" w:themeColor="text1" w:themeTint="80"/>
          <w:sz w:val="20"/>
        </w:rPr>
      </w:pPr>
      <w:r w:rsidRPr="00D23B6C">
        <w:rPr>
          <w:color w:val="7F7F7F" w:themeColor="text1" w:themeTint="80"/>
          <w:sz w:val="20"/>
        </w:rPr>
        <w:t>YLF is explicitly and actively committed to inclusivity, equality, and reflecting the diversity of the communities served. Nobody involved in YLF’s activities will be disadvantaged on the grounds of age, disability, gender, language, race, ethnic origin, sexual orientation, social class, religion, political views, marital status or health matters. The charity promotes equal opportunities for all, not only seeking to challenge all discrimination and encouraging tolerance but also appreciating the value of different cultures and lifestyles. YLF particularly encourage people to apply who are from sections of society that are currently underrepresented. This includes, but is not limited to, people with a disability, and individuals from ethnic minorities.</w:t>
      </w:r>
    </w:p>
    <w:p w:rsidR="00D23B6C" w:rsidRDefault="00D23B6C" w:rsidP="00D23B6C">
      <w:pPr>
        <w:spacing w:after="0"/>
        <w:rPr>
          <w:b/>
          <w:color w:val="ED7D31" w:themeColor="accent2"/>
          <w:sz w:val="28"/>
        </w:rPr>
      </w:pPr>
    </w:p>
    <w:p w:rsidR="00D23B6C" w:rsidRDefault="00D23B6C" w:rsidP="00D23B6C">
      <w:pPr>
        <w:spacing w:after="0"/>
        <w:rPr>
          <w:b/>
          <w:color w:val="ED7D31" w:themeColor="accent2"/>
          <w:sz w:val="28"/>
        </w:rPr>
      </w:pPr>
    </w:p>
    <w:p w:rsidR="00D23B6C" w:rsidRDefault="00D23B6C" w:rsidP="00D23B6C">
      <w:pPr>
        <w:spacing w:after="0"/>
        <w:rPr>
          <w:b/>
          <w:color w:val="ED7D31" w:themeColor="accent2"/>
          <w:sz w:val="28"/>
        </w:rPr>
      </w:pPr>
    </w:p>
    <w:p w:rsidR="00D23B6C" w:rsidRDefault="00D23B6C" w:rsidP="00D23B6C">
      <w:pPr>
        <w:spacing w:after="0"/>
        <w:rPr>
          <w:b/>
          <w:color w:val="ED7D31" w:themeColor="accent2"/>
          <w:sz w:val="28"/>
        </w:rPr>
      </w:pPr>
      <w:r>
        <w:rPr>
          <w:b/>
          <w:color w:val="ED7D31" w:themeColor="accent2"/>
          <w:sz w:val="28"/>
        </w:rPr>
        <w:lastRenderedPageBreak/>
        <w:t>EQUAL OPPORTUNITIES MONITORING</w:t>
      </w:r>
      <w:r w:rsidRPr="001F1FE6">
        <w:rPr>
          <w:b/>
          <w:color w:val="ED7D31" w:themeColor="accent2"/>
          <w:sz w:val="28"/>
        </w:rPr>
        <w:t xml:space="preserve"> FORM</w:t>
      </w:r>
    </w:p>
    <w:p w:rsidR="00D23B6C" w:rsidRPr="00D23B6C" w:rsidRDefault="00D23B6C" w:rsidP="00D23B6C">
      <w:pPr>
        <w:spacing w:before="240" w:after="0"/>
        <w:rPr>
          <w:b/>
          <w:color w:val="44546A" w:themeColor="text2"/>
        </w:rPr>
      </w:pPr>
      <w:r w:rsidRPr="00D23B6C">
        <w:rPr>
          <w:b/>
          <w:color w:val="44546A" w:themeColor="text2"/>
        </w:rPr>
        <w:t>YLF is committed to an e</w:t>
      </w:r>
      <w:r>
        <w:rPr>
          <w:b/>
          <w:color w:val="44546A" w:themeColor="text2"/>
        </w:rPr>
        <w:t xml:space="preserve">quality of opportunity for all. </w:t>
      </w:r>
      <w:r w:rsidRPr="00D23B6C">
        <w:rPr>
          <w:b/>
          <w:color w:val="44546A" w:themeColor="text2"/>
        </w:rPr>
        <w:t>We wish to ensure that all applicants are treated fairly and appointed solely on their suitability for the post irrespective of race, gender, age, disability, caring responsibilities, sexual orientation, marital or civil p</w:t>
      </w:r>
      <w:r>
        <w:rPr>
          <w:b/>
          <w:color w:val="44546A" w:themeColor="text2"/>
        </w:rPr>
        <w:t xml:space="preserve">artnership status and religion. </w:t>
      </w:r>
      <w:r w:rsidRPr="00D23B6C">
        <w:rPr>
          <w:b/>
          <w:color w:val="44546A" w:themeColor="text2"/>
        </w:rPr>
        <w:t>We can assure you that this information is strictly confidential and will not be</w:t>
      </w:r>
      <w:r>
        <w:rPr>
          <w:b/>
          <w:color w:val="44546A" w:themeColor="text2"/>
        </w:rPr>
        <w:t xml:space="preserve"> used in recruitment decisions.</w:t>
      </w:r>
    </w:p>
    <w:tbl>
      <w:tblPr>
        <w:tblW w:w="9854" w:type="dxa"/>
        <w:tblBorders>
          <w:insideH w:val="single" w:sz="12" w:space="0" w:color="7F7F7F" w:themeColor="text1" w:themeTint="80"/>
          <w:insideV w:val="single" w:sz="12" w:space="0" w:color="7F7F7F" w:themeColor="text1" w:themeTint="80"/>
        </w:tblBorders>
        <w:tblLayout w:type="fixed"/>
        <w:tblLook w:val="04A0" w:firstRow="1" w:lastRow="0" w:firstColumn="1" w:lastColumn="0" w:noHBand="0" w:noVBand="1"/>
      </w:tblPr>
      <w:tblGrid>
        <w:gridCol w:w="1668"/>
        <w:gridCol w:w="2046"/>
        <w:gridCol w:w="682"/>
        <w:gridCol w:w="1365"/>
        <w:gridCol w:w="1364"/>
        <w:gridCol w:w="682"/>
        <w:gridCol w:w="2047"/>
      </w:tblGrid>
      <w:tr w:rsidR="00D23B6C" w:rsidRPr="009611C0" w:rsidTr="00D23B6C">
        <w:trPr>
          <w:trHeight w:val="452"/>
        </w:trPr>
        <w:tc>
          <w:tcPr>
            <w:tcW w:w="9854" w:type="dxa"/>
            <w:gridSpan w:val="7"/>
            <w:shd w:val="clear" w:color="auto" w:fill="FBE4D5" w:themeFill="accent2" w:themeFillTint="33"/>
          </w:tcPr>
          <w:p w:rsidR="00D23B6C" w:rsidRPr="009F40E3" w:rsidRDefault="00D23B6C" w:rsidP="00D23B6C">
            <w:pPr>
              <w:pStyle w:val="BodyText2"/>
              <w:tabs>
                <w:tab w:val="left" w:pos="-720"/>
              </w:tabs>
              <w:suppressAutoHyphens/>
              <w:spacing w:line="276" w:lineRule="auto"/>
              <w:rPr>
                <w:rFonts w:ascii="Calibri" w:hAnsi="Calibri"/>
                <w:b/>
                <w:color w:val="595959" w:themeColor="text1" w:themeTint="A6"/>
                <w:spacing w:val="-2"/>
                <w:szCs w:val="24"/>
              </w:rPr>
            </w:pPr>
            <w:r w:rsidRPr="009F40E3">
              <w:rPr>
                <w:rFonts w:ascii="Calibri" w:hAnsi="Calibri"/>
                <w:i/>
                <w:color w:val="595959" w:themeColor="text1" w:themeTint="A6"/>
                <w:spacing w:val="-2"/>
                <w:sz w:val="20"/>
                <w:szCs w:val="24"/>
              </w:rPr>
              <w:t>All questions are optional</w:t>
            </w:r>
            <w:r w:rsidR="00B01BCB">
              <w:rPr>
                <w:i/>
                <w:color w:val="595959" w:themeColor="text1" w:themeTint="A6"/>
              </w:rPr>
              <w:t xml:space="preserve">. </w:t>
            </w:r>
            <w:r w:rsidR="00B01BCB" w:rsidRPr="005C2AFF">
              <w:rPr>
                <w:i/>
                <w:color w:val="595959" w:themeColor="text1" w:themeTint="A6"/>
              </w:rPr>
              <w:t>This form will be separated fr</w:t>
            </w:r>
            <w:r w:rsidR="00B01BCB">
              <w:rPr>
                <w:i/>
                <w:color w:val="595959" w:themeColor="text1" w:themeTint="A6"/>
              </w:rPr>
              <w:t xml:space="preserve">om your application </w:t>
            </w:r>
            <w:r w:rsidR="00B01BCB" w:rsidRPr="005C2AFF">
              <w:rPr>
                <w:i/>
                <w:color w:val="595959" w:themeColor="text1" w:themeTint="A6"/>
              </w:rPr>
              <w:t>and will be used for monitoring purposes only to ensure we are meeting our Equality &amp; Diversity Policy.</w:t>
            </w:r>
          </w:p>
        </w:tc>
      </w:tr>
      <w:tr w:rsidR="00D23B6C" w:rsidRPr="009F40E3" w:rsidTr="00D23B6C">
        <w:trPr>
          <w:trHeight w:val="397"/>
        </w:trPr>
        <w:tc>
          <w:tcPr>
            <w:tcW w:w="1668" w:type="dxa"/>
            <w:shd w:val="clear" w:color="auto" w:fill="F2F2F2" w:themeFill="background1" w:themeFillShade="F2"/>
          </w:tcPr>
          <w:p w:rsidR="00D23B6C" w:rsidRPr="009F40E3" w:rsidRDefault="00D23B6C" w:rsidP="00D23B6C">
            <w:pPr>
              <w:rPr>
                <w:rFonts w:ascii="Calibri" w:hAnsi="Calibri"/>
                <w:b/>
                <w:color w:val="595959" w:themeColor="text1" w:themeTint="A6"/>
              </w:rPr>
            </w:pPr>
            <w:r w:rsidRPr="009F40E3">
              <w:rPr>
                <w:rFonts w:ascii="Calibri" w:hAnsi="Calibri"/>
                <w:b/>
                <w:color w:val="595959" w:themeColor="text1" w:themeTint="A6"/>
              </w:rPr>
              <w:t>Title</w:t>
            </w:r>
            <w:r>
              <w:rPr>
                <w:rFonts w:ascii="Calibri" w:hAnsi="Calibri"/>
                <w:b/>
                <w:color w:val="595959" w:themeColor="text1" w:themeTint="A6"/>
              </w:rPr>
              <w:t>:</w:t>
            </w:r>
          </w:p>
        </w:tc>
        <w:tc>
          <w:tcPr>
            <w:tcW w:w="8186" w:type="dxa"/>
            <w:gridSpan w:val="6"/>
          </w:tcPr>
          <w:p w:rsidR="00D23B6C" w:rsidRPr="009F40E3" w:rsidRDefault="00D23B6C" w:rsidP="00D23B6C">
            <w:pPr>
              <w:rPr>
                <w:rFonts w:ascii="Calibri" w:hAnsi="Calibri"/>
                <w:b/>
                <w:color w:val="595959" w:themeColor="text1" w:themeTint="A6"/>
              </w:rPr>
            </w:pPr>
            <w:r>
              <w:rPr>
                <w:rFonts w:ascii="Calibri" w:hAnsi="Calibri"/>
                <w:b/>
                <w:color w:val="595959" w:themeColor="text1" w:themeTint="A6"/>
              </w:rPr>
              <w:t>Mr [  ]  Mrs [  ]  Ms [  ]  Miss [  ]  Dr [  ]</w:t>
            </w:r>
            <w:r>
              <w:rPr>
                <w:rFonts w:ascii="Calibri" w:hAnsi="Calibri"/>
                <w:b/>
                <w:color w:val="595959" w:themeColor="text1" w:themeTint="A6"/>
              </w:rPr>
              <w:br/>
              <w:t>Other:</w:t>
            </w:r>
          </w:p>
        </w:tc>
      </w:tr>
      <w:tr w:rsidR="00D23B6C" w:rsidRPr="009F40E3" w:rsidTr="00D23B6C">
        <w:trPr>
          <w:trHeight w:val="648"/>
        </w:trPr>
        <w:tc>
          <w:tcPr>
            <w:tcW w:w="1668" w:type="dxa"/>
            <w:shd w:val="clear" w:color="auto" w:fill="F2F2F2" w:themeFill="background1" w:themeFillShade="F2"/>
          </w:tcPr>
          <w:p w:rsidR="00D23B6C" w:rsidRPr="009F40E3" w:rsidRDefault="00D23B6C" w:rsidP="00D23B6C">
            <w:pPr>
              <w:rPr>
                <w:rFonts w:ascii="Calibri" w:hAnsi="Calibri"/>
                <w:b/>
                <w:color w:val="595959" w:themeColor="text1" w:themeTint="A6"/>
              </w:rPr>
            </w:pPr>
            <w:r>
              <w:rPr>
                <w:rFonts w:ascii="Calibri" w:hAnsi="Calibri"/>
                <w:b/>
                <w:color w:val="595959" w:themeColor="text1" w:themeTint="A6"/>
              </w:rPr>
              <w:t>Age:</w:t>
            </w:r>
          </w:p>
        </w:tc>
        <w:tc>
          <w:tcPr>
            <w:tcW w:w="2728" w:type="dxa"/>
            <w:gridSpan w:val="2"/>
          </w:tcPr>
          <w:p w:rsidR="00D23B6C" w:rsidRPr="009F40E3" w:rsidRDefault="00D23B6C" w:rsidP="00D23B6C">
            <w:pPr>
              <w:rPr>
                <w:rFonts w:ascii="Calibri" w:hAnsi="Calibri"/>
                <w:b/>
                <w:color w:val="595959" w:themeColor="text1" w:themeTint="A6"/>
              </w:rPr>
            </w:pPr>
            <w:r>
              <w:rPr>
                <w:rFonts w:ascii="Calibri" w:hAnsi="Calibri"/>
                <w:b/>
                <w:color w:val="595959" w:themeColor="text1" w:themeTint="A6"/>
              </w:rPr>
              <w:t>Under 21 [  ]</w:t>
            </w:r>
            <w:r>
              <w:rPr>
                <w:rFonts w:ascii="Calibri" w:hAnsi="Calibri"/>
                <w:b/>
                <w:color w:val="595959" w:themeColor="text1" w:themeTint="A6"/>
              </w:rPr>
              <w:br/>
              <w:t>21 – 30 [  ]</w:t>
            </w:r>
            <w:r>
              <w:rPr>
                <w:rFonts w:ascii="Calibri" w:hAnsi="Calibri"/>
                <w:b/>
                <w:color w:val="595959" w:themeColor="text1" w:themeTint="A6"/>
              </w:rPr>
              <w:br/>
              <w:t>31 – 40 [  ]</w:t>
            </w:r>
          </w:p>
        </w:tc>
        <w:tc>
          <w:tcPr>
            <w:tcW w:w="2729" w:type="dxa"/>
            <w:gridSpan w:val="2"/>
          </w:tcPr>
          <w:p w:rsidR="00D23B6C" w:rsidRPr="009F40E3" w:rsidRDefault="00D23B6C" w:rsidP="00D23B6C">
            <w:pPr>
              <w:rPr>
                <w:rFonts w:ascii="Calibri" w:hAnsi="Calibri"/>
                <w:b/>
                <w:color w:val="595959" w:themeColor="text1" w:themeTint="A6"/>
              </w:rPr>
            </w:pPr>
            <w:r>
              <w:rPr>
                <w:rFonts w:ascii="Calibri" w:hAnsi="Calibri"/>
                <w:b/>
                <w:color w:val="595959" w:themeColor="text1" w:themeTint="A6"/>
              </w:rPr>
              <w:t>41 – 50 [  ]</w:t>
            </w:r>
            <w:r>
              <w:rPr>
                <w:rFonts w:ascii="Calibri" w:hAnsi="Calibri"/>
                <w:b/>
                <w:color w:val="595959" w:themeColor="text1" w:themeTint="A6"/>
              </w:rPr>
              <w:br/>
              <w:t>51 – 60 [  ]</w:t>
            </w:r>
            <w:r>
              <w:rPr>
                <w:rFonts w:ascii="Calibri" w:hAnsi="Calibri"/>
                <w:b/>
                <w:color w:val="595959" w:themeColor="text1" w:themeTint="A6"/>
              </w:rPr>
              <w:br/>
              <w:t>61 – 70 [  ]</w:t>
            </w:r>
          </w:p>
        </w:tc>
        <w:tc>
          <w:tcPr>
            <w:tcW w:w="2729" w:type="dxa"/>
            <w:gridSpan w:val="2"/>
          </w:tcPr>
          <w:p w:rsidR="00D23B6C" w:rsidRPr="009F40E3" w:rsidRDefault="00D23B6C" w:rsidP="00D23B6C">
            <w:pPr>
              <w:rPr>
                <w:rFonts w:ascii="Calibri" w:hAnsi="Calibri"/>
                <w:b/>
                <w:color w:val="595959" w:themeColor="text1" w:themeTint="A6"/>
              </w:rPr>
            </w:pPr>
            <w:r>
              <w:rPr>
                <w:rFonts w:ascii="Calibri" w:hAnsi="Calibri"/>
                <w:b/>
                <w:color w:val="595959" w:themeColor="text1" w:themeTint="A6"/>
              </w:rPr>
              <w:t>70 + [  ]</w:t>
            </w:r>
            <w:r>
              <w:rPr>
                <w:rFonts w:ascii="Calibri" w:hAnsi="Calibri"/>
                <w:b/>
                <w:color w:val="595959" w:themeColor="text1" w:themeTint="A6"/>
              </w:rPr>
              <w:br/>
              <w:t>Prefer not to say [  ]</w:t>
            </w:r>
          </w:p>
        </w:tc>
      </w:tr>
      <w:tr w:rsidR="00D23B6C" w:rsidRPr="009F40E3" w:rsidTr="00D23B6C">
        <w:trPr>
          <w:trHeight w:val="862"/>
        </w:trPr>
        <w:tc>
          <w:tcPr>
            <w:tcW w:w="1668" w:type="dxa"/>
            <w:vMerge w:val="restart"/>
            <w:shd w:val="clear" w:color="auto" w:fill="F2F2F2" w:themeFill="background1" w:themeFillShade="F2"/>
          </w:tcPr>
          <w:p w:rsidR="00D23B6C" w:rsidRPr="009F40E3" w:rsidRDefault="00D23B6C" w:rsidP="00D23B6C">
            <w:pPr>
              <w:rPr>
                <w:rFonts w:ascii="Calibri" w:hAnsi="Calibri"/>
                <w:b/>
                <w:color w:val="595959" w:themeColor="text1" w:themeTint="A6"/>
              </w:rPr>
            </w:pPr>
            <w:r>
              <w:rPr>
                <w:rFonts w:ascii="Calibri" w:hAnsi="Calibri"/>
                <w:b/>
                <w:color w:val="595959" w:themeColor="text1" w:themeTint="A6"/>
              </w:rPr>
              <w:t>Gender</w:t>
            </w:r>
            <w:r w:rsidRPr="009F40E3">
              <w:rPr>
                <w:rFonts w:ascii="Calibri" w:hAnsi="Calibri"/>
                <w:b/>
                <w:color w:val="595959" w:themeColor="text1" w:themeTint="A6"/>
              </w:rPr>
              <w:t>:</w:t>
            </w:r>
            <w:r>
              <w:rPr>
                <w:rFonts w:ascii="Calibri" w:hAnsi="Calibri"/>
                <w:b/>
                <w:color w:val="595959" w:themeColor="text1" w:themeTint="A6"/>
              </w:rPr>
              <w:br/>
            </w:r>
          </w:p>
        </w:tc>
        <w:tc>
          <w:tcPr>
            <w:tcW w:w="2728" w:type="dxa"/>
            <w:gridSpan w:val="2"/>
          </w:tcPr>
          <w:p w:rsidR="00D23B6C" w:rsidRPr="009F40E3" w:rsidRDefault="00D23B6C" w:rsidP="00D23B6C">
            <w:pPr>
              <w:rPr>
                <w:rFonts w:ascii="Calibri" w:hAnsi="Calibri"/>
                <w:b/>
                <w:color w:val="595959" w:themeColor="text1" w:themeTint="A6"/>
              </w:rPr>
            </w:pPr>
            <w:r>
              <w:rPr>
                <w:rFonts w:ascii="Calibri" w:hAnsi="Calibri"/>
                <w:b/>
                <w:color w:val="595959" w:themeColor="text1" w:themeTint="A6"/>
              </w:rPr>
              <w:t>Male [  ]</w:t>
            </w:r>
            <w:r>
              <w:rPr>
                <w:rFonts w:ascii="Calibri" w:hAnsi="Calibri"/>
                <w:b/>
                <w:color w:val="595959" w:themeColor="text1" w:themeTint="A6"/>
              </w:rPr>
              <w:br/>
              <w:t>Female [  ]</w:t>
            </w:r>
            <w:r>
              <w:rPr>
                <w:rFonts w:ascii="Calibri" w:hAnsi="Calibri"/>
                <w:b/>
                <w:color w:val="595959" w:themeColor="text1" w:themeTint="A6"/>
              </w:rPr>
              <w:br/>
              <w:t>Prefer not to say [  ]</w:t>
            </w:r>
          </w:p>
        </w:tc>
        <w:tc>
          <w:tcPr>
            <w:tcW w:w="2729" w:type="dxa"/>
            <w:gridSpan w:val="2"/>
            <w:shd w:val="clear" w:color="auto" w:fill="F2F2F2" w:themeFill="background1" w:themeFillShade="F2"/>
          </w:tcPr>
          <w:p w:rsidR="00D23B6C" w:rsidRPr="003A178B" w:rsidRDefault="00D23B6C" w:rsidP="00D23B6C">
            <w:pPr>
              <w:rPr>
                <w:rFonts w:ascii="Calibri" w:hAnsi="Calibri"/>
                <w:b/>
                <w:color w:val="595959" w:themeColor="text1" w:themeTint="A6"/>
              </w:rPr>
            </w:pPr>
            <w:r w:rsidRPr="003A178B">
              <w:rPr>
                <w:rFonts w:ascii="Calibri" w:hAnsi="Calibri"/>
                <w:b/>
                <w:color w:val="595959" w:themeColor="text1" w:themeTint="A6"/>
              </w:rPr>
              <w:t>Gender Identity:</w:t>
            </w:r>
            <w:r w:rsidRPr="003A178B">
              <w:rPr>
                <w:rFonts w:ascii="Calibri" w:hAnsi="Calibri"/>
                <w:b/>
                <w:color w:val="595959" w:themeColor="text1" w:themeTint="A6"/>
              </w:rPr>
              <w:br/>
            </w:r>
            <w:r w:rsidRPr="003A178B">
              <w:rPr>
                <w:rFonts w:ascii="Calibri" w:hAnsi="Calibri"/>
                <w:color w:val="595959" w:themeColor="text1" w:themeTint="A6"/>
                <w:sz w:val="20"/>
              </w:rPr>
              <w:t>(If appropriate</w:t>
            </w:r>
            <w:r w:rsidRPr="003A178B">
              <w:rPr>
                <w:rFonts w:ascii="Calibri" w:hAnsi="Calibri"/>
                <w:b/>
                <w:color w:val="595959" w:themeColor="text1" w:themeTint="A6"/>
                <w:sz w:val="20"/>
              </w:rPr>
              <w:t>)</w:t>
            </w:r>
          </w:p>
        </w:tc>
        <w:tc>
          <w:tcPr>
            <w:tcW w:w="2729" w:type="dxa"/>
            <w:gridSpan w:val="2"/>
          </w:tcPr>
          <w:p w:rsidR="00D23B6C" w:rsidRPr="009F40E3" w:rsidRDefault="00D23B6C" w:rsidP="00D23B6C">
            <w:pPr>
              <w:rPr>
                <w:rFonts w:ascii="Calibri" w:hAnsi="Calibri"/>
                <w:b/>
                <w:color w:val="595959" w:themeColor="text1" w:themeTint="A6"/>
              </w:rPr>
            </w:pPr>
            <w:r>
              <w:rPr>
                <w:rFonts w:ascii="Calibri" w:hAnsi="Calibri"/>
                <w:b/>
                <w:color w:val="595959" w:themeColor="text1" w:themeTint="A6"/>
              </w:rPr>
              <w:t>Transsexual [  ] Transgender [  ]</w:t>
            </w:r>
            <w:r>
              <w:rPr>
                <w:rFonts w:ascii="Calibri" w:hAnsi="Calibri"/>
                <w:b/>
                <w:color w:val="595959" w:themeColor="text1" w:themeTint="A6"/>
              </w:rPr>
              <w:br/>
              <w:t>Intersex [  ]</w:t>
            </w:r>
          </w:p>
        </w:tc>
      </w:tr>
      <w:tr w:rsidR="00D23B6C" w:rsidRPr="009F40E3" w:rsidTr="00D23B6C">
        <w:trPr>
          <w:trHeight w:val="397"/>
        </w:trPr>
        <w:tc>
          <w:tcPr>
            <w:tcW w:w="1668" w:type="dxa"/>
            <w:vMerge/>
            <w:shd w:val="clear" w:color="auto" w:fill="F2F2F2" w:themeFill="background1" w:themeFillShade="F2"/>
          </w:tcPr>
          <w:p w:rsidR="00D23B6C" w:rsidRPr="009F40E3" w:rsidRDefault="00D23B6C" w:rsidP="00D23B6C">
            <w:pPr>
              <w:rPr>
                <w:rFonts w:ascii="Calibri" w:hAnsi="Calibri"/>
                <w:b/>
                <w:color w:val="595959" w:themeColor="text1" w:themeTint="A6"/>
              </w:rPr>
            </w:pPr>
          </w:p>
        </w:tc>
        <w:tc>
          <w:tcPr>
            <w:tcW w:w="8186" w:type="dxa"/>
            <w:gridSpan w:val="6"/>
          </w:tcPr>
          <w:p w:rsidR="00D23B6C" w:rsidRPr="009F40E3" w:rsidRDefault="00D23B6C" w:rsidP="00D23B6C">
            <w:pPr>
              <w:rPr>
                <w:rFonts w:ascii="Calibri" w:hAnsi="Calibri"/>
                <w:b/>
                <w:color w:val="595959" w:themeColor="text1" w:themeTint="A6"/>
              </w:rPr>
            </w:pPr>
            <w:r>
              <w:rPr>
                <w:rFonts w:ascii="Calibri" w:hAnsi="Calibri"/>
                <w:b/>
                <w:color w:val="595959" w:themeColor="text1" w:themeTint="A6"/>
              </w:rPr>
              <w:t>If not listed above please write here:</w:t>
            </w:r>
          </w:p>
        </w:tc>
      </w:tr>
      <w:tr w:rsidR="00D23B6C" w:rsidRPr="009F40E3" w:rsidTr="00D23B6C">
        <w:trPr>
          <w:trHeight w:val="397"/>
        </w:trPr>
        <w:tc>
          <w:tcPr>
            <w:tcW w:w="1668" w:type="dxa"/>
            <w:vMerge/>
            <w:shd w:val="clear" w:color="auto" w:fill="F2F2F2" w:themeFill="background1" w:themeFillShade="F2"/>
          </w:tcPr>
          <w:p w:rsidR="00D23B6C" w:rsidRPr="009F40E3" w:rsidRDefault="00D23B6C" w:rsidP="00D23B6C">
            <w:pPr>
              <w:rPr>
                <w:rFonts w:ascii="Calibri" w:hAnsi="Calibri"/>
                <w:b/>
                <w:color w:val="595959" w:themeColor="text1" w:themeTint="A6"/>
              </w:rPr>
            </w:pPr>
          </w:p>
        </w:tc>
        <w:tc>
          <w:tcPr>
            <w:tcW w:w="8186" w:type="dxa"/>
            <w:gridSpan w:val="6"/>
          </w:tcPr>
          <w:p w:rsidR="00D23B6C" w:rsidRDefault="00D23B6C" w:rsidP="00D23B6C">
            <w:pPr>
              <w:rPr>
                <w:rFonts w:ascii="Calibri" w:hAnsi="Calibri"/>
                <w:b/>
                <w:color w:val="595959" w:themeColor="text1" w:themeTint="A6"/>
              </w:rPr>
            </w:pPr>
            <w:r>
              <w:rPr>
                <w:rFonts w:ascii="Calibri" w:hAnsi="Calibri"/>
                <w:b/>
                <w:color w:val="595959" w:themeColor="text1" w:themeTint="A6"/>
              </w:rPr>
              <w:t xml:space="preserve">Is your gender identity the same now as at birth? </w:t>
            </w:r>
          </w:p>
          <w:p w:rsidR="00D23B6C" w:rsidRDefault="00D23B6C" w:rsidP="00D23B6C">
            <w:pPr>
              <w:rPr>
                <w:rFonts w:ascii="Calibri" w:hAnsi="Calibri"/>
                <w:b/>
                <w:color w:val="595959" w:themeColor="text1" w:themeTint="A6"/>
              </w:rPr>
            </w:pPr>
            <w:r>
              <w:rPr>
                <w:rFonts w:ascii="Calibri" w:hAnsi="Calibri"/>
                <w:b/>
                <w:color w:val="595959" w:themeColor="text1" w:themeTint="A6"/>
              </w:rPr>
              <w:t>Yes [  ]   No [  ]</w:t>
            </w:r>
          </w:p>
        </w:tc>
      </w:tr>
      <w:tr w:rsidR="00D23B6C" w:rsidRPr="009F40E3" w:rsidTr="00D23B6C">
        <w:trPr>
          <w:trHeight w:val="397"/>
        </w:trPr>
        <w:tc>
          <w:tcPr>
            <w:tcW w:w="1668" w:type="dxa"/>
            <w:vMerge w:val="restart"/>
            <w:shd w:val="clear" w:color="auto" w:fill="F2F2F2" w:themeFill="background1" w:themeFillShade="F2"/>
          </w:tcPr>
          <w:p w:rsidR="00D23B6C" w:rsidRPr="009F40E3" w:rsidRDefault="00D23B6C" w:rsidP="00D23B6C">
            <w:pPr>
              <w:rPr>
                <w:rFonts w:ascii="Calibri" w:hAnsi="Calibri"/>
                <w:b/>
                <w:color w:val="595959" w:themeColor="text1" w:themeTint="A6"/>
              </w:rPr>
            </w:pPr>
            <w:r>
              <w:rPr>
                <w:rFonts w:ascii="Calibri" w:hAnsi="Calibri"/>
                <w:b/>
                <w:color w:val="595959" w:themeColor="text1" w:themeTint="A6"/>
              </w:rPr>
              <w:t>Ethnicity:</w:t>
            </w:r>
          </w:p>
        </w:tc>
        <w:tc>
          <w:tcPr>
            <w:tcW w:w="2046" w:type="dxa"/>
          </w:tcPr>
          <w:p w:rsidR="00D23B6C" w:rsidRDefault="00D23B6C" w:rsidP="00D23B6C">
            <w:pPr>
              <w:rPr>
                <w:rFonts w:ascii="Calibri" w:hAnsi="Calibri"/>
                <w:b/>
                <w:color w:val="595959" w:themeColor="text1" w:themeTint="A6"/>
              </w:rPr>
            </w:pPr>
            <w:r>
              <w:rPr>
                <w:rFonts w:ascii="Calibri" w:hAnsi="Calibri"/>
                <w:b/>
                <w:color w:val="595959" w:themeColor="text1" w:themeTint="A6"/>
              </w:rPr>
              <w:t>White</w:t>
            </w:r>
          </w:p>
          <w:p w:rsidR="00D23B6C" w:rsidRPr="000A07AB" w:rsidRDefault="00D23B6C" w:rsidP="00D23B6C">
            <w:pPr>
              <w:rPr>
                <w:rFonts w:ascii="Calibri" w:hAnsi="Calibri"/>
                <w:b/>
                <w:color w:val="595959" w:themeColor="text1" w:themeTint="A6"/>
              </w:rPr>
            </w:pPr>
            <w:r>
              <w:rPr>
                <w:rFonts w:ascii="Calibri" w:hAnsi="Calibri"/>
                <w:b/>
                <w:color w:val="595959" w:themeColor="text1" w:themeTint="A6"/>
              </w:rPr>
              <w:t>British [  ]</w:t>
            </w:r>
            <w:r>
              <w:rPr>
                <w:rFonts w:ascii="Calibri" w:hAnsi="Calibri"/>
                <w:b/>
                <w:color w:val="595959" w:themeColor="text1" w:themeTint="A6"/>
              </w:rPr>
              <w:br/>
              <w:t>English [  ]</w:t>
            </w:r>
            <w:r>
              <w:rPr>
                <w:rFonts w:ascii="Calibri" w:hAnsi="Calibri"/>
                <w:b/>
                <w:color w:val="595959" w:themeColor="text1" w:themeTint="A6"/>
              </w:rPr>
              <w:br/>
              <w:t>Irish [  ]</w:t>
            </w:r>
            <w:r>
              <w:rPr>
                <w:rFonts w:ascii="Calibri" w:hAnsi="Calibri"/>
                <w:b/>
                <w:color w:val="595959" w:themeColor="text1" w:themeTint="A6"/>
              </w:rPr>
              <w:br/>
              <w:t>Scottish [  ]</w:t>
            </w:r>
            <w:r>
              <w:rPr>
                <w:rFonts w:ascii="Calibri" w:hAnsi="Calibri"/>
                <w:b/>
                <w:color w:val="595959" w:themeColor="text1" w:themeTint="A6"/>
              </w:rPr>
              <w:br/>
              <w:t>Welsh [  ]</w:t>
            </w:r>
            <w:r>
              <w:rPr>
                <w:rFonts w:ascii="Calibri" w:hAnsi="Calibri"/>
                <w:b/>
                <w:color w:val="595959" w:themeColor="text1" w:themeTint="A6"/>
              </w:rPr>
              <w:br/>
              <w:t>Other:</w:t>
            </w:r>
          </w:p>
        </w:tc>
        <w:tc>
          <w:tcPr>
            <w:tcW w:w="2047" w:type="dxa"/>
            <w:gridSpan w:val="2"/>
          </w:tcPr>
          <w:p w:rsidR="00D23B6C" w:rsidRDefault="00D23B6C" w:rsidP="00D23B6C">
            <w:pPr>
              <w:rPr>
                <w:rFonts w:ascii="Calibri" w:hAnsi="Calibri"/>
                <w:b/>
                <w:color w:val="595959" w:themeColor="text1" w:themeTint="A6"/>
              </w:rPr>
            </w:pPr>
            <w:r>
              <w:rPr>
                <w:rFonts w:ascii="Calibri" w:hAnsi="Calibri"/>
                <w:b/>
                <w:color w:val="595959" w:themeColor="text1" w:themeTint="A6"/>
              </w:rPr>
              <w:t>Mixed/Multiple</w:t>
            </w:r>
          </w:p>
          <w:p w:rsidR="00D23B6C" w:rsidRPr="000A07AB" w:rsidRDefault="00D23B6C" w:rsidP="00D23B6C">
            <w:pPr>
              <w:rPr>
                <w:rFonts w:ascii="Calibri" w:hAnsi="Calibri"/>
                <w:b/>
                <w:color w:val="595959" w:themeColor="text1" w:themeTint="A6"/>
              </w:rPr>
            </w:pPr>
            <w:r>
              <w:rPr>
                <w:rFonts w:ascii="Calibri" w:hAnsi="Calibri"/>
                <w:b/>
                <w:color w:val="595959" w:themeColor="text1" w:themeTint="A6"/>
              </w:rPr>
              <w:t>White &amp; Black Caribbean [  ]</w:t>
            </w:r>
            <w:r>
              <w:rPr>
                <w:rFonts w:ascii="Calibri" w:hAnsi="Calibri"/>
                <w:b/>
                <w:color w:val="595959" w:themeColor="text1" w:themeTint="A6"/>
              </w:rPr>
              <w:br/>
              <w:t>White &amp; Black African [  ]</w:t>
            </w:r>
            <w:r>
              <w:rPr>
                <w:rFonts w:ascii="Calibri" w:hAnsi="Calibri"/>
                <w:b/>
                <w:color w:val="595959" w:themeColor="text1" w:themeTint="A6"/>
              </w:rPr>
              <w:br/>
              <w:t>White &amp; Asian [  ]</w:t>
            </w:r>
            <w:r>
              <w:rPr>
                <w:rFonts w:ascii="Calibri" w:hAnsi="Calibri"/>
                <w:b/>
                <w:color w:val="595959" w:themeColor="text1" w:themeTint="A6"/>
              </w:rPr>
              <w:br/>
              <w:t>Other:</w:t>
            </w:r>
          </w:p>
        </w:tc>
        <w:tc>
          <w:tcPr>
            <w:tcW w:w="2046" w:type="dxa"/>
            <w:gridSpan w:val="2"/>
          </w:tcPr>
          <w:p w:rsidR="00D23B6C" w:rsidRDefault="00D23B6C" w:rsidP="00D23B6C">
            <w:pPr>
              <w:rPr>
                <w:rFonts w:ascii="Calibri" w:hAnsi="Calibri"/>
                <w:b/>
                <w:color w:val="595959" w:themeColor="text1" w:themeTint="A6"/>
              </w:rPr>
            </w:pPr>
            <w:r>
              <w:rPr>
                <w:rFonts w:ascii="Calibri" w:hAnsi="Calibri"/>
                <w:b/>
                <w:color w:val="595959" w:themeColor="text1" w:themeTint="A6"/>
              </w:rPr>
              <w:t>Asian/Asian British</w:t>
            </w:r>
          </w:p>
          <w:p w:rsidR="00D23B6C" w:rsidRPr="000A07AB" w:rsidRDefault="00D23B6C" w:rsidP="00D23B6C">
            <w:pPr>
              <w:rPr>
                <w:rFonts w:ascii="Calibri" w:hAnsi="Calibri"/>
                <w:b/>
                <w:color w:val="595959" w:themeColor="text1" w:themeTint="A6"/>
              </w:rPr>
            </w:pPr>
            <w:r>
              <w:rPr>
                <w:rFonts w:ascii="Calibri" w:hAnsi="Calibri"/>
                <w:b/>
                <w:color w:val="595959" w:themeColor="text1" w:themeTint="A6"/>
              </w:rPr>
              <w:t>Indian [  ]</w:t>
            </w:r>
            <w:r>
              <w:rPr>
                <w:rFonts w:ascii="Calibri" w:hAnsi="Calibri"/>
                <w:b/>
                <w:color w:val="595959" w:themeColor="text1" w:themeTint="A6"/>
              </w:rPr>
              <w:br/>
              <w:t xml:space="preserve">Pakistani [  ] </w:t>
            </w:r>
            <w:r>
              <w:rPr>
                <w:rFonts w:ascii="Calibri" w:hAnsi="Calibri"/>
                <w:b/>
                <w:color w:val="595959" w:themeColor="text1" w:themeTint="A6"/>
              </w:rPr>
              <w:br/>
              <w:t>Bangladeshi [  ]</w:t>
            </w:r>
            <w:r>
              <w:rPr>
                <w:rFonts w:ascii="Calibri" w:hAnsi="Calibri"/>
                <w:b/>
                <w:color w:val="595959" w:themeColor="text1" w:themeTint="A6"/>
              </w:rPr>
              <w:br/>
              <w:t>Chinese [  ]</w:t>
            </w:r>
            <w:r>
              <w:rPr>
                <w:rFonts w:ascii="Calibri" w:hAnsi="Calibri"/>
                <w:b/>
                <w:color w:val="595959" w:themeColor="text1" w:themeTint="A6"/>
              </w:rPr>
              <w:br/>
              <w:t>Other:</w:t>
            </w:r>
          </w:p>
        </w:tc>
        <w:tc>
          <w:tcPr>
            <w:tcW w:w="2047" w:type="dxa"/>
          </w:tcPr>
          <w:p w:rsidR="00D23B6C" w:rsidRDefault="00D23B6C" w:rsidP="00D23B6C">
            <w:pPr>
              <w:rPr>
                <w:rFonts w:ascii="Calibri" w:hAnsi="Calibri"/>
                <w:b/>
                <w:color w:val="595959" w:themeColor="text1" w:themeTint="A6"/>
              </w:rPr>
            </w:pPr>
            <w:r>
              <w:rPr>
                <w:rFonts w:ascii="Calibri" w:hAnsi="Calibri"/>
                <w:b/>
                <w:color w:val="595959" w:themeColor="text1" w:themeTint="A6"/>
              </w:rPr>
              <w:t>Black/Black British</w:t>
            </w:r>
          </w:p>
          <w:p w:rsidR="00D23B6C" w:rsidRPr="000A07AB" w:rsidRDefault="00D23B6C" w:rsidP="00D23B6C">
            <w:pPr>
              <w:rPr>
                <w:rFonts w:ascii="Calibri" w:hAnsi="Calibri"/>
                <w:b/>
                <w:color w:val="595959" w:themeColor="text1" w:themeTint="A6"/>
              </w:rPr>
            </w:pPr>
            <w:r>
              <w:rPr>
                <w:rFonts w:ascii="Calibri" w:hAnsi="Calibri"/>
                <w:b/>
                <w:color w:val="595959" w:themeColor="text1" w:themeTint="A6"/>
              </w:rPr>
              <w:t>African [  ]</w:t>
            </w:r>
            <w:r>
              <w:rPr>
                <w:rFonts w:ascii="Calibri" w:hAnsi="Calibri"/>
                <w:b/>
                <w:color w:val="595959" w:themeColor="text1" w:themeTint="A6"/>
              </w:rPr>
              <w:br/>
              <w:t>Caribbean [  ]</w:t>
            </w:r>
            <w:r>
              <w:rPr>
                <w:rFonts w:ascii="Calibri" w:hAnsi="Calibri"/>
                <w:b/>
                <w:color w:val="595959" w:themeColor="text1" w:themeTint="A6"/>
              </w:rPr>
              <w:br/>
              <w:t>Other:</w:t>
            </w:r>
          </w:p>
        </w:tc>
      </w:tr>
      <w:tr w:rsidR="00D23B6C" w:rsidRPr="009F40E3" w:rsidTr="00D23B6C">
        <w:trPr>
          <w:trHeight w:val="397"/>
        </w:trPr>
        <w:tc>
          <w:tcPr>
            <w:tcW w:w="1668" w:type="dxa"/>
            <w:vMerge/>
            <w:shd w:val="clear" w:color="auto" w:fill="F2F2F2" w:themeFill="background1" w:themeFillShade="F2"/>
          </w:tcPr>
          <w:p w:rsidR="00D23B6C" w:rsidRPr="009F40E3" w:rsidRDefault="00D23B6C" w:rsidP="00D23B6C">
            <w:pPr>
              <w:rPr>
                <w:rFonts w:ascii="Calibri" w:hAnsi="Calibri"/>
                <w:b/>
                <w:color w:val="595959" w:themeColor="text1" w:themeTint="A6"/>
              </w:rPr>
            </w:pPr>
          </w:p>
        </w:tc>
        <w:tc>
          <w:tcPr>
            <w:tcW w:w="8186" w:type="dxa"/>
            <w:gridSpan w:val="6"/>
          </w:tcPr>
          <w:p w:rsidR="00D23B6C" w:rsidRPr="000A07AB" w:rsidRDefault="00D23B6C" w:rsidP="00D23B6C">
            <w:pPr>
              <w:rPr>
                <w:rFonts w:ascii="Calibri" w:hAnsi="Calibri"/>
                <w:b/>
                <w:color w:val="595959" w:themeColor="text1" w:themeTint="A6"/>
              </w:rPr>
            </w:pPr>
            <w:r>
              <w:rPr>
                <w:rFonts w:ascii="Calibri" w:hAnsi="Calibri"/>
                <w:b/>
                <w:color w:val="595959" w:themeColor="text1" w:themeTint="A6"/>
              </w:rPr>
              <w:t>Any other ethnicity:</w:t>
            </w:r>
          </w:p>
        </w:tc>
      </w:tr>
      <w:tr w:rsidR="00D23B6C" w:rsidRPr="009F40E3" w:rsidTr="00D23B6C">
        <w:trPr>
          <w:trHeight w:val="397"/>
        </w:trPr>
        <w:tc>
          <w:tcPr>
            <w:tcW w:w="1668" w:type="dxa"/>
            <w:vMerge w:val="restart"/>
            <w:shd w:val="clear" w:color="auto" w:fill="F2F2F2" w:themeFill="background1" w:themeFillShade="F2"/>
          </w:tcPr>
          <w:p w:rsidR="00D23B6C" w:rsidRDefault="00D23B6C" w:rsidP="00D23B6C">
            <w:pPr>
              <w:rPr>
                <w:rFonts w:ascii="Calibri" w:hAnsi="Calibri"/>
                <w:b/>
                <w:color w:val="595959" w:themeColor="text1" w:themeTint="A6"/>
              </w:rPr>
            </w:pPr>
            <w:r>
              <w:rPr>
                <w:rFonts w:ascii="Calibri" w:hAnsi="Calibri"/>
                <w:b/>
                <w:color w:val="595959" w:themeColor="text1" w:themeTint="A6"/>
              </w:rPr>
              <w:t>Religion:</w:t>
            </w:r>
          </w:p>
        </w:tc>
        <w:tc>
          <w:tcPr>
            <w:tcW w:w="2046" w:type="dxa"/>
          </w:tcPr>
          <w:p w:rsidR="00D23B6C" w:rsidRDefault="00D23B6C" w:rsidP="00D23B6C">
            <w:pPr>
              <w:rPr>
                <w:rFonts w:ascii="Calibri" w:hAnsi="Calibri"/>
                <w:b/>
                <w:color w:val="595959" w:themeColor="text1" w:themeTint="A6"/>
              </w:rPr>
            </w:pPr>
            <w:r w:rsidRPr="00943F10">
              <w:rPr>
                <w:rFonts w:ascii="Calibri" w:hAnsi="Calibri"/>
                <w:b/>
                <w:color w:val="595959" w:themeColor="text1" w:themeTint="A6"/>
              </w:rPr>
              <w:t>Buddhist</w:t>
            </w:r>
            <w:r>
              <w:rPr>
                <w:rFonts w:ascii="Calibri" w:hAnsi="Calibri"/>
                <w:b/>
                <w:color w:val="595959" w:themeColor="text1" w:themeTint="A6"/>
              </w:rPr>
              <w:t xml:space="preserve"> [  ]</w:t>
            </w:r>
            <w:r>
              <w:rPr>
                <w:rFonts w:ascii="Calibri" w:hAnsi="Calibri"/>
                <w:b/>
                <w:color w:val="595959" w:themeColor="text1" w:themeTint="A6"/>
              </w:rPr>
              <w:br/>
            </w:r>
            <w:r w:rsidRPr="00943F10">
              <w:rPr>
                <w:rFonts w:ascii="Calibri" w:hAnsi="Calibri"/>
                <w:b/>
                <w:color w:val="595959" w:themeColor="text1" w:themeTint="A6"/>
              </w:rPr>
              <w:t>Muslim</w:t>
            </w:r>
            <w:r>
              <w:rPr>
                <w:rFonts w:ascii="Calibri" w:hAnsi="Calibri"/>
                <w:b/>
                <w:color w:val="595959" w:themeColor="text1" w:themeTint="A6"/>
              </w:rPr>
              <w:t xml:space="preserve"> [  ]</w:t>
            </w:r>
          </w:p>
        </w:tc>
        <w:tc>
          <w:tcPr>
            <w:tcW w:w="2047" w:type="dxa"/>
            <w:gridSpan w:val="2"/>
          </w:tcPr>
          <w:p w:rsidR="00D23B6C" w:rsidRDefault="00D23B6C" w:rsidP="00D23B6C">
            <w:pPr>
              <w:rPr>
                <w:rFonts w:ascii="Calibri" w:hAnsi="Calibri"/>
                <w:b/>
                <w:color w:val="595959" w:themeColor="text1" w:themeTint="A6"/>
              </w:rPr>
            </w:pPr>
            <w:r w:rsidRPr="00943F10">
              <w:rPr>
                <w:rFonts w:ascii="Calibri" w:hAnsi="Calibri"/>
                <w:b/>
                <w:color w:val="595959" w:themeColor="text1" w:themeTint="A6"/>
              </w:rPr>
              <w:t>Christian</w:t>
            </w:r>
            <w:r>
              <w:rPr>
                <w:rFonts w:ascii="Calibri" w:hAnsi="Calibri"/>
                <w:b/>
                <w:color w:val="595959" w:themeColor="text1" w:themeTint="A6"/>
              </w:rPr>
              <w:t xml:space="preserve"> [  ]</w:t>
            </w:r>
            <w:r>
              <w:rPr>
                <w:rFonts w:ascii="Calibri" w:hAnsi="Calibri"/>
                <w:b/>
                <w:color w:val="595959" w:themeColor="text1" w:themeTint="A6"/>
              </w:rPr>
              <w:br/>
              <w:t>Sikh [  ]</w:t>
            </w:r>
          </w:p>
        </w:tc>
        <w:tc>
          <w:tcPr>
            <w:tcW w:w="2046" w:type="dxa"/>
            <w:gridSpan w:val="2"/>
          </w:tcPr>
          <w:p w:rsidR="00D23B6C" w:rsidRDefault="00D23B6C" w:rsidP="00D23B6C">
            <w:pPr>
              <w:rPr>
                <w:rFonts w:ascii="Calibri" w:hAnsi="Calibri"/>
                <w:b/>
                <w:color w:val="595959" w:themeColor="text1" w:themeTint="A6"/>
              </w:rPr>
            </w:pPr>
            <w:r w:rsidRPr="00943F10">
              <w:rPr>
                <w:rFonts w:ascii="Calibri" w:hAnsi="Calibri"/>
                <w:b/>
                <w:color w:val="595959" w:themeColor="text1" w:themeTint="A6"/>
              </w:rPr>
              <w:t>Hindu</w:t>
            </w:r>
            <w:r>
              <w:rPr>
                <w:rFonts w:ascii="Calibri" w:hAnsi="Calibri"/>
                <w:b/>
                <w:color w:val="595959" w:themeColor="text1" w:themeTint="A6"/>
              </w:rPr>
              <w:t xml:space="preserve"> [  ] </w:t>
            </w:r>
            <w:r>
              <w:rPr>
                <w:rFonts w:ascii="Calibri" w:hAnsi="Calibri"/>
                <w:b/>
                <w:color w:val="595959" w:themeColor="text1" w:themeTint="A6"/>
              </w:rPr>
              <w:br/>
              <w:t>No religion [  ]</w:t>
            </w:r>
          </w:p>
        </w:tc>
        <w:tc>
          <w:tcPr>
            <w:tcW w:w="2047" w:type="dxa"/>
          </w:tcPr>
          <w:p w:rsidR="00D23B6C" w:rsidRDefault="00D23B6C" w:rsidP="00D23B6C">
            <w:pPr>
              <w:rPr>
                <w:rFonts w:ascii="Calibri" w:hAnsi="Calibri"/>
                <w:b/>
                <w:color w:val="595959" w:themeColor="text1" w:themeTint="A6"/>
              </w:rPr>
            </w:pPr>
            <w:r w:rsidRPr="00943F10">
              <w:rPr>
                <w:rFonts w:ascii="Calibri" w:hAnsi="Calibri"/>
                <w:b/>
                <w:color w:val="595959" w:themeColor="text1" w:themeTint="A6"/>
              </w:rPr>
              <w:t>Jewish</w:t>
            </w:r>
            <w:r>
              <w:rPr>
                <w:rFonts w:ascii="Calibri" w:hAnsi="Calibri"/>
                <w:b/>
                <w:color w:val="595959" w:themeColor="text1" w:themeTint="A6"/>
              </w:rPr>
              <w:t xml:space="preserve"> [  ]</w:t>
            </w:r>
            <w:r>
              <w:rPr>
                <w:rFonts w:ascii="Calibri" w:hAnsi="Calibri"/>
                <w:b/>
                <w:color w:val="595959" w:themeColor="text1" w:themeTint="A6"/>
              </w:rPr>
              <w:br/>
              <w:t>Prefer not to say [  ]</w:t>
            </w:r>
          </w:p>
        </w:tc>
      </w:tr>
      <w:tr w:rsidR="00D23B6C" w:rsidRPr="009F40E3" w:rsidTr="00D23B6C">
        <w:trPr>
          <w:trHeight w:val="397"/>
        </w:trPr>
        <w:tc>
          <w:tcPr>
            <w:tcW w:w="1668" w:type="dxa"/>
            <w:vMerge/>
            <w:shd w:val="clear" w:color="auto" w:fill="F2F2F2" w:themeFill="background1" w:themeFillShade="F2"/>
          </w:tcPr>
          <w:p w:rsidR="00D23B6C" w:rsidRDefault="00D23B6C" w:rsidP="00D23B6C">
            <w:pPr>
              <w:rPr>
                <w:rFonts w:ascii="Calibri" w:hAnsi="Calibri"/>
                <w:b/>
                <w:color w:val="595959" w:themeColor="text1" w:themeTint="A6"/>
              </w:rPr>
            </w:pPr>
          </w:p>
        </w:tc>
        <w:tc>
          <w:tcPr>
            <w:tcW w:w="8186" w:type="dxa"/>
            <w:gridSpan w:val="6"/>
          </w:tcPr>
          <w:p w:rsidR="00D23B6C" w:rsidRPr="00943F10" w:rsidRDefault="00D23B6C" w:rsidP="00D23B6C">
            <w:pPr>
              <w:rPr>
                <w:rFonts w:ascii="Calibri" w:hAnsi="Calibri"/>
                <w:b/>
                <w:color w:val="595959" w:themeColor="text1" w:themeTint="A6"/>
              </w:rPr>
            </w:pPr>
            <w:r>
              <w:rPr>
                <w:rFonts w:ascii="Calibri" w:hAnsi="Calibri"/>
                <w:b/>
                <w:color w:val="595959" w:themeColor="text1" w:themeTint="A6"/>
              </w:rPr>
              <w:t>Any other religion:</w:t>
            </w:r>
          </w:p>
        </w:tc>
      </w:tr>
      <w:tr w:rsidR="00D23B6C" w:rsidRPr="009F40E3" w:rsidTr="00D23B6C">
        <w:trPr>
          <w:trHeight w:val="397"/>
        </w:trPr>
        <w:tc>
          <w:tcPr>
            <w:tcW w:w="1668" w:type="dxa"/>
            <w:shd w:val="clear" w:color="auto" w:fill="F2F2F2" w:themeFill="background1" w:themeFillShade="F2"/>
          </w:tcPr>
          <w:p w:rsidR="00D23B6C" w:rsidRPr="009F40E3" w:rsidRDefault="00D23B6C" w:rsidP="00D23B6C">
            <w:pPr>
              <w:rPr>
                <w:rFonts w:ascii="Calibri" w:hAnsi="Calibri"/>
                <w:b/>
                <w:color w:val="595959" w:themeColor="text1" w:themeTint="A6"/>
              </w:rPr>
            </w:pPr>
            <w:r>
              <w:rPr>
                <w:rFonts w:ascii="Calibri" w:hAnsi="Calibri"/>
                <w:b/>
                <w:color w:val="595959" w:themeColor="text1" w:themeTint="A6"/>
              </w:rPr>
              <w:lastRenderedPageBreak/>
              <w:t>Disability:</w:t>
            </w:r>
          </w:p>
        </w:tc>
        <w:tc>
          <w:tcPr>
            <w:tcW w:w="4093" w:type="dxa"/>
            <w:gridSpan w:val="3"/>
          </w:tcPr>
          <w:p w:rsidR="00D23B6C" w:rsidRDefault="00D23B6C" w:rsidP="00D23B6C">
            <w:pPr>
              <w:rPr>
                <w:rFonts w:ascii="Calibri" w:hAnsi="Calibri"/>
                <w:b/>
                <w:color w:val="595959" w:themeColor="text1" w:themeTint="A6"/>
              </w:rPr>
            </w:pPr>
            <w:r>
              <w:rPr>
                <w:rFonts w:ascii="Calibri" w:hAnsi="Calibri"/>
                <w:b/>
                <w:color w:val="595959" w:themeColor="text1" w:themeTint="A6"/>
              </w:rPr>
              <w:t xml:space="preserve">Are you registered disabled? </w:t>
            </w:r>
          </w:p>
          <w:p w:rsidR="00D23B6C" w:rsidRPr="000A07AB" w:rsidRDefault="00D23B6C" w:rsidP="00D23B6C">
            <w:pPr>
              <w:rPr>
                <w:rFonts w:ascii="Calibri" w:hAnsi="Calibri"/>
                <w:b/>
                <w:color w:val="595959" w:themeColor="text1" w:themeTint="A6"/>
              </w:rPr>
            </w:pPr>
            <w:r>
              <w:rPr>
                <w:rFonts w:ascii="Calibri" w:hAnsi="Calibri"/>
                <w:b/>
                <w:color w:val="595959" w:themeColor="text1" w:themeTint="A6"/>
              </w:rPr>
              <w:t>Yes [  ]</w:t>
            </w:r>
            <w:r>
              <w:rPr>
                <w:rFonts w:ascii="Calibri" w:hAnsi="Calibri"/>
                <w:b/>
                <w:color w:val="595959" w:themeColor="text1" w:themeTint="A6"/>
              </w:rPr>
              <w:br/>
              <w:t>No [  ]</w:t>
            </w:r>
            <w:r>
              <w:rPr>
                <w:rFonts w:ascii="Calibri" w:hAnsi="Calibri"/>
                <w:b/>
                <w:color w:val="595959" w:themeColor="text1" w:themeTint="A6"/>
              </w:rPr>
              <w:br/>
              <w:t>Don’t Know [  ]</w:t>
            </w:r>
          </w:p>
        </w:tc>
        <w:tc>
          <w:tcPr>
            <w:tcW w:w="4093" w:type="dxa"/>
            <w:gridSpan w:val="3"/>
          </w:tcPr>
          <w:p w:rsidR="00D23B6C" w:rsidRDefault="00D23B6C" w:rsidP="00D23B6C">
            <w:pPr>
              <w:rPr>
                <w:rFonts w:ascii="Calibri" w:hAnsi="Calibri"/>
                <w:b/>
                <w:color w:val="595959" w:themeColor="text1" w:themeTint="A6"/>
              </w:rPr>
            </w:pPr>
            <w:r>
              <w:rPr>
                <w:rFonts w:ascii="Calibri" w:hAnsi="Calibri"/>
                <w:b/>
                <w:color w:val="595959" w:themeColor="text1" w:themeTint="A6"/>
              </w:rPr>
              <w:t xml:space="preserve">Do you consider yourself disabled? </w:t>
            </w:r>
          </w:p>
          <w:p w:rsidR="00D23B6C" w:rsidRPr="000A07AB" w:rsidRDefault="00D23B6C" w:rsidP="00D23B6C">
            <w:pPr>
              <w:rPr>
                <w:rFonts w:ascii="Calibri" w:hAnsi="Calibri"/>
                <w:b/>
                <w:color w:val="595959" w:themeColor="text1" w:themeTint="A6"/>
              </w:rPr>
            </w:pPr>
            <w:r>
              <w:rPr>
                <w:rFonts w:ascii="Calibri" w:hAnsi="Calibri"/>
                <w:b/>
                <w:color w:val="595959" w:themeColor="text1" w:themeTint="A6"/>
              </w:rPr>
              <w:t>Yes [  ]</w:t>
            </w:r>
            <w:r>
              <w:rPr>
                <w:rFonts w:ascii="Calibri" w:hAnsi="Calibri"/>
                <w:b/>
                <w:color w:val="595959" w:themeColor="text1" w:themeTint="A6"/>
              </w:rPr>
              <w:br/>
              <w:t xml:space="preserve">No [  ] </w:t>
            </w:r>
            <w:r>
              <w:rPr>
                <w:rFonts w:ascii="Calibri" w:hAnsi="Calibri"/>
                <w:b/>
                <w:color w:val="595959" w:themeColor="text1" w:themeTint="A6"/>
              </w:rPr>
              <w:br/>
              <w:t>Prefer not to say [  ]</w:t>
            </w:r>
          </w:p>
        </w:tc>
      </w:tr>
      <w:tr w:rsidR="00D23B6C" w:rsidRPr="009F40E3" w:rsidTr="00D23B6C">
        <w:trPr>
          <w:trHeight w:val="397"/>
        </w:trPr>
        <w:tc>
          <w:tcPr>
            <w:tcW w:w="1668" w:type="dxa"/>
            <w:shd w:val="clear" w:color="auto" w:fill="F2F2F2" w:themeFill="background1" w:themeFillShade="F2"/>
          </w:tcPr>
          <w:p w:rsidR="00D23B6C" w:rsidRDefault="00D23B6C" w:rsidP="00D23B6C">
            <w:pPr>
              <w:rPr>
                <w:rFonts w:ascii="Calibri" w:hAnsi="Calibri"/>
                <w:b/>
                <w:color w:val="595959" w:themeColor="text1" w:themeTint="A6"/>
              </w:rPr>
            </w:pPr>
            <w:r>
              <w:rPr>
                <w:rFonts w:ascii="Calibri" w:hAnsi="Calibri"/>
                <w:b/>
                <w:color w:val="595959" w:themeColor="text1" w:themeTint="A6"/>
              </w:rPr>
              <w:t>Marital Status:</w:t>
            </w:r>
          </w:p>
        </w:tc>
        <w:tc>
          <w:tcPr>
            <w:tcW w:w="4093" w:type="dxa"/>
            <w:gridSpan w:val="3"/>
          </w:tcPr>
          <w:p w:rsidR="00D23B6C" w:rsidRDefault="00D23B6C" w:rsidP="00D23B6C">
            <w:pPr>
              <w:rPr>
                <w:rFonts w:ascii="Calibri" w:hAnsi="Calibri"/>
                <w:b/>
                <w:color w:val="595959" w:themeColor="text1" w:themeTint="A6"/>
              </w:rPr>
            </w:pPr>
            <w:r>
              <w:rPr>
                <w:rFonts w:ascii="Calibri" w:hAnsi="Calibri"/>
                <w:b/>
                <w:color w:val="595959" w:themeColor="text1" w:themeTint="A6"/>
              </w:rPr>
              <w:t>Married/Civil Partnership [  ]</w:t>
            </w:r>
          </w:p>
        </w:tc>
        <w:tc>
          <w:tcPr>
            <w:tcW w:w="4093" w:type="dxa"/>
            <w:gridSpan w:val="3"/>
          </w:tcPr>
          <w:p w:rsidR="00D23B6C" w:rsidRDefault="00D23B6C" w:rsidP="00D23B6C">
            <w:pPr>
              <w:rPr>
                <w:rFonts w:ascii="Calibri" w:hAnsi="Calibri"/>
                <w:b/>
                <w:color w:val="595959" w:themeColor="text1" w:themeTint="A6"/>
              </w:rPr>
            </w:pPr>
            <w:r>
              <w:rPr>
                <w:rFonts w:ascii="Calibri" w:hAnsi="Calibri"/>
                <w:b/>
                <w:color w:val="595959" w:themeColor="text1" w:themeTint="A6"/>
              </w:rPr>
              <w:t xml:space="preserve">Single [  ] </w:t>
            </w:r>
            <w:r>
              <w:rPr>
                <w:rFonts w:ascii="Calibri" w:hAnsi="Calibri"/>
                <w:b/>
                <w:color w:val="595959" w:themeColor="text1" w:themeTint="A6"/>
              </w:rPr>
              <w:br/>
              <w:t>Prefer not to say [  ]</w:t>
            </w:r>
          </w:p>
        </w:tc>
      </w:tr>
      <w:tr w:rsidR="00D23B6C" w:rsidRPr="009F40E3" w:rsidTr="00D23B6C">
        <w:trPr>
          <w:trHeight w:val="397"/>
        </w:trPr>
        <w:tc>
          <w:tcPr>
            <w:tcW w:w="1668" w:type="dxa"/>
            <w:shd w:val="clear" w:color="auto" w:fill="F2F2F2" w:themeFill="background1" w:themeFillShade="F2"/>
          </w:tcPr>
          <w:p w:rsidR="00D23B6C" w:rsidRDefault="00D23B6C" w:rsidP="00D23B6C">
            <w:pPr>
              <w:rPr>
                <w:rFonts w:ascii="Calibri" w:hAnsi="Calibri"/>
                <w:b/>
                <w:color w:val="595959" w:themeColor="text1" w:themeTint="A6"/>
              </w:rPr>
            </w:pPr>
            <w:r>
              <w:rPr>
                <w:rFonts w:ascii="Calibri" w:hAnsi="Calibri"/>
                <w:b/>
                <w:color w:val="595959" w:themeColor="text1" w:themeTint="A6"/>
              </w:rPr>
              <w:t>Sexual Orientation:</w:t>
            </w:r>
          </w:p>
        </w:tc>
        <w:tc>
          <w:tcPr>
            <w:tcW w:w="2046" w:type="dxa"/>
          </w:tcPr>
          <w:p w:rsidR="00D23B6C" w:rsidRPr="005513F9" w:rsidRDefault="00D23B6C" w:rsidP="00D23B6C">
            <w:pPr>
              <w:rPr>
                <w:rFonts w:ascii="Calibri" w:hAnsi="Calibri"/>
                <w:b/>
                <w:color w:val="595959" w:themeColor="text1" w:themeTint="A6"/>
              </w:rPr>
            </w:pPr>
            <w:r>
              <w:rPr>
                <w:rFonts w:ascii="Calibri" w:hAnsi="Calibri"/>
                <w:b/>
                <w:color w:val="595959" w:themeColor="text1" w:themeTint="A6"/>
              </w:rPr>
              <w:t>Bisexual [  ]</w:t>
            </w:r>
            <w:r>
              <w:rPr>
                <w:rFonts w:ascii="Calibri" w:hAnsi="Calibri"/>
                <w:b/>
                <w:color w:val="595959" w:themeColor="text1" w:themeTint="A6"/>
              </w:rPr>
              <w:br/>
              <w:t xml:space="preserve">Prefer not to say [  ]        </w:t>
            </w:r>
          </w:p>
        </w:tc>
        <w:tc>
          <w:tcPr>
            <w:tcW w:w="2047" w:type="dxa"/>
            <w:gridSpan w:val="2"/>
          </w:tcPr>
          <w:p w:rsidR="00D23B6C" w:rsidRDefault="00D23B6C" w:rsidP="00D23B6C">
            <w:pPr>
              <w:rPr>
                <w:rFonts w:ascii="Calibri" w:hAnsi="Calibri"/>
                <w:b/>
                <w:color w:val="595959" w:themeColor="text1" w:themeTint="A6"/>
              </w:rPr>
            </w:pPr>
            <w:r>
              <w:rPr>
                <w:rFonts w:ascii="Calibri" w:hAnsi="Calibri"/>
                <w:b/>
                <w:color w:val="595959" w:themeColor="text1" w:themeTint="A6"/>
              </w:rPr>
              <w:t>Gay Woman/Lesbian [  ]</w:t>
            </w:r>
          </w:p>
        </w:tc>
        <w:tc>
          <w:tcPr>
            <w:tcW w:w="2046" w:type="dxa"/>
            <w:gridSpan w:val="2"/>
          </w:tcPr>
          <w:p w:rsidR="00D23B6C" w:rsidRDefault="00D23B6C" w:rsidP="00D23B6C">
            <w:pPr>
              <w:rPr>
                <w:rFonts w:ascii="Calibri" w:hAnsi="Calibri"/>
                <w:b/>
                <w:color w:val="595959" w:themeColor="text1" w:themeTint="A6"/>
              </w:rPr>
            </w:pPr>
            <w:r w:rsidRPr="005513F9">
              <w:rPr>
                <w:rFonts w:ascii="Calibri" w:hAnsi="Calibri"/>
                <w:b/>
                <w:color w:val="595959" w:themeColor="text1" w:themeTint="A6"/>
              </w:rPr>
              <w:t>Gay Man/</w:t>
            </w:r>
            <w:r>
              <w:rPr>
                <w:rFonts w:ascii="Calibri" w:hAnsi="Calibri"/>
                <w:b/>
                <w:color w:val="595959" w:themeColor="text1" w:themeTint="A6"/>
              </w:rPr>
              <w:t xml:space="preserve"> </w:t>
            </w:r>
            <w:r w:rsidRPr="005513F9">
              <w:rPr>
                <w:rFonts w:ascii="Calibri" w:hAnsi="Calibri"/>
                <w:b/>
                <w:color w:val="595959" w:themeColor="text1" w:themeTint="A6"/>
              </w:rPr>
              <w:t>Homosexu</w:t>
            </w:r>
            <w:r>
              <w:rPr>
                <w:rFonts w:ascii="Calibri" w:hAnsi="Calibri"/>
                <w:b/>
                <w:color w:val="595959" w:themeColor="text1" w:themeTint="A6"/>
              </w:rPr>
              <w:t xml:space="preserve">al [  ]                     </w:t>
            </w:r>
          </w:p>
        </w:tc>
        <w:tc>
          <w:tcPr>
            <w:tcW w:w="2047" w:type="dxa"/>
          </w:tcPr>
          <w:p w:rsidR="00D23B6C" w:rsidRDefault="00D23B6C" w:rsidP="00D23B6C">
            <w:pPr>
              <w:rPr>
                <w:rFonts w:ascii="Calibri" w:hAnsi="Calibri"/>
                <w:b/>
                <w:color w:val="595959" w:themeColor="text1" w:themeTint="A6"/>
              </w:rPr>
            </w:pPr>
            <w:r w:rsidRPr="005513F9">
              <w:rPr>
                <w:rFonts w:ascii="Calibri" w:hAnsi="Calibri"/>
                <w:b/>
                <w:color w:val="595959" w:themeColor="text1" w:themeTint="A6"/>
              </w:rPr>
              <w:t>He</w:t>
            </w:r>
            <w:r>
              <w:rPr>
                <w:rFonts w:ascii="Calibri" w:hAnsi="Calibri"/>
                <w:b/>
                <w:color w:val="595959" w:themeColor="text1" w:themeTint="A6"/>
              </w:rPr>
              <w:t>terosexual/ straight [  ]</w:t>
            </w:r>
          </w:p>
        </w:tc>
      </w:tr>
      <w:tr w:rsidR="00D23B6C" w:rsidRPr="009F40E3" w:rsidTr="00D23B6C">
        <w:trPr>
          <w:trHeight w:val="397"/>
        </w:trPr>
        <w:tc>
          <w:tcPr>
            <w:tcW w:w="1668" w:type="dxa"/>
            <w:shd w:val="clear" w:color="auto" w:fill="F2F2F2" w:themeFill="background1" w:themeFillShade="F2"/>
          </w:tcPr>
          <w:p w:rsidR="00D23B6C" w:rsidRPr="009F40E3" w:rsidRDefault="00D23B6C" w:rsidP="00D23B6C">
            <w:pPr>
              <w:rPr>
                <w:rFonts w:ascii="Calibri" w:hAnsi="Calibri"/>
                <w:b/>
                <w:color w:val="595959" w:themeColor="text1" w:themeTint="A6"/>
              </w:rPr>
            </w:pPr>
            <w:r>
              <w:rPr>
                <w:rFonts w:ascii="Calibri" w:hAnsi="Calibri"/>
                <w:b/>
                <w:color w:val="595959" w:themeColor="text1" w:themeTint="A6"/>
              </w:rPr>
              <w:t>Caring Responsibility:</w:t>
            </w:r>
          </w:p>
        </w:tc>
        <w:tc>
          <w:tcPr>
            <w:tcW w:w="2046" w:type="dxa"/>
          </w:tcPr>
          <w:p w:rsidR="00D23B6C" w:rsidRPr="000A07AB" w:rsidRDefault="00D23B6C" w:rsidP="00D23B6C">
            <w:pPr>
              <w:rPr>
                <w:rFonts w:ascii="Calibri" w:hAnsi="Calibri"/>
                <w:b/>
                <w:color w:val="595959" w:themeColor="text1" w:themeTint="A6"/>
              </w:rPr>
            </w:pPr>
            <w:r>
              <w:rPr>
                <w:rFonts w:ascii="Calibri" w:hAnsi="Calibri"/>
                <w:b/>
                <w:color w:val="595959" w:themeColor="text1" w:themeTint="A6"/>
              </w:rPr>
              <w:t>None [  ]</w:t>
            </w:r>
            <w:r>
              <w:rPr>
                <w:rFonts w:ascii="Calibri" w:hAnsi="Calibri"/>
                <w:b/>
                <w:color w:val="595959" w:themeColor="text1" w:themeTint="A6"/>
              </w:rPr>
              <w:br/>
            </w:r>
            <w:r w:rsidRPr="005513F9">
              <w:rPr>
                <w:rFonts w:ascii="Calibri" w:hAnsi="Calibri"/>
                <w:b/>
                <w:color w:val="595959" w:themeColor="text1" w:themeTint="A6"/>
              </w:rPr>
              <w:t>P</w:t>
            </w:r>
            <w:r>
              <w:rPr>
                <w:rFonts w:ascii="Calibri" w:hAnsi="Calibri"/>
                <w:b/>
                <w:color w:val="595959" w:themeColor="text1" w:themeTint="A6"/>
              </w:rPr>
              <w:t>refer not to say [  ]</w:t>
            </w:r>
          </w:p>
        </w:tc>
        <w:tc>
          <w:tcPr>
            <w:tcW w:w="2047" w:type="dxa"/>
            <w:gridSpan w:val="2"/>
          </w:tcPr>
          <w:p w:rsidR="00D23B6C" w:rsidRPr="000A07AB" w:rsidRDefault="00D23B6C" w:rsidP="00D23B6C">
            <w:pPr>
              <w:rPr>
                <w:rFonts w:ascii="Calibri" w:hAnsi="Calibri"/>
                <w:b/>
                <w:color w:val="595959" w:themeColor="text1" w:themeTint="A6"/>
              </w:rPr>
            </w:pPr>
            <w:r w:rsidRPr="005513F9">
              <w:rPr>
                <w:rFonts w:ascii="Calibri" w:hAnsi="Calibri"/>
                <w:b/>
                <w:color w:val="595959" w:themeColor="text1" w:themeTint="A6"/>
              </w:rPr>
              <w:t xml:space="preserve">Primary carer </w:t>
            </w:r>
            <w:r>
              <w:rPr>
                <w:rFonts w:ascii="Calibri" w:hAnsi="Calibri"/>
                <w:b/>
                <w:color w:val="595959" w:themeColor="text1" w:themeTint="A6"/>
              </w:rPr>
              <w:t xml:space="preserve">of a child/children </w:t>
            </w:r>
            <w:r w:rsidRPr="005513F9">
              <w:rPr>
                <w:rFonts w:ascii="Calibri" w:hAnsi="Calibri"/>
                <w:color w:val="595959" w:themeColor="text1" w:themeTint="A6"/>
                <w:sz w:val="20"/>
              </w:rPr>
              <w:t>(under 18)</w:t>
            </w:r>
            <w:r w:rsidRPr="005513F9">
              <w:rPr>
                <w:rFonts w:ascii="Calibri" w:hAnsi="Calibri"/>
                <w:b/>
                <w:color w:val="595959" w:themeColor="text1" w:themeTint="A6"/>
                <w:sz w:val="20"/>
              </w:rPr>
              <w:t xml:space="preserve"> </w:t>
            </w:r>
            <w:r>
              <w:rPr>
                <w:rFonts w:ascii="Calibri" w:hAnsi="Calibri"/>
                <w:b/>
                <w:color w:val="595959" w:themeColor="text1" w:themeTint="A6"/>
              </w:rPr>
              <w:t>[  ]</w:t>
            </w:r>
            <w:r>
              <w:rPr>
                <w:rFonts w:ascii="Calibri" w:hAnsi="Calibri"/>
                <w:b/>
                <w:color w:val="595959" w:themeColor="text1" w:themeTint="A6"/>
              </w:rPr>
              <w:br/>
            </w:r>
            <w:r w:rsidRPr="005513F9">
              <w:rPr>
                <w:rFonts w:ascii="Calibri" w:hAnsi="Calibri"/>
                <w:b/>
                <w:color w:val="595959" w:themeColor="text1" w:themeTint="A6"/>
              </w:rPr>
              <w:t>Primary ca</w:t>
            </w:r>
            <w:r>
              <w:rPr>
                <w:rFonts w:ascii="Calibri" w:hAnsi="Calibri"/>
                <w:b/>
                <w:color w:val="595959" w:themeColor="text1" w:themeTint="A6"/>
              </w:rPr>
              <w:t>rer of disabled child/children [  ]</w:t>
            </w:r>
          </w:p>
        </w:tc>
        <w:tc>
          <w:tcPr>
            <w:tcW w:w="2046" w:type="dxa"/>
            <w:gridSpan w:val="2"/>
          </w:tcPr>
          <w:p w:rsidR="00D23B6C" w:rsidRPr="000A07AB" w:rsidRDefault="00D23B6C" w:rsidP="00D23B6C">
            <w:pPr>
              <w:rPr>
                <w:rFonts w:ascii="Calibri" w:hAnsi="Calibri"/>
                <w:b/>
                <w:color w:val="595959" w:themeColor="text1" w:themeTint="A6"/>
              </w:rPr>
            </w:pPr>
            <w:r w:rsidRPr="005513F9">
              <w:rPr>
                <w:rFonts w:ascii="Calibri" w:hAnsi="Calibri"/>
                <w:b/>
                <w:color w:val="595959" w:themeColor="text1" w:themeTint="A6"/>
              </w:rPr>
              <w:t>Primary carer o</w:t>
            </w:r>
            <w:r>
              <w:rPr>
                <w:rFonts w:ascii="Calibri" w:hAnsi="Calibri"/>
                <w:b/>
                <w:color w:val="595959" w:themeColor="text1" w:themeTint="A6"/>
              </w:rPr>
              <w:t xml:space="preserve">f disabled adult </w:t>
            </w:r>
            <w:r w:rsidRPr="005513F9">
              <w:rPr>
                <w:rFonts w:ascii="Calibri" w:hAnsi="Calibri"/>
                <w:color w:val="595959" w:themeColor="text1" w:themeTint="A6"/>
                <w:sz w:val="20"/>
              </w:rPr>
              <w:t xml:space="preserve">(18 and over) </w:t>
            </w:r>
            <w:r>
              <w:rPr>
                <w:rFonts w:ascii="Calibri" w:hAnsi="Calibri"/>
                <w:b/>
                <w:color w:val="595959" w:themeColor="text1" w:themeTint="A6"/>
              </w:rPr>
              <w:t>[  ]</w:t>
            </w:r>
            <w:r>
              <w:rPr>
                <w:rFonts w:ascii="Calibri" w:hAnsi="Calibri"/>
                <w:b/>
                <w:color w:val="595959" w:themeColor="text1" w:themeTint="A6"/>
              </w:rPr>
              <w:br/>
            </w:r>
            <w:r w:rsidRPr="005513F9">
              <w:rPr>
                <w:rFonts w:ascii="Calibri" w:hAnsi="Calibri"/>
                <w:b/>
                <w:color w:val="595959" w:themeColor="text1" w:themeTint="A6"/>
              </w:rPr>
              <w:t>Primary carer of older person</w:t>
            </w:r>
            <w:r>
              <w:rPr>
                <w:rFonts w:ascii="Calibri" w:hAnsi="Calibri"/>
                <w:b/>
                <w:color w:val="595959" w:themeColor="text1" w:themeTint="A6"/>
              </w:rPr>
              <w:t xml:space="preserve"> [  ]</w:t>
            </w:r>
          </w:p>
        </w:tc>
        <w:tc>
          <w:tcPr>
            <w:tcW w:w="2047" w:type="dxa"/>
          </w:tcPr>
          <w:p w:rsidR="00D23B6C" w:rsidRPr="000A07AB" w:rsidRDefault="00D23B6C" w:rsidP="00D23B6C">
            <w:pPr>
              <w:rPr>
                <w:rFonts w:ascii="Calibri" w:hAnsi="Calibri"/>
                <w:b/>
                <w:color w:val="595959" w:themeColor="text1" w:themeTint="A6"/>
              </w:rPr>
            </w:pPr>
            <w:r w:rsidRPr="005513F9">
              <w:rPr>
                <w:rFonts w:ascii="Calibri" w:hAnsi="Calibri"/>
                <w:b/>
                <w:color w:val="595959" w:themeColor="text1" w:themeTint="A6"/>
              </w:rPr>
              <w:t xml:space="preserve">Secondary carer </w:t>
            </w:r>
            <w:r w:rsidRPr="005513F9">
              <w:rPr>
                <w:rFonts w:ascii="Calibri" w:hAnsi="Calibri"/>
                <w:color w:val="595959" w:themeColor="text1" w:themeTint="A6"/>
                <w:sz w:val="20"/>
              </w:rPr>
              <w:t>(another person carries out main caring role)</w:t>
            </w:r>
            <w:r w:rsidRPr="005513F9">
              <w:rPr>
                <w:rFonts w:ascii="Calibri" w:hAnsi="Calibri"/>
                <w:b/>
                <w:color w:val="595959" w:themeColor="text1" w:themeTint="A6"/>
                <w:sz w:val="20"/>
              </w:rPr>
              <w:t xml:space="preserve"> </w:t>
            </w:r>
            <w:r>
              <w:rPr>
                <w:rFonts w:ascii="Calibri" w:hAnsi="Calibri"/>
                <w:b/>
                <w:color w:val="595959" w:themeColor="text1" w:themeTint="A6"/>
              </w:rPr>
              <w:t>[  ]</w:t>
            </w:r>
          </w:p>
        </w:tc>
      </w:tr>
      <w:tr w:rsidR="00D23B6C" w:rsidRPr="009611C0" w:rsidTr="00D23B6C">
        <w:trPr>
          <w:trHeight w:val="452"/>
        </w:trPr>
        <w:tc>
          <w:tcPr>
            <w:tcW w:w="9854" w:type="dxa"/>
            <w:gridSpan w:val="7"/>
            <w:shd w:val="clear" w:color="auto" w:fill="FBE4D5" w:themeFill="accent2" w:themeFillTint="33"/>
          </w:tcPr>
          <w:p w:rsidR="00D23B6C" w:rsidRPr="005C2AFF" w:rsidRDefault="00D23B6C" w:rsidP="00B01BCB">
            <w:pPr>
              <w:rPr>
                <w:i/>
                <w:color w:val="595959" w:themeColor="text1" w:themeTint="A6"/>
              </w:rPr>
            </w:pPr>
            <w:r w:rsidRPr="005C2AFF">
              <w:rPr>
                <w:i/>
                <w:color w:val="595959" w:themeColor="text1" w:themeTint="A6"/>
              </w:rPr>
              <w:t xml:space="preserve">Thank you. </w:t>
            </w:r>
          </w:p>
        </w:tc>
      </w:tr>
    </w:tbl>
    <w:p w:rsidR="00D23B6C" w:rsidRPr="00F24A96" w:rsidRDefault="00D23B6C">
      <w:pPr>
        <w:jc w:val="center"/>
        <w:rPr>
          <w:rFonts w:ascii="Calibri" w:hAnsi="Calibri" w:cs="Arial"/>
          <w:b/>
          <w:color w:val="595959" w:themeColor="text1" w:themeTint="A6"/>
          <w:sz w:val="24"/>
        </w:rPr>
      </w:pPr>
    </w:p>
    <w:sectPr w:rsidR="00D23B6C" w:rsidRPr="00F24A96" w:rsidSect="0047704D">
      <w:headerReference w:type="default" r:id="rId9"/>
      <w:footerReference w:type="default" r:id="rId10"/>
      <w:headerReference w:type="first" r:id="rId11"/>
      <w:footerReference w:type="first" r:id="rId12"/>
      <w:pgSz w:w="11907" w:h="16839" w:code="9"/>
      <w:pgMar w:top="1418" w:right="1440" w:bottom="2552" w:left="1440"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B6C" w:rsidRDefault="00D23B6C" w:rsidP="00072798">
      <w:pPr>
        <w:spacing w:after="0" w:line="240" w:lineRule="auto"/>
      </w:pPr>
      <w:r>
        <w:separator/>
      </w:r>
    </w:p>
  </w:endnote>
  <w:endnote w:type="continuationSeparator" w:id="0">
    <w:p w:rsidR="00D23B6C" w:rsidRDefault="00D23B6C" w:rsidP="0007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6C" w:rsidRPr="00F80EFC" w:rsidRDefault="00D23B6C" w:rsidP="00F80EFC">
    <w:pPr>
      <w:pStyle w:val="Footer"/>
    </w:pPr>
    <w:r>
      <w:rPr>
        <w:noProof/>
        <w:lang w:eastAsia="en-GB"/>
      </w:rPr>
      <w:drawing>
        <wp:anchor distT="0" distB="0" distL="114300" distR="114300" simplePos="0" relativeHeight="251699200" behindDoc="0" locked="0" layoutInCell="1" allowOverlap="1" wp14:anchorId="0956F2DA" wp14:editId="67AF3A48">
          <wp:simplePos x="0" y="0"/>
          <wp:positionH relativeFrom="margin">
            <wp:align>center</wp:align>
          </wp:positionH>
          <wp:positionV relativeFrom="paragraph">
            <wp:posOffset>-855819</wp:posOffset>
          </wp:positionV>
          <wp:extent cx="7530322" cy="1475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new_2020.png"/>
                  <pic:cNvPicPr/>
                </pic:nvPicPr>
                <pic:blipFill>
                  <a:blip r:embed="rId1">
                    <a:extLst>
                      <a:ext uri="{28A0092B-C50C-407E-A947-70E740481C1C}">
                        <a14:useLocalDpi xmlns:a14="http://schemas.microsoft.com/office/drawing/2010/main" val="0"/>
                      </a:ext>
                    </a:extLst>
                  </a:blip>
                  <a:stretch>
                    <a:fillRect/>
                  </a:stretch>
                </pic:blipFill>
                <pic:spPr>
                  <a:xfrm>
                    <a:off x="0" y="0"/>
                    <a:ext cx="7530322" cy="147586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6C" w:rsidRDefault="00D23B6C">
    <w:pPr>
      <w:pStyle w:val="Footer"/>
    </w:pPr>
    <w:r w:rsidRPr="004B0F01">
      <w:rPr>
        <w:noProof/>
        <w:lang w:eastAsia="en-GB"/>
      </w:rPr>
      <mc:AlternateContent>
        <mc:Choice Requires="wps">
          <w:drawing>
            <wp:anchor distT="45720" distB="45720" distL="114300" distR="114300" simplePos="0" relativeHeight="251692032" behindDoc="0" locked="0" layoutInCell="1" allowOverlap="1" wp14:anchorId="12D04AA1" wp14:editId="5BCBB2AA">
              <wp:simplePos x="0" y="0"/>
              <wp:positionH relativeFrom="page">
                <wp:align>left</wp:align>
              </wp:positionH>
              <wp:positionV relativeFrom="paragraph">
                <wp:posOffset>293830</wp:posOffset>
              </wp:positionV>
              <wp:extent cx="7581900" cy="226695"/>
              <wp:effectExtent l="0" t="0" r="0" b="190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226695"/>
                      </a:xfrm>
                      <a:prstGeom prst="rect">
                        <a:avLst/>
                      </a:prstGeom>
                      <a:solidFill>
                        <a:srgbClr val="FFFFFF"/>
                      </a:solidFill>
                      <a:ln w="9525">
                        <a:noFill/>
                        <a:miter lim="800000"/>
                        <a:headEnd/>
                        <a:tailEnd/>
                      </a:ln>
                    </wps:spPr>
                    <wps:txbx>
                      <w:txbxContent>
                        <w:p w:rsidR="00D23B6C" w:rsidRPr="004B0F01" w:rsidRDefault="00D23B6C" w:rsidP="004B0F01">
                          <w:pPr>
                            <w:pStyle w:val="Footer"/>
                            <w:jc w:val="center"/>
                            <w:rPr>
                              <w:rFonts w:cs="Arial"/>
                              <w:color w:val="7F7F7F" w:themeColor="text1" w:themeTint="80"/>
                              <w:sz w:val="14"/>
                              <w:szCs w:val="14"/>
                            </w:rPr>
                          </w:pPr>
                          <w:r w:rsidRPr="004B0F01">
                            <w:rPr>
                              <w:rFonts w:cs="Arial"/>
                              <w:color w:val="7F7F7F" w:themeColor="text1" w:themeTint="80"/>
                              <w:sz w:val="14"/>
                              <w:szCs w:val="14"/>
                            </w:rPr>
                            <w:t>The Young Lives Foundation is a company limited by guarantee with charitable status. Registered in England and Wales Company No 5999166. Registered Charity No 1119528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04AA1" id="_x0000_t202" coordsize="21600,21600" o:spt="202" path="m,l,21600r21600,l21600,xe">
              <v:stroke joinstyle="miter"/>
              <v:path gradientshapeok="t" o:connecttype="rect"/>
            </v:shapetype>
            <v:shape id="Text Box 2" o:spid="_x0000_s1026" type="#_x0000_t202" style="position:absolute;margin-left:0;margin-top:23.15pt;width:597pt;height:17.85pt;z-index:25169203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" stroked="f">
              <v:textbox>
                <w:txbxContent>
                  <w:p w:rsidR="00D23B6C" w:rsidRPr="004B0F01" w:rsidRDefault="00D23B6C" w:rsidP="004B0F01">
                    <w:pPr>
                      <w:pStyle w:val="Footer"/>
                      <w:jc w:val="center"/>
                      <w:rPr>
                        <w:rFonts w:cs="Arial"/>
                        <w:color w:val="7F7F7F" w:themeColor="text1" w:themeTint="80"/>
                        <w:sz w:val="14"/>
                        <w:szCs w:val="14"/>
                      </w:rPr>
                    </w:pPr>
                    <w:r w:rsidRPr="004B0F01">
                      <w:rPr>
                        <w:rFonts w:cs="Arial"/>
                        <w:color w:val="7F7F7F" w:themeColor="text1" w:themeTint="80"/>
                        <w:sz w:val="14"/>
                        <w:szCs w:val="14"/>
                      </w:rPr>
                      <w:t>The Young Lives Foundation is a company limited by guarantee with charitable status. Registered in England and Wales Company No 5999166. Registered Charity No 1119528</w:t>
                    </w:r>
                  </w:p>
                </w:txbxContent>
              </v:textbox>
              <w10:wrap type="square" anchorx="page"/>
            </v:shape>
          </w:pict>
        </mc:Fallback>
      </mc:AlternateContent>
    </w:r>
    <w:r w:rsidRPr="004B0F01">
      <w:rPr>
        <w:noProof/>
        <w:lang w:eastAsia="en-GB"/>
      </w:rPr>
      <mc:AlternateContent>
        <mc:Choice Requires="wps">
          <w:drawing>
            <wp:anchor distT="0" distB="0" distL="114300" distR="114300" simplePos="0" relativeHeight="251697152" behindDoc="0" locked="0" layoutInCell="1" allowOverlap="1" wp14:anchorId="6F27BDA1" wp14:editId="62A2CA10">
              <wp:simplePos x="0" y="0"/>
              <wp:positionH relativeFrom="margin">
                <wp:posOffset>1023620</wp:posOffset>
              </wp:positionH>
              <wp:positionV relativeFrom="paragraph">
                <wp:posOffset>-367665</wp:posOffset>
              </wp:positionV>
              <wp:extent cx="3554730" cy="537845"/>
              <wp:effectExtent l="0" t="0" r="7620" b="0"/>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537845"/>
                      </a:xfrm>
                      <a:prstGeom prst="roundRect">
                        <a:avLst/>
                      </a:prstGeom>
                      <a:gradFill flip="none" rotWithShape="1">
                        <a:gsLst>
                          <a:gs pos="0">
                            <a:srgbClr val="FFCA7D">
                              <a:tint val="66000"/>
                              <a:satMod val="160000"/>
                            </a:srgbClr>
                          </a:gs>
                          <a:gs pos="50000">
                            <a:srgbClr val="FFCA7D">
                              <a:tint val="44500"/>
                              <a:satMod val="160000"/>
                            </a:srgbClr>
                          </a:gs>
                          <a:gs pos="100000">
                            <a:srgbClr val="FFCA7D">
                              <a:tint val="23500"/>
                              <a:satMod val="160000"/>
                            </a:srgbClr>
                          </a:gs>
                        </a:gsLst>
                        <a:lin ang="0" scaled="1"/>
                        <a:tileRect/>
                      </a:gradFill>
                      <a:ln w="9525">
                        <a:noFill/>
                        <a:miter lim="800000"/>
                        <a:headEnd/>
                        <a:tailEnd/>
                      </a:ln>
                    </wps:spPr>
                    <wps:txbx>
                      <w:txbxContent>
                        <w:p w:rsidR="00D23B6C" w:rsidRPr="004B0F01" w:rsidRDefault="00D23B6C" w:rsidP="004B0F01">
                          <w:pPr>
                            <w:spacing w:after="0" w:line="240" w:lineRule="auto"/>
                            <w:contextualSpacing/>
                            <w:rPr>
                              <w:b/>
                              <w:color w:val="44546A" w:themeColor="text2"/>
                              <w:sz w:val="18"/>
                            </w:rPr>
                          </w:pPr>
                          <w:r w:rsidRPr="004B0F01">
                            <w:rPr>
                              <w:b/>
                              <w:color w:val="538135" w:themeColor="accent6" w:themeShade="BF"/>
                              <w:sz w:val="18"/>
                            </w:rPr>
                            <w:t xml:space="preserve">Our Vision </w:t>
                          </w:r>
                          <w:r w:rsidRPr="004B0F01">
                            <w:rPr>
                              <w:b/>
                              <w:color w:val="44546A" w:themeColor="text2"/>
                              <w:sz w:val="18"/>
                            </w:rPr>
                            <w:t>is that every young person in need shall have access to the resources and opportunities needed for them to achieve their potential and lead fulfilled lives</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F27BDA1" id="_x0000_s1027" style="position:absolute;margin-left:80.6pt;margin-top:-28.95pt;width:279.9pt;height:42.3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" fillcolor="#ffe0a2" stroked="f">
              <v:fill color2="#fff4e2" rotate="t" angle="90" colors="0 #ffe0a2;.5 #ffeac5;1 #fff4e2" focus="100%" type="gradient"/>
              <v:stroke joinstyle="miter"/>
              <v:textbox inset="1mm,1mm,1mm,1mm">
                <w:txbxContent>
                  <w:p w:rsidR="00D23B6C" w:rsidRPr="004B0F01" w:rsidRDefault="00D23B6C" w:rsidP="004B0F01">
                    <w:pPr>
                      <w:spacing w:after="0" w:line="240" w:lineRule="auto"/>
                      <w:contextualSpacing/>
                      <w:rPr>
                        <w:b/>
                        <w:color w:val="44546A" w:themeColor="text2"/>
                        <w:sz w:val="18"/>
                      </w:rPr>
                    </w:pPr>
                    <w:r w:rsidRPr="004B0F01">
                      <w:rPr>
                        <w:b/>
                        <w:color w:val="538135" w:themeColor="accent6" w:themeShade="BF"/>
                        <w:sz w:val="18"/>
                      </w:rPr>
                      <w:t xml:space="preserve">Our Vision </w:t>
                    </w:r>
                    <w:r w:rsidRPr="004B0F01">
                      <w:rPr>
                        <w:b/>
                        <w:color w:val="44546A" w:themeColor="text2"/>
                        <w:sz w:val="18"/>
                      </w:rPr>
                      <w:t>is that every young person in need shall have access to the resources and opportunities needed for them to achieve their potential and lead fulfilled lives</w:t>
                    </w:r>
                  </w:p>
                </w:txbxContent>
              </v:textbox>
              <w10:wrap anchorx="margin"/>
            </v:roundrect>
          </w:pict>
        </mc:Fallback>
      </mc:AlternateContent>
    </w:r>
    <w:r w:rsidRPr="004B0F01">
      <w:rPr>
        <w:noProof/>
        <w:lang w:eastAsia="en-GB"/>
      </w:rPr>
      <mc:AlternateContent>
        <mc:Choice Requires="wpg">
          <w:drawing>
            <wp:anchor distT="0" distB="0" distL="114300" distR="114300" simplePos="0" relativeHeight="251696128" behindDoc="0" locked="0" layoutInCell="1" allowOverlap="1" wp14:anchorId="20B70B18" wp14:editId="29314D98">
              <wp:simplePos x="0" y="0"/>
              <wp:positionH relativeFrom="column">
                <wp:posOffset>-508635</wp:posOffset>
              </wp:positionH>
              <wp:positionV relativeFrom="paragraph">
                <wp:posOffset>-339725</wp:posOffset>
              </wp:positionV>
              <wp:extent cx="2793365" cy="533400"/>
              <wp:effectExtent l="0" t="0" r="6985" b="0"/>
              <wp:wrapNone/>
              <wp:docPr id="267" name="Group 267"/>
              <wp:cNvGraphicFramePr/>
              <a:graphic xmlns:a="http://schemas.openxmlformats.org/drawingml/2006/main">
                <a:graphicData uri="http://schemas.microsoft.com/office/word/2010/wordprocessingGroup">
                  <wpg:wgp>
                    <wpg:cNvGrpSpPr/>
                    <wpg:grpSpPr>
                      <a:xfrm>
                        <a:off x="0" y="0"/>
                        <a:ext cx="2793365" cy="533400"/>
                        <a:chOff x="0" y="0"/>
                        <a:chExt cx="2793949" cy="533400"/>
                      </a:xfrm>
                    </wpg:grpSpPr>
                    <wps:wsp>
                      <wps:cNvPr id="268" name="Text Box 2"/>
                      <wps:cNvSpPr txBox="1">
                        <a:spLocks noChangeArrowheads="1"/>
                      </wps:cNvSpPr>
                      <wps:spPr bwMode="auto">
                        <a:xfrm>
                          <a:off x="153619" y="0"/>
                          <a:ext cx="2640330" cy="533400"/>
                        </a:xfrm>
                        <a:prstGeom prst="rect">
                          <a:avLst/>
                        </a:prstGeom>
                        <a:solidFill>
                          <a:srgbClr val="FFFFFF"/>
                        </a:solidFill>
                        <a:ln w="9525">
                          <a:noFill/>
                          <a:miter lim="800000"/>
                          <a:headEnd/>
                          <a:tailEnd/>
                        </a:ln>
                      </wps:spPr>
                      <wps:txbx>
                        <w:txbxContent>
                          <w:p w:rsidR="00D23B6C" w:rsidRPr="004B0F01" w:rsidRDefault="00D23B6C" w:rsidP="004B0F01">
                            <w:pPr>
                              <w:rPr>
                                <w:rFonts w:cs="Arial"/>
                                <w:color w:val="7F7F7F" w:themeColor="text1" w:themeTint="80"/>
                                <w:sz w:val="16"/>
                              </w:rPr>
                            </w:pPr>
                            <w:r w:rsidRPr="004B0F01">
                              <w:rPr>
                                <w:rFonts w:cs="Arial"/>
                                <w:color w:val="7F7F7F" w:themeColor="text1" w:themeTint="80"/>
                                <w:sz w:val="16"/>
                              </w:rPr>
                              <w:t>facebook.com/ylf.org.uk</w:t>
                            </w:r>
                            <w:r>
                              <w:rPr>
                                <w:rFonts w:cs="Arial"/>
                                <w:color w:val="7F7F7F" w:themeColor="text1" w:themeTint="80"/>
                                <w:sz w:val="16"/>
                              </w:rPr>
                              <w:br/>
                            </w:r>
                            <w:r w:rsidRPr="004B0F01">
                              <w:rPr>
                                <w:rFonts w:cs="Arial"/>
                                <w:color w:val="7F7F7F" w:themeColor="text1" w:themeTint="80"/>
                                <w:sz w:val="16"/>
                              </w:rPr>
                              <w:t>twitter.com/ylfcharity</w:t>
                            </w:r>
                            <w:r>
                              <w:rPr>
                                <w:rFonts w:cs="Arial"/>
                                <w:color w:val="7F7F7F" w:themeColor="text1" w:themeTint="80"/>
                                <w:sz w:val="16"/>
                              </w:rPr>
                              <w:br/>
                            </w:r>
                            <w:r w:rsidRPr="004B0F01">
                              <w:rPr>
                                <w:rFonts w:cs="Arial"/>
                                <w:color w:val="7F7F7F" w:themeColor="text1" w:themeTint="80"/>
                                <w:sz w:val="16"/>
                              </w:rPr>
                              <w:t>instagram.com/ylfcharity</w:t>
                            </w:r>
                          </w:p>
                        </w:txbxContent>
                      </wps:txbx>
                      <wps:bodyPr rot="0" vert="horz" wrap="square" lIns="91440" tIns="45720" rIns="91440" bIns="45720" anchor="t" anchorCtr="0">
                        <a:noAutofit/>
                      </wps:bodyPr>
                    </wps:wsp>
                    <pic:pic xmlns:pic="http://schemas.openxmlformats.org/drawingml/2006/picture">
                      <pic:nvPicPr>
                        <pic:cNvPr id="269" name="Picture 4" descr="http://theinspirationroom.com/daily/design/2012/6/new_twitter_logo.jpg"/>
                        <pic:cNvPicPr>
                          <a:picLocks noChangeAspect="1"/>
                        </pic:cNvPicPr>
                      </pic:nvPicPr>
                      <pic:blipFill>
                        <a:blip r:embed="rId1" cstate="print"/>
                        <a:srcRect/>
                        <a:stretch>
                          <a:fillRect/>
                        </a:stretch>
                      </pic:blipFill>
                      <pic:spPr bwMode="auto">
                        <a:xfrm rot="10800000" flipH="1" flipV="1">
                          <a:off x="0" y="190195"/>
                          <a:ext cx="182245" cy="138430"/>
                        </a:xfrm>
                        <a:prstGeom prst="rect">
                          <a:avLst/>
                        </a:prstGeom>
                        <a:noFill/>
                        <a:ln w="9525">
                          <a:noFill/>
                          <a:miter lim="800000"/>
                          <a:headEnd/>
                          <a:tailEnd/>
                        </a:ln>
                      </pic:spPr>
                    </pic:pic>
                    <pic:pic xmlns:pic="http://schemas.openxmlformats.org/drawingml/2006/picture">
                      <pic:nvPicPr>
                        <pic:cNvPr id="270" name="Picture 1" descr="http://jonbennallick.co.uk/wp-content/uploads/2012/08/Facebook-logo-ICON-02.png"/>
                        <pic:cNvPicPr>
                          <a:picLocks noChangeAspect="1"/>
                        </pic:cNvPicPr>
                      </pic:nvPicPr>
                      <pic:blipFill>
                        <a:blip r:embed="rId2" cstate="print"/>
                        <a:srcRect/>
                        <a:stretch>
                          <a:fillRect/>
                        </a:stretch>
                      </pic:blipFill>
                      <pic:spPr bwMode="auto">
                        <a:xfrm>
                          <a:off x="40233" y="51207"/>
                          <a:ext cx="109220" cy="114935"/>
                        </a:xfrm>
                        <a:prstGeom prst="rect">
                          <a:avLst/>
                        </a:prstGeom>
                        <a:noFill/>
                        <a:ln w="9525">
                          <a:noFill/>
                          <a:miter lim="800000"/>
                          <a:headEnd/>
                          <a:tailEnd/>
                        </a:ln>
                      </pic:spPr>
                    </pic:pic>
                    <pic:pic xmlns:pic="http://schemas.openxmlformats.org/drawingml/2006/picture">
                      <pic:nvPicPr>
                        <pic:cNvPr id="271" name="Picture 271" descr="Image result for instagram logo"/>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8288" y="329184"/>
                          <a:ext cx="153035" cy="1517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0B70B18" id="Group 267" o:spid="_x0000_s1028" style="position:absolute;margin-left:-40.05pt;margin-top:-26.75pt;width:219.95pt;height:42pt;z-index:251696128;mso-width-relative:margin;mso-height-relative:margin" coordsize="27939,53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">
              <v:shape id="_x0000_s1029" type="#_x0000_t202" style="position:absolute;left:1536;width:26403;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" stroked="f">
                <v:textbox>
                  <w:txbxContent>
                    <w:p w:rsidR="00D23B6C" w:rsidRPr="004B0F01" w:rsidRDefault="00D23B6C" w:rsidP="004B0F01">
                      <w:pPr>
                        <w:rPr>
                          <w:rFonts w:cs="Arial"/>
                          <w:color w:val="7F7F7F" w:themeColor="text1" w:themeTint="80"/>
                          <w:sz w:val="16"/>
                        </w:rPr>
                      </w:pPr>
                      <w:r w:rsidRPr="004B0F01">
                        <w:rPr>
                          <w:rFonts w:cs="Arial"/>
                          <w:color w:val="7F7F7F" w:themeColor="text1" w:themeTint="80"/>
                          <w:sz w:val="16"/>
                        </w:rPr>
                        <w:t>facebook.com/ylf.org.uk</w:t>
                      </w:r>
                      <w:r>
                        <w:rPr>
                          <w:rFonts w:cs="Arial"/>
                          <w:color w:val="7F7F7F" w:themeColor="text1" w:themeTint="80"/>
                          <w:sz w:val="16"/>
                        </w:rPr>
                        <w:br/>
                      </w:r>
                      <w:r w:rsidRPr="004B0F01">
                        <w:rPr>
                          <w:rFonts w:cs="Arial"/>
                          <w:color w:val="7F7F7F" w:themeColor="text1" w:themeTint="80"/>
                          <w:sz w:val="16"/>
                        </w:rPr>
                        <w:t>twitter.com/ylfcharity</w:t>
                      </w:r>
                      <w:r>
                        <w:rPr>
                          <w:rFonts w:cs="Arial"/>
                          <w:color w:val="7F7F7F" w:themeColor="text1" w:themeTint="80"/>
                          <w:sz w:val="16"/>
                        </w:rPr>
                        <w:br/>
                      </w:r>
                      <w:r w:rsidRPr="004B0F01">
                        <w:rPr>
                          <w:rFonts w:cs="Arial"/>
                          <w:color w:val="7F7F7F" w:themeColor="text1" w:themeTint="80"/>
                          <w:sz w:val="16"/>
                        </w:rPr>
                        <w:t>instagram.com/ylfcharity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alt="http://theinspirationroom.com/daily/design/2012/6/new_twitter_logo.jpg" style="position:absolute;top:1901;width:1822;height:1385;rotation:180;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">
                <v:imagedata r:id="rId4" o:title="new_twitter_logo"/>
                <v:path arrowok="t"/>
              </v:shape>
              <v:shape id="Picture 1" o:spid="_x0000_s1031" type="#_x0000_t75" alt="http://jonbennallick.co.uk/wp-content/uploads/2012/08/Facebook-logo-ICON-02.png" style="position:absolute;left:402;top:512;width:1092;height:1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">
                <v:imagedata r:id="rId5" o:title="Facebook-logo-ICON-02"/>
                <v:path arrowok="t"/>
              </v:shape>
              <v:shape id="Picture 271" o:spid="_x0000_s1032" type="#_x0000_t75" alt="Image result for instagram logo" style="position:absolute;left:182;top:3291;width:1531;height:1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">
                <v:imagedata r:id="rId6" o:title="Image result for instagram logo"/>
                <v:path arrowok="t"/>
              </v:shape>
            </v:group>
          </w:pict>
        </mc:Fallback>
      </mc:AlternateContent>
    </w:r>
    <w:r w:rsidRPr="004B0F01">
      <w:rPr>
        <w:noProof/>
        <w:lang w:eastAsia="en-GB"/>
      </w:rPr>
      <w:drawing>
        <wp:anchor distT="0" distB="0" distL="114300" distR="114300" simplePos="0" relativeHeight="251695104" behindDoc="0" locked="0" layoutInCell="1" allowOverlap="1" wp14:anchorId="06981DAA" wp14:editId="14B6B15E">
          <wp:simplePos x="0" y="0"/>
          <wp:positionH relativeFrom="margin">
            <wp:posOffset>5243195</wp:posOffset>
          </wp:positionH>
          <wp:positionV relativeFrom="paragraph">
            <wp:posOffset>-248920</wp:posOffset>
          </wp:positionV>
          <wp:extent cx="459105" cy="438150"/>
          <wp:effectExtent l="0" t="0" r="0"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iV colour.jpg"/>
                  <pic:cNvPicPr/>
                </pic:nvPicPr>
                <pic:blipFill rotWithShape="1">
                  <a:blip r:embed="rId7" cstate="print">
                    <a:extLst>
                      <a:ext uri="{28A0092B-C50C-407E-A947-70E740481C1C}">
                        <a14:useLocalDpi xmlns:a14="http://schemas.microsoft.com/office/drawing/2010/main" val="0"/>
                      </a:ext>
                    </a:extLst>
                  </a:blip>
                  <a:srcRect l="12048" t="13253" r="10843" b="13253"/>
                  <a:stretch/>
                </pic:blipFill>
                <pic:spPr bwMode="auto">
                  <a:xfrm>
                    <a:off x="0" y="0"/>
                    <a:ext cx="459105"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0F01">
      <w:rPr>
        <w:noProof/>
        <w:lang w:eastAsia="en-GB"/>
      </w:rPr>
      <w:drawing>
        <wp:anchor distT="0" distB="0" distL="114300" distR="114300" simplePos="0" relativeHeight="251694080" behindDoc="0" locked="0" layoutInCell="1" allowOverlap="1" wp14:anchorId="65E34ECA" wp14:editId="5C527692">
          <wp:simplePos x="0" y="0"/>
          <wp:positionH relativeFrom="margin">
            <wp:posOffset>4754245</wp:posOffset>
          </wp:positionH>
          <wp:positionV relativeFrom="paragraph">
            <wp:posOffset>-301625</wp:posOffset>
          </wp:positionV>
          <wp:extent cx="419100" cy="494030"/>
          <wp:effectExtent l="0" t="0" r="0" b="127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QAV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100" cy="494030"/>
                  </a:xfrm>
                  <a:prstGeom prst="rect">
                    <a:avLst/>
                  </a:prstGeom>
                </pic:spPr>
              </pic:pic>
            </a:graphicData>
          </a:graphic>
          <wp14:sizeRelH relativeFrom="margin">
            <wp14:pctWidth>0</wp14:pctWidth>
          </wp14:sizeRelH>
          <wp14:sizeRelV relativeFrom="margin">
            <wp14:pctHeight>0</wp14:pctHeight>
          </wp14:sizeRelV>
        </wp:anchor>
      </w:drawing>
    </w:r>
    <w:r w:rsidRPr="004B0F01">
      <w:rPr>
        <w:noProof/>
        <w:lang w:eastAsia="en-GB"/>
      </w:rPr>
      <w:drawing>
        <wp:anchor distT="0" distB="0" distL="114300" distR="114300" simplePos="0" relativeHeight="251693056" behindDoc="0" locked="0" layoutInCell="1" allowOverlap="1" wp14:anchorId="704C939E" wp14:editId="44C7F881">
          <wp:simplePos x="0" y="0"/>
          <wp:positionH relativeFrom="rightMargin">
            <wp:posOffset>78105</wp:posOffset>
          </wp:positionH>
          <wp:positionV relativeFrom="page">
            <wp:posOffset>9792970</wp:posOffset>
          </wp:positionV>
          <wp:extent cx="381635" cy="370205"/>
          <wp:effectExtent l="0" t="0" r="0" b="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MandB-APS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635" cy="3702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B6C" w:rsidRDefault="00D23B6C" w:rsidP="00072798">
      <w:pPr>
        <w:spacing w:after="0" w:line="240" w:lineRule="auto"/>
      </w:pPr>
      <w:r>
        <w:separator/>
      </w:r>
    </w:p>
  </w:footnote>
  <w:footnote w:type="continuationSeparator" w:id="0">
    <w:p w:rsidR="00D23B6C" w:rsidRDefault="00D23B6C" w:rsidP="00072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6C" w:rsidRPr="00F10FD0" w:rsidRDefault="00D23B6C" w:rsidP="00F10FD0">
    <w:pPr>
      <w:rPr>
        <w:b/>
        <w:i/>
        <w:color w:val="7F7F7F" w:themeColor="text1" w:themeTint="80"/>
        <w:sz w:val="20"/>
      </w:rPr>
    </w:pPr>
    <w:r w:rsidRPr="001F1FE6">
      <w:rPr>
        <w:b/>
        <w:color w:val="ED7D31" w:themeColor="accent2"/>
        <w:sz w:val="24"/>
      </w:rPr>
      <w:t xml:space="preserve">Young Lives Foundation | </w:t>
    </w:r>
    <w:r w:rsidRPr="00F10FD0">
      <w:rPr>
        <w:b/>
        <w:color w:val="44546A" w:themeColor="text2"/>
        <w:sz w:val="24"/>
      </w:rPr>
      <w:t>Application Form</w:t>
    </w:r>
    <w:r>
      <w:rPr>
        <w:b/>
        <w:color w:val="44546A" w:themeColor="text2"/>
        <w:sz w:val="24"/>
      </w:rPr>
      <w:t xml:space="preserve"> For Employment </w:t>
    </w:r>
    <w:r w:rsidRPr="001F1FE6">
      <w:rPr>
        <w:color w:val="7F7F7F" w:themeColor="text1" w:themeTint="80"/>
        <w:sz w:val="20"/>
      </w:rPr>
      <w:t>(V.21)</w:t>
    </w:r>
    <w:r>
      <w:rPr>
        <w:b/>
        <w:color w:val="44546A" w:themeColor="text2"/>
        <w:sz w:val="24"/>
      </w:rPr>
      <w:br/>
    </w:r>
    <w:r w:rsidRPr="009611C0">
      <w:rPr>
        <w:rFonts w:ascii="Calibri" w:eastAsia="Calibri" w:hAnsi="Calibri" w:cs="Times New Roman"/>
        <w:i/>
        <w:noProof/>
        <w:color w:val="7F7F7F" w:themeColor="text1" w:themeTint="80"/>
        <w:sz w:val="12"/>
        <w:lang w:eastAsia="en-GB"/>
      </w:rPr>
      <w:drawing>
        <wp:anchor distT="0" distB="0" distL="114300" distR="114300" simplePos="0" relativeHeight="251678720" behindDoc="0" locked="0" layoutInCell="1" allowOverlap="1" wp14:anchorId="1D4C6D71" wp14:editId="180F426C">
          <wp:simplePos x="0" y="0"/>
          <wp:positionH relativeFrom="margin">
            <wp:posOffset>5712031</wp:posOffset>
          </wp:positionH>
          <wp:positionV relativeFrom="paragraph">
            <wp:posOffset>-127321</wp:posOffset>
          </wp:positionV>
          <wp:extent cx="689212" cy="604995"/>
          <wp:effectExtent l="0" t="0" r="0" b="508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LF MaD logo webvsn.png"/>
                  <pic:cNvPicPr/>
                </pic:nvPicPr>
                <pic:blipFill rotWithShape="1">
                  <a:blip r:embed="rId1">
                    <a:extLst>
                      <a:ext uri="{28A0092B-C50C-407E-A947-70E740481C1C}">
                        <a14:useLocalDpi xmlns:a14="http://schemas.microsoft.com/office/drawing/2010/main" val="0"/>
                      </a:ext>
                    </a:extLst>
                  </a:blip>
                  <a:srcRect l="7713"/>
                  <a:stretch/>
                </pic:blipFill>
                <pic:spPr bwMode="auto">
                  <a:xfrm>
                    <a:off x="0" y="0"/>
                    <a:ext cx="689212" cy="604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611C0">
      <w:rPr>
        <w:b/>
        <w:i/>
        <w:color w:val="7F7F7F" w:themeColor="text1" w:themeTint="80"/>
        <w:sz w:val="20"/>
      </w:rPr>
      <w:t>Strictly Confidential</w:t>
    </w:r>
  </w:p>
  <w:p w:rsidR="00D23B6C" w:rsidRPr="00D103E7" w:rsidRDefault="00D23B6C" w:rsidP="004B0F01">
    <w:pPr>
      <w:pStyle w:val="Header"/>
      <w:rPr>
        <w:noProof/>
        <w:color w:val="44546A" w:themeColor="text2"/>
        <w:lang w:eastAsia="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6C" w:rsidRDefault="00D23B6C">
    <w:pPr>
      <w:pStyle w:val="Header"/>
    </w:pPr>
    <w:r w:rsidRPr="004B0F01">
      <w:rPr>
        <w:noProof/>
        <w:lang w:eastAsia="en-GB"/>
      </w:rPr>
      <w:drawing>
        <wp:anchor distT="0" distB="0" distL="114300" distR="114300" simplePos="0" relativeHeight="251687936" behindDoc="0" locked="0" layoutInCell="1" allowOverlap="1" wp14:anchorId="03234BED" wp14:editId="7C247A51">
          <wp:simplePos x="0" y="0"/>
          <wp:positionH relativeFrom="margin">
            <wp:posOffset>0</wp:posOffset>
          </wp:positionH>
          <wp:positionV relativeFrom="paragraph">
            <wp:posOffset>-635</wp:posOffset>
          </wp:positionV>
          <wp:extent cx="1400490" cy="1229360"/>
          <wp:effectExtent l="0" t="0" r="0" b="889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LF MaD logo webvsn.png"/>
                  <pic:cNvPicPr/>
                </pic:nvPicPr>
                <pic:blipFill rotWithShape="1">
                  <a:blip r:embed="rId1">
                    <a:extLst>
                      <a:ext uri="{28A0092B-C50C-407E-A947-70E740481C1C}">
                        <a14:useLocalDpi xmlns:a14="http://schemas.microsoft.com/office/drawing/2010/main" val="0"/>
                      </a:ext>
                    </a:extLst>
                  </a:blip>
                  <a:srcRect l="7713"/>
                  <a:stretch/>
                </pic:blipFill>
                <pic:spPr bwMode="auto">
                  <a:xfrm>
                    <a:off x="0" y="0"/>
                    <a:ext cx="1400490" cy="1229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0F01">
      <w:rPr>
        <w:noProof/>
        <w:lang w:eastAsia="en-GB"/>
      </w:rPr>
      <w:drawing>
        <wp:anchor distT="0" distB="0" distL="114300" distR="114300" simplePos="0" relativeHeight="251688960" behindDoc="0" locked="0" layoutInCell="1" allowOverlap="1" wp14:anchorId="1A6DF2E8" wp14:editId="070C66C8">
          <wp:simplePos x="0" y="0"/>
          <wp:positionH relativeFrom="margin">
            <wp:posOffset>4277995</wp:posOffset>
          </wp:positionH>
          <wp:positionV relativeFrom="paragraph">
            <wp:posOffset>68580</wp:posOffset>
          </wp:positionV>
          <wp:extent cx="1445260" cy="1112520"/>
          <wp:effectExtent l="0" t="0" r="254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cation graphic.png"/>
                  <pic:cNvPicPr/>
                </pic:nvPicPr>
                <pic:blipFill rotWithShape="1">
                  <a:blip r:embed="rId2">
                    <a:extLst>
                      <a:ext uri="{28A0092B-C50C-407E-A947-70E740481C1C}">
                        <a14:useLocalDpi xmlns:a14="http://schemas.microsoft.com/office/drawing/2010/main" val="0"/>
                      </a:ext>
                    </a:extLst>
                  </a:blip>
                  <a:srcRect l="15209"/>
                  <a:stretch/>
                </pic:blipFill>
                <pic:spPr bwMode="auto">
                  <a:xfrm>
                    <a:off x="0" y="0"/>
                    <a:ext cx="1445260" cy="1112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0F01">
      <w:rPr>
        <w:noProof/>
        <w:lang w:eastAsia="en-GB"/>
      </w:rPr>
      <w:drawing>
        <wp:anchor distT="0" distB="0" distL="114300" distR="114300" simplePos="0" relativeHeight="251689984" behindDoc="0" locked="0" layoutInCell="1" allowOverlap="1" wp14:anchorId="18E53EDF" wp14:editId="2DA9B1FA">
          <wp:simplePos x="0" y="0"/>
          <wp:positionH relativeFrom="margin">
            <wp:posOffset>3990975</wp:posOffset>
          </wp:positionH>
          <wp:positionV relativeFrom="paragraph">
            <wp:posOffset>41275</wp:posOffset>
          </wp:positionV>
          <wp:extent cx="272955" cy="1112851"/>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cation graphic.png"/>
                  <pic:cNvPicPr/>
                </pic:nvPicPr>
                <pic:blipFill rotWithShape="1">
                  <a:blip r:embed="rId3">
                    <a:duotone>
                      <a:schemeClr val="accent1">
                        <a:shade val="45000"/>
                        <a:satMod val="135000"/>
                      </a:schemeClr>
                      <a:prstClr val="white"/>
                    </a:duotone>
                    <a:extLst>
                      <a:ext uri="{BEBA8EAE-BF5A-486C-A8C5-ECC9F3942E4B}">
                        <a14:imgProps xmlns:a14="http://schemas.microsoft.com/office/drawing/2010/main">
                          <a14:imgLayer r:embed="rId4">
                            <a14:imgEffect>
                              <a14:sharpenSoften amount="50000"/>
                            </a14:imgEffect>
                          </a14:imgLayer>
                        </a14:imgProps>
                      </a:ext>
                      <a:ext uri="{28A0092B-C50C-407E-A947-70E740481C1C}">
                        <a14:useLocalDpi xmlns:a14="http://schemas.microsoft.com/office/drawing/2010/main" val="0"/>
                      </a:ext>
                    </a:extLst>
                  </a:blip>
                  <a:srcRect r="83991"/>
                  <a:stretch/>
                </pic:blipFill>
                <pic:spPr bwMode="auto">
                  <a:xfrm>
                    <a:off x="0" y="0"/>
                    <a:ext cx="272955" cy="11128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BB7"/>
    <w:multiLevelType w:val="hybridMultilevel"/>
    <w:tmpl w:val="2828E7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B25E40"/>
    <w:multiLevelType w:val="hybridMultilevel"/>
    <w:tmpl w:val="30F4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F6AAE"/>
    <w:multiLevelType w:val="hybridMultilevel"/>
    <w:tmpl w:val="C26E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C25B0"/>
    <w:multiLevelType w:val="hybridMultilevel"/>
    <w:tmpl w:val="EF7C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44C73"/>
    <w:multiLevelType w:val="hybridMultilevel"/>
    <w:tmpl w:val="1C4CF6D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B3588C"/>
    <w:multiLevelType w:val="hybridMultilevel"/>
    <w:tmpl w:val="30381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D82D7A"/>
    <w:multiLevelType w:val="hybridMultilevel"/>
    <w:tmpl w:val="BD3E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E90AC1"/>
    <w:multiLevelType w:val="hybridMultilevel"/>
    <w:tmpl w:val="52BA2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1"/>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5C"/>
    <w:rsid w:val="000004FB"/>
    <w:rsid w:val="00000B2E"/>
    <w:rsid w:val="0000150B"/>
    <w:rsid w:val="00002511"/>
    <w:rsid w:val="0000333B"/>
    <w:rsid w:val="0000356D"/>
    <w:rsid w:val="0000373C"/>
    <w:rsid w:val="0000492B"/>
    <w:rsid w:val="000054B0"/>
    <w:rsid w:val="00005CA2"/>
    <w:rsid w:val="00005F1E"/>
    <w:rsid w:val="00007207"/>
    <w:rsid w:val="00007A89"/>
    <w:rsid w:val="00007AA4"/>
    <w:rsid w:val="00007BAA"/>
    <w:rsid w:val="00010B5B"/>
    <w:rsid w:val="00010B67"/>
    <w:rsid w:val="00011627"/>
    <w:rsid w:val="000117A6"/>
    <w:rsid w:val="00012597"/>
    <w:rsid w:val="000129C0"/>
    <w:rsid w:val="000135C6"/>
    <w:rsid w:val="0001402F"/>
    <w:rsid w:val="0001433B"/>
    <w:rsid w:val="00014516"/>
    <w:rsid w:val="000146C6"/>
    <w:rsid w:val="00014C05"/>
    <w:rsid w:val="00015ABF"/>
    <w:rsid w:val="00016399"/>
    <w:rsid w:val="00016428"/>
    <w:rsid w:val="00016B3F"/>
    <w:rsid w:val="00016BD9"/>
    <w:rsid w:val="00016C1E"/>
    <w:rsid w:val="0001740E"/>
    <w:rsid w:val="00020382"/>
    <w:rsid w:val="000206DD"/>
    <w:rsid w:val="00020B7D"/>
    <w:rsid w:val="0002160E"/>
    <w:rsid w:val="00023668"/>
    <w:rsid w:val="00023710"/>
    <w:rsid w:val="00023A2C"/>
    <w:rsid w:val="00024729"/>
    <w:rsid w:val="00024737"/>
    <w:rsid w:val="00025B22"/>
    <w:rsid w:val="00025C24"/>
    <w:rsid w:val="00025D5E"/>
    <w:rsid w:val="00025DEE"/>
    <w:rsid w:val="000270E1"/>
    <w:rsid w:val="0002791F"/>
    <w:rsid w:val="00027AC5"/>
    <w:rsid w:val="000303EE"/>
    <w:rsid w:val="00030B97"/>
    <w:rsid w:val="00031AD2"/>
    <w:rsid w:val="0003219E"/>
    <w:rsid w:val="00032322"/>
    <w:rsid w:val="00032724"/>
    <w:rsid w:val="000328E0"/>
    <w:rsid w:val="00033D2E"/>
    <w:rsid w:val="00033D43"/>
    <w:rsid w:val="000343C6"/>
    <w:rsid w:val="00034603"/>
    <w:rsid w:val="00034D8F"/>
    <w:rsid w:val="00035705"/>
    <w:rsid w:val="0003587A"/>
    <w:rsid w:val="00035BF1"/>
    <w:rsid w:val="000403CF"/>
    <w:rsid w:val="0004077D"/>
    <w:rsid w:val="00040CC8"/>
    <w:rsid w:val="00041638"/>
    <w:rsid w:val="00041A05"/>
    <w:rsid w:val="00041B0A"/>
    <w:rsid w:val="00041BAA"/>
    <w:rsid w:val="00042BFD"/>
    <w:rsid w:val="000438D1"/>
    <w:rsid w:val="00044FD4"/>
    <w:rsid w:val="00045135"/>
    <w:rsid w:val="00047460"/>
    <w:rsid w:val="000477B0"/>
    <w:rsid w:val="000504F7"/>
    <w:rsid w:val="00050880"/>
    <w:rsid w:val="00050C61"/>
    <w:rsid w:val="00051533"/>
    <w:rsid w:val="00051799"/>
    <w:rsid w:val="000524C3"/>
    <w:rsid w:val="000527AE"/>
    <w:rsid w:val="000527E6"/>
    <w:rsid w:val="00052CC1"/>
    <w:rsid w:val="00052EA1"/>
    <w:rsid w:val="00053376"/>
    <w:rsid w:val="00053741"/>
    <w:rsid w:val="00053D2B"/>
    <w:rsid w:val="00053E35"/>
    <w:rsid w:val="000542FD"/>
    <w:rsid w:val="000547B3"/>
    <w:rsid w:val="00054E15"/>
    <w:rsid w:val="00055955"/>
    <w:rsid w:val="00055F3D"/>
    <w:rsid w:val="00056008"/>
    <w:rsid w:val="000560D3"/>
    <w:rsid w:val="00057AB7"/>
    <w:rsid w:val="00057C9F"/>
    <w:rsid w:val="00057CE0"/>
    <w:rsid w:val="000602F0"/>
    <w:rsid w:val="00060566"/>
    <w:rsid w:val="00060971"/>
    <w:rsid w:val="0006097D"/>
    <w:rsid w:val="000613DA"/>
    <w:rsid w:val="00061C9E"/>
    <w:rsid w:val="00061E13"/>
    <w:rsid w:val="00061FB5"/>
    <w:rsid w:val="00062709"/>
    <w:rsid w:val="00063E84"/>
    <w:rsid w:val="00063FEA"/>
    <w:rsid w:val="0006406C"/>
    <w:rsid w:val="000642BF"/>
    <w:rsid w:val="000655C7"/>
    <w:rsid w:val="000658DD"/>
    <w:rsid w:val="00066053"/>
    <w:rsid w:val="000663B7"/>
    <w:rsid w:val="00066A5C"/>
    <w:rsid w:val="00067073"/>
    <w:rsid w:val="0006784F"/>
    <w:rsid w:val="000704A3"/>
    <w:rsid w:val="000709DA"/>
    <w:rsid w:val="00070D26"/>
    <w:rsid w:val="00070DA3"/>
    <w:rsid w:val="0007170C"/>
    <w:rsid w:val="00071A61"/>
    <w:rsid w:val="00072798"/>
    <w:rsid w:val="00073795"/>
    <w:rsid w:val="000737A0"/>
    <w:rsid w:val="00073AC6"/>
    <w:rsid w:val="00073F22"/>
    <w:rsid w:val="0007448E"/>
    <w:rsid w:val="00074A16"/>
    <w:rsid w:val="00075244"/>
    <w:rsid w:val="00075C1C"/>
    <w:rsid w:val="00075DA7"/>
    <w:rsid w:val="000764F0"/>
    <w:rsid w:val="00076B28"/>
    <w:rsid w:val="000771D9"/>
    <w:rsid w:val="00077E9B"/>
    <w:rsid w:val="00080A52"/>
    <w:rsid w:val="00081607"/>
    <w:rsid w:val="00081837"/>
    <w:rsid w:val="000821A1"/>
    <w:rsid w:val="00082273"/>
    <w:rsid w:val="000826BD"/>
    <w:rsid w:val="000836B0"/>
    <w:rsid w:val="00083E96"/>
    <w:rsid w:val="00084E3E"/>
    <w:rsid w:val="00084F97"/>
    <w:rsid w:val="00086069"/>
    <w:rsid w:val="000861D6"/>
    <w:rsid w:val="00086994"/>
    <w:rsid w:val="00086C94"/>
    <w:rsid w:val="00087359"/>
    <w:rsid w:val="000902E5"/>
    <w:rsid w:val="000902FF"/>
    <w:rsid w:val="000908CA"/>
    <w:rsid w:val="00090EE2"/>
    <w:rsid w:val="00091E4D"/>
    <w:rsid w:val="00092AF7"/>
    <w:rsid w:val="00093293"/>
    <w:rsid w:val="00093741"/>
    <w:rsid w:val="000938BD"/>
    <w:rsid w:val="000939D9"/>
    <w:rsid w:val="00093A2A"/>
    <w:rsid w:val="00093A58"/>
    <w:rsid w:val="00095C29"/>
    <w:rsid w:val="00095C2E"/>
    <w:rsid w:val="00095C78"/>
    <w:rsid w:val="00096ACD"/>
    <w:rsid w:val="00096D60"/>
    <w:rsid w:val="0009768F"/>
    <w:rsid w:val="00097A12"/>
    <w:rsid w:val="00097B28"/>
    <w:rsid w:val="00097CC7"/>
    <w:rsid w:val="000A0739"/>
    <w:rsid w:val="000A07AB"/>
    <w:rsid w:val="000A07E5"/>
    <w:rsid w:val="000A0B49"/>
    <w:rsid w:val="000A1186"/>
    <w:rsid w:val="000A1A33"/>
    <w:rsid w:val="000A391C"/>
    <w:rsid w:val="000A3B66"/>
    <w:rsid w:val="000A3BE1"/>
    <w:rsid w:val="000A3E5B"/>
    <w:rsid w:val="000A417B"/>
    <w:rsid w:val="000A44BA"/>
    <w:rsid w:val="000A50BA"/>
    <w:rsid w:val="000A5389"/>
    <w:rsid w:val="000A6694"/>
    <w:rsid w:val="000A7079"/>
    <w:rsid w:val="000A71B8"/>
    <w:rsid w:val="000A7C47"/>
    <w:rsid w:val="000B00F9"/>
    <w:rsid w:val="000B03A7"/>
    <w:rsid w:val="000B1502"/>
    <w:rsid w:val="000B1B6B"/>
    <w:rsid w:val="000B2232"/>
    <w:rsid w:val="000B28BC"/>
    <w:rsid w:val="000B3F5C"/>
    <w:rsid w:val="000B4D39"/>
    <w:rsid w:val="000B4DCE"/>
    <w:rsid w:val="000B6692"/>
    <w:rsid w:val="000B6973"/>
    <w:rsid w:val="000B6FFD"/>
    <w:rsid w:val="000B735E"/>
    <w:rsid w:val="000B7AD1"/>
    <w:rsid w:val="000C09FC"/>
    <w:rsid w:val="000C0B49"/>
    <w:rsid w:val="000C0EE3"/>
    <w:rsid w:val="000C1367"/>
    <w:rsid w:val="000C2036"/>
    <w:rsid w:val="000C2566"/>
    <w:rsid w:val="000C3344"/>
    <w:rsid w:val="000C34B6"/>
    <w:rsid w:val="000C3D73"/>
    <w:rsid w:val="000C4143"/>
    <w:rsid w:val="000C415F"/>
    <w:rsid w:val="000C45BF"/>
    <w:rsid w:val="000C494A"/>
    <w:rsid w:val="000C4D7F"/>
    <w:rsid w:val="000C53A7"/>
    <w:rsid w:val="000C5551"/>
    <w:rsid w:val="000C63C5"/>
    <w:rsid w:val="000C69F4"/>
    <w:rsid w:val="000C76E2"/>
    <w:rsid w:val="000D121B"/>
    <w:rsid w:val="000D2123"/>
    <w:rsid w:val="000D275D"/>
    <w:rsid w:val="000D3BAB"/>
    <w:rsid w:val="000D3D00"/>
    <w:rsid w:val="000D532A"/>
    <w:rsid w:val="000D548C"/>
    <w:rsid w:val="000D64D2"/>
    <w:rsid w:val="000D6578"/>
    <w:rsid w:val="000D687C"/>
    <w:rsid w:val="000D7564"/>
    <w:rsid w:val="000D7DEA"/>
    <w:rsid w:val="000E0CDC"/>
    <w:rsid w:val="000E1FEE"/>
    <w:rsid w:val="000E2068"/>
    <w:rsid w:val="000E2595"/>
    <w:rsid w:val="000E2C46"/>
    <w:rsid w:val="000E2C6B"/>
    <w:rsid w:val="000E2F8E"/>
    <w:rsid w:val="000E33B7"/>
    <w:rsid w:val="000E34C9"/>
    <w:rsid w:val="000E3BEE"/>
    <w:rsid w:val="000E3FD6"/>
    <w:rsid w:val="000E4749"/>
    <w:rsid w:val="000E4D47"/>
    <w:rsid w:val="000E5902"/>
    <w:rsid w:val="000E5AF9"/>
    <w:rsid w:val="000E5C7F"/>
    <w:rsid w:val="000E796C"/>
    <w:rsid w:val="000E7AF0"/>
    <w:rsid w:val="000E7C73"/>
    <w:rsid w:val="000E7CE9"/>
    <w:rsid w:val="000F03CC"/>
    <w:rsid w:val="000F06A4"/>
    <w:rsid w:val="000F0C5B"/>
    <w:rsid w:val="000F0D67"/>
    <w:rsid w:val="000F102B"/>
    <w:rsid w:val="000F13E3"/>
    <w:rsid w:val="000F2826"/>
    <w:rsid w:val="000F2A2A"/>
    <w:rsid w:val="000F2CD4"/>
    <w:rsid w:val="000F32F2"/>
    <w:rsid w:val="000F4517"/>
    <w:rsid w:val="000F4BF5"/>
    <w:rsid w:val="000F5390"/>
    <w:rsid w:val="000F5690"/>
    <w:rsid w:val="000F6580"/>
    <w:rsid w:val="000F6858"/>
    <w:rsid w:val="000F6AF3"/>
    <w:rsid w:val="000F7F34"/>
    <w:rsid w:val="00100241"/>
    <w:rsid w:val="00100B8E"/>
    <w:rsid w:val="00101A78"/>
    <w:rsid w:val="00103769"/>
    <w:rsid w:val="001037FB"/>
    <w:rsid w:val="00103CB5"/>
    <w:rsid w:val="00104402"/>
    <w:rsid w:val="00105E38"/>
    <w:rsid w:val="00106D9F"/>
    <w:rsid w:val="001070B0"/>
    <w:rsid w:val="00107472"/>
    <w:rsid w:val="001112EB"/>
    <w:rsid w:val="001117B6"/>
    <w:rsid w:val="00111ED5"/>
    <w:rsid w:val="001126DC"/>
    <w:rsid w:val="00112E7C"/>
    <w:rsid w:val="0011302C"/>
    <w:rsid w:val="00113038"/>
    <w:rsid w:val="001136F7"/>
    <w:rsid w:val="00113B27"/>
    <w:rsid w:val="001143D0"/>
    <w:rsid w:val="00114896"/>
    <w:rsid w:val="00114BA8"/>
    <w:rsid w:val="00114C15"/>
    <w:rsid w:val="0011509B"/>
    <w:rsid w:val="00115CDC"/>
    <w:rsid w:val="00116C7E"/>
    <w:rsid w:val="00117889"/>
    <w:rsid w:val="00117ED8"/>
    <w:rsid w:val="001208CD"/>
    <w:rsid w:val="0012122C"/>
    <w:rsid w:val="001212A2"/>
    <w:rsid w:val="00121C03"/>
    <w:rsid w:val="001220EB"/>
    <w:rsid w:val="00122CA8"/>
    <w:rsid w:val="0012398F"/>
    <w:rsid w:val="00123DC1"/>
    <w:rsid w:val="001241E7"/>
    <w:rsid w:val="00124BBE"/>
    <w:rsid w:val="00124D47"/>
    <w:rsid w:val="00126682"/>
    <w:rsid w:val="00126FDC"/>
    <w:rsid w:val="001276D9"/>
    <w:rsid w:val="00127CED"/>
    <w:rsid w:val="0013076C"/>
    <w:rsid w:val="0013086E"/>
    <w:rsid w:val="00130B39"/>
    <w:rsid w:val="00130C6C"/>
    <w:rsid w:val="0013139F"/>
    <w:rsid w:val="001313AB"/>
    <w:rsid w:val="00132C5F"/>
    <w:rsid w:val="001334E5"/>
    <w:rsid w:val="00133E24"/>
    <w:rsid w:val="00134262"/>
    <w:rsid w:val="0013444F"/>
    <w:rsid w:val="00134ED9"/>
    <w:rsid w:val="0013606C"/>
    <w:rsid w:val="00136784"/>
    <w:rsid w:val="001401C3"/>
    <w:rsid w:val="0014090F"/>
    <w:rsid w:val="001411C2"/>
    <w:rsid w:val="00141595"/>
    <w:rsid w:val="00141AA0"/>
    <w:rsid w:val="00141DD3"/>
    <w:rsid w:val="00141EAD"/>
    <w:rsid w:val="00141FF0"/>
    <w:rsid w:val="00142590"/>
    <w:rsid w:val="0014314F"/>
    <w:rsid w:val="0014504A"/>
    <w:rsid w:val="00146D8B"/>
    <w:rsid w:val="00147247"/>
    <w:rsid w:val="001478F9"/>
    <w:rsid w:val="001503AA"/>
    <w:rsid w:val="00150B63"/>
    <w:rsid w:val="001521CA"/>
    <w:rsid w:val="00152804"/>
    <w:rsid w:val="00152BD3"/>
    <w:rsid w:val="001533F9"/>
    <w:rsid w:val="00153668"/>
    <w:rsid w:val="001537AF"/>
    <w:rsid w:val="00153AB2"/>
    <w:rsid w:val="00153E4A"/>
    <w:rsid w:val="001551B6"/>
    <w:rsid w:val="0015567B"/>
    <w:rsid w:val="00155A9A"/>
    <w:rsid w:val="00155AFD"/>
    <w:rsid w:val="00155D24"/>
    <w:rsid w:val="00156621"/>
    <w:rsid w:val="001566F8"/>
    <w:rsid w:val="00156E97"/>
    <w:rsid w:val="0015710C"/>
    <w:rsid w:val="00160A62"/>
    <w:rsid w:val="00160B55"/>
    <w:rsid w:val="00161019"/>
    <w:rsid w:val="00161452"/>
    <w:rsid w:val="001614D2"/>
    <w:rsid w:val="00161C5E"/>
    <w:rsid w:val="00161C63"/>
    <w:rsid w:val="00161DE1"/>
    <w:rsid w:val="00162CAC"/>
    <w:rsid w:val="00163B72"/>
    <w:rsid w:val="00163FD0"/>
    <w:rsid w:val="0016430F"/>
    <w:rsid w:val="00164351"/>
    <w:rsid w:val="0016576F"/>
    <w:rsid w:val="00165E64"/>
    <w:rsid w:val="00166E0F"/>
    <w:rsid w:val="00167041"/>
    <w:rsid w:val="00167940"/>
    <w:rsid w:val="001679C8"/>
    <w:rsid w:val="00171034"/>
    <w:rsid w:val="00171EC5"/>
    <w:rsid w:val="00172BC8"/>
    <w:rsid w:val="00172F0F"/>
    <w:rsid w:val="001738B7"/>
    <w:rsid w:val="00173A97"/>
    <w:rsid w:val="001752B9"/>
    <w:rsid w:val="00175C37"/>
    <w:rsid w:val="001774F3"/>
    <w:rsid w:val="0017751D"/>
    <w:rsid w:val="00177571"/>
    <w:rsid w:val="00181C74"/>
    <w:rsid w:val="00181DDC"/>
    <w:rsid w:val="0018249B"/>
    <w:rsid w:val="001826D0"/>
    <w:rsid w:val="00182D45"/>
    <w:rsid w:val="001832B1"/>
    <w:rsid w:val="0018394F"/>
    <w:rsid w:val="001842C9"/>
    <w:rsid w:val="00184D64"/>
    <w:rsid w:val="00185348"/>
    <w:rsid w:val="00186773"/>
    <w:rsid w:val="0018711D"/>
    <w:rsid w:val="00187AF1"/>
    <w:rsid w:val="00190132"/>
    <w:rsid w:val="00190382"/>
    <w:rsid w:val="0019048D"/>
    <w:rsid w:val="00191193"/>
    <w:rsid w:val="001921FD"/>
    <w:rsid w:val="001924FE"/>
    <w:rsid w:val="001925C9"/>
    <w:rsid w:val="00193253"/>
    <w:rsid w:val="00193529"/>
    <w:rsid w:val="0019352B"/>
    <w:rsid w:val="00194130"/>
    <w:rsid w:val="001942E3"/>
    <w:rsid w:val="0019441D"/>
    <w:rsid w:val="001951EC"/>
    <w:rsid w:val="00195DF2"/>
    <w:rsid w:val="001962AE"/>
    <w:rsid w:val="00196BB5"/>
    <w:rsid w:val="001975AB"/>
    <w:rsid w:val="001975E2"/>
    <w:rsid w:val="0019794B"/>
    <w:rsid w:val="001A02D1"/>
    <w:rsid w:val="001A0828"/>
    <w:rsid w:val="001A0BE2"/>
    <w:rsid w:val="001A1D18"/>
    <w:rsid w:val="001A22A0"/>
    <w:rsid w:val="001A276D"/>
    <w:rsid w:val="001A3303"/>
    <w:rsid w:val="001A3506"/>
    <w:rsid w:val="001A399F"/>
    <w:rsid w:val="001A4265"/>
    <w:rsid w:val="001A4DCB"/>
    <w:rsid w:val="001A5246"/>
    <w:rsid w:val="001A527F"/>
    <w:rsid w:val="001A54E1"/>
    <w:rsid w:val="001A595B"/>
    <w:rsid w:val="001A670D"/>
    <w:rsid w:val="001A6BB1"/>
    <w:rsid w:val="001A71D3"/>
    <w:rsid w:val="001A7C04"/>
    <w:rsid w:val="001B03D2"/>
    <w:rsid w:val="001B04D7"/>
    <w:rsid w:val="001B0D10"/>
    <w:rsid w:val="001B0D70"/>
    <w:rsid w:val="001B121B"/>
    <w:rsid w:val="001B1E16"/>
    <w:rsid w:val="001B1E8B"/>
    <w:rsid w:val="001B29E5"/>
    <w:rsid w:val="001B3ABB"/>
    <w:rsid w:val="001B43AF"/>
    <w:rsid w:val="001B4C99"/>
    <w:rsid w:val="001B56E5"/>
    <w:rsid w:val="001B5C8A"/>
    <w:rsid w:val="001B65F8"/>
    <w:rsid w:val="001B67DC"/>
    <w:rsid w:val="001B69B2"/>
    <w:rsid w:val="001B6ABD"/>
    <w:rsid w:val="001C0965"/>
    <w:rsid w:val="001C10DD"/>
    <w:rsid w:val="001C12B0"/>
    <w:rsid w:val="001C172C"/>
    <w:rsid w:val="001C17AB"/>
    <w:rsid w:val="001C1802"/>
    <w:rsid w:val="001C2294"/>
    <w:rsid w:val="001C2637"/>
    <w:rsid w:val="001C4AAA"/>
    <w:rsid w:val="001C4CC7"/>
    <w:rsid w:val="001C4FF8"/>
    <w:rsid w:val="001C567A"/>
    <w:rsid w:val="001C5CD9"/>
    <w:rsid w:val="001C5CFA"/>
    <w:rsid w:val="001C609B"/>
    <w:rsid w:val="001C61A0"/>
    <w:rsid w:val="001C6449"/>
    <w:rsid w:val="001C66EB"/>
    <w:rsid w:val="001C7128"/>
    <w:rsid w:val="001C7681"/>
    <w:rsid w:val="001C77F8"/>
    <w:rsid w:val="001C7DE3"/>
    <w:rsid w:val="001D0488"/>
    <w:rsid w:val="001D05D9"/>
    <w:rsid w:val="001D099D"/>
    <w:rsid w:val="001D13AC"/>
    <w:rsid w:val="001D1515"/>
    <w:rsid w:val="001D17D8"/>
    <w:rsid w:val="001D1F84"/>
    <w:rsid w:val="001D1FF5"/>
    <w:rsid w:val="001D360A"/>
    <w:rsid w:val="001D3EB0"/>
    <w:rsid w:val="001D4849"/>
    <w:rsid w:val="001D5490"/>
    <w:rsid w:val="001D5533"/>
    <w:rsid w:val="001D57F6"/>
    <w:rsid w:val="001D5860"/>
    <w:rsid w:val="001D5F97"/>
    <w:rsid w:val="001D63AF"/>
    <w:rsid w:val="001D674D"/>
    <w:rsid w:val="001D7324"/>
    <w:rsid w:val="001D7484"/>
    <w:rsid w:val="001D74BA"/>
    <w:rsid w:val="001D772F"/>
    <w:rsid w:val="001E0168"/>
    <w:rsid w:val="001E0AE1"/>
    <w:rsid w:val="001E0D72"/>
    <w:rsid w:val="001E10BB"/>
    <w:rsid w:val="001E1975"/>
    <w:rsid w:val="001E21DC"/>
    <w:rsid w:val="001E252E"/>
    <w:rsid w:val="001E32A4"/>
    <w:rsid w:val="001E3CEF"/>
    <w:rsid w:val="001E4001"/>
    <w:rsid w:val="001E4354"/>
    <w:rsid w:val="001E49E3"/>
    <w:rsid w:val="001E52CA"/>
    <w:rsid w:val="001E55EA"/>
    <w:rsid w:val="001E6171"/>
    <w:rsid w:val="001E6EC4"/>
    <w:rsid w:val="001E7703"/>
    <w:rsid w:val="001E79FF"/>
    <w:rsid w:val="001E7CC8"/>
    <w:rsid w:val="001F00A0"/>
    <w:rsid w:val="001F0763"/>
    <w:rsid w:val="001F0EA7"/>
    <w:rsid w:val="001F17B4"/>
    <w:rsid w:val="001F1FE6"/>
    <w:rsid w:val="001F2382"/>
    <w:rsid w:val="001F343B"/>
    <w:rsid w:val="001F34E2"/>
    <w:rsid w:val="001F3720"/>
    <w:rsid w:val="001F3F40"/>
    <w:rsid w:val="001F454B"/>
    <w:rsid w:val="001F5157"/>
    <w:rsid w:val="001F5396"/>
    <w:rsid w:val="001F5C86"/>
    <w:rsid w:val="001F5F27"/>
    <w:rsid w:val="001F6368"/>
    <w:rsid w:val="001F6588"/>
    <w:rsid w:val="001F68CC"/>
    <w:rsid w:val="001F6E23"/>
    <w:rsid w:val="001F745D"/>
    <w:rsid w:val="001F7AF0"/>
    <w:rsid w:val="001F7B40"/>
    <w:rsid w:val="00200868"/>
    <w:rsid w:val="002016C2"/>
    <w:rsid w:val="002016FA"/>
    <w:rsid w:val="002019A9"/>
    <w:rsid w:val="0020265E"/>
    <w:rsid w:val="00202A8B"/>
    <w:rsid w:val="00203885"/>
    <w:rsid w:val="00203F71"/>
    <w:rsid w:val="00204395"/>
    <w:rsid w:val="00204A04"/>
    <w:rsid w:val="002051FA"/>
    <w:rsid w:val="00205647"/>
    <w:rsid w:val="00205A8E"/>
    <w:rsid w:val="00205F2F"/>
    <w:rsid w:val="00205FC1"/>
    <w:rsid w:val="00206146"/>
    <w:rsid w:val="00207487"/>
    <w:rsid w:val="00207B1E"/>
    <w:rsid w:val="00207C0E"/>
    <w:rsid w:val="00207D31"/>
    <w:rsid w:val="00207F6B"/>
    <w:rsid w:val="00210483"/>
    <w:rsid w:val="00210CF7"/>
    <w:rsid w:val="00211D47"/>
    <w:rsid w:val="00212C38"/>
    <w:rsid w:val="002132E7"/>
    <w:rsid w:val="0021370B"/>
    <w:rsid w:val="00213982"/>
    <w:rsid w:val="002139AD"/>
    <w:rsid w:val="00213CC6"/>
    <w:rsid w:val="00213DA9"/>
    <w:rsid w:val="002148BA"/>
    <w:rsid w:val="002149BD"/>
    <w:rsid w:val="0021622F"/>
    <w:rsid w:val="00216A93"/>
    <w:rsid w:val="00216CCB"/>
    <w:rsid w:val="002172F9"/>
    <w:rsid w:val="00220E08"/>
    <w:rsid w:val="00221E71"/>
    <w:rsid w:val="00222167"/>
    <w:rsid w:val="002221CE"/>
    <w:rsid w:val="00222376"/>
    <w:rsid w:val="00222768"/>
    <w:rsid w:val="00222805"/>
    <w:rsid w:val="00222C83"/>
    <w:rsid w:val="00223B9B"/>
    <w:rsid w:val="002240A9"/>
    <w:rsid w:val="00224759"/>
    <w:rsid w:val="002247AA"/>
    <w:rsid w:val="00226033"/>
    <w:rsid w:val="002267F5"/>
    <w:rsid w:val="00227206"/>
    <w:rsid w:val="0023005E"/>
    <w:rsid w:val="0023047F"/>
    <w:rsid w:val="002305CC"/>
    <w:rsid w:val="00231561"/>
    <w:rsid w:val="0023193C"/>
    <w:rsid w:val="00231E7A"/>
    <w:rsid w:val="00232060"/>
    <w:rsid w:val="0023253D"/>
    <w:rsid w:val="002328AD"/>
    <w:rsid w:val="00232A04"/>
    <w:rsid w:val="00232AF5"/>
    <w:rsid w:val="00232B69"/>
    <w:rsid w:val="002339A4"/>
    <w:rsid w:val="00233AC5"/>
    <w:rsid w:val="00233EDB"/>
    <w:rsid w:val="002341FD"/>
    <w:rsid w:val="0023438F"/>
    <w:rsid w:val="00234432"/>
    <w:rsid w:val="00236E52"/>
    <w:rsid w:val="002372F9"/>
    <w:rsid w:val="002374AC"/>
    <w:rsid w:val="00237530"/>
    <w:rsid w:val="002377A5"/>
    <w:rsid w:val="00237C1C"/>
    <w:rsid w:val="00240D25"/>
    <w:rsid w:val="00241A83"/>
    <w:rsid w:val="00241AD9"/>
    <w:rsid w:val="00241D66"/>
    <w:rsid w:val="0024255F"/>
    <w:rsid w:val="00242794"/>
    <w:rsid w:val="00242B6F"/>
    <w:rsid w:val="0024351A"/>
    <w:rsid w:val="00243D71"/>
    <w:rsid w:val="002442A0"/>
    <w:rsid w:val="00244577"/>
    <w:rsid w:val="002446E7"/>
    <w:rsid w:val="00244825"/>
    <w:rsid w:val="00245308"/>
    <w:rsid w:val="00246037"/>
    <w:rsid w:val="00246757"/>
    <w:rsid w:val="00246F4E"/>
    <w:rsid w:val="00247C31"/>
    <w:rsid w:val="00250071"/>
    <w:rsid w:val="002503DA"/>
    <w:rsid w:val="002521B4"/>
    <w:rsid w:val="00252698"/>
    <w:rsid w:val="00252803"/>
    <w:rsid w:val="0025354D"/>
    <w:rsid w:val="00253996"/>
    <w:rsid w:val="00253E73"/>
    <w:rsid w:val="0025402C"/>
    <w:rsid w:val="00255199"/>
    <w:rsid w:val="00255292"/>
    <w:rsid w:val="002553AF"/>
    <w:rsid w:val="00255705"/>
    <w:rsid w:val="00256E03"/>
    <w:rsid w:val="0025715F"/>
    <w:rsid w:val="002578FB"/>
    <w:rsid w:val="00257B82"/>
    <w:rsid w:val="00260468"/>
    <w:rsid w:val="002605FB"/>
    <w:rsid w:val="002606F2"/>
    <w:rsid w:val="00262914"/>
    <w:rsid w:val="00262BD4"/>
    <w:rsid w:val="0026424E"/>
    <w:rsid w:val="0026427A"/>
    <w:rsid w:val="00265291"/>
    <w:rsid w:val="002652DC"/>
    <w:rsid w:val="0026645C"/>
    <w:rsid w:val="00270338"/>
    <w:rsid w:val="0027088B"/>
    <w:rsid w:val="00270CB6"/>
    <w:rsid w:val="00274596"/>
    <w:rsid w:val="00274DFF"/>
    <w:rsid w:val="00274E70"/>
    <w:rsid w:val="002761ED"/>
    <w:rsid w:val="002765FD"/>
    <w:rsid w:val="00276736"/>
    <w:rsid w:val="00277CEF"/>
    <w:rsid w:val="00277D65"/>
    <w:rsid w:val="0028068F"/>
    <w:rsid w:val="0028249B"/>
    <w:rsid w:val="00282CA9"/>
    <w:rsid w:val="002835E3"/>
    <w:rsid w:val="002839B7"/>
    <w:rsid w:val="002859F8"/>
    <w:rsid w:val="00286207"/>
    <w:rsid w:val="00287447"/>
    <w:rsid w:val="00287E98"/>
    <w:rsid w:val="002906ED"/>
    <w:rsid w:val="00290A79"/>
    <w:rsid w:val="00291759"/>
    <w:rsid w:val="00291871"/>
    <w:rsid w:val="00291943"/>
    <w:rsid w:val="00291AB0"/>
    <w:rsid w:val="00291FA5"/>
    <w:rsid w:val="00292775"/>
    <w:rsid w:val="00292C24"/>
    <w:rsid w:val="00292CFD"/>
    <w:rsid w:val="00293708"/>
    <w:rsid w:val="0029375F"/>
    <w:rsid w:val="00293873"/>
    <w:rsid w:val="0029397B"/>
    <w:rsid w:val="0029417A"/>
    <w:rsid w:val="0029477E"/>
    <w:rsid w:val="00294AC9"/>
    <w:rsid w:val="00295828"/>
    <w:rsid w:val="00295E9A"/>
    <w:rsid w:val="00295EA9"/>
    <w:rsid w:val="0029658D"/>
    <w:rsid w:val="00296B45"/>
    <w:rsid w:val="002A0AF6"/>
    <w:rsid w:val="002A15EA"/>
    <w:rsid w:val="002A19B5"/>
    <w:rsid w:val="002A221A"/>
    <w:rsid w:val="002A241B"/>
    <w:rsid w:val="002A2635"/>
    <w:rsid w:val="002A2D69"/>
    <w:rsid w:val="002A43E8"/>
    <w:rsid w:val="002A49B7"/>
    <w:rsid w:val="002A4D0C"/>
    <w:rsid w:val="002A5982"/>
    <w:rsid w:val="002A665E"/>
    <w:rsid w:val="002A6855"/>
    <w:rsid w:val="002A6953"/>
    <w:rsid w:val="002A70CD"/>
    <w:rsid w:val="002A7489"/>
    <w:rsid w:val="002A7E9A"/>
    <w:rsid w:val="002B05C3"/>
    <w:rsid w:val="002B0D70"/>
    <w:rsid w:val="002B109E"/>
    <w:rsid w:val="002B128A"/>
    <w:rsid w:val="002B1A8C"/>
    <w:rsid w:val="002B1C42"/>
    <w:rsid w:val="002B217F"/>
    <w:rsid w:val="002B2994"/>
    <w:rsid w:val="002B3318"/>
    <w:rsid w:val="002B402C"/>
    <w:rsid w:val="002B4E1E"/>
    <w:rsid w:val="002B51AC"/>
    <w:rsid w:val="002B51D3"/>
    <w:rsid w:val="002B56EB"/>
    <w:rsid w:val="002B6204"/>
    <w:rsid w:val="002B6B84"/>
    <w:rsid w:val="002B6E85"/>
    <w:rsid w:val="002B7993"/>
    <w:rsid w:val="002C0B98"/>
    <w:rsid w:val="002C0FC7"/>
    <w:rsid w:val="002C1951"/>
    <w:rsid w:val="002C1A07"/>
    <w:rsid w:val="002C1E08"/>
    <w:rsid w:val="002C28B7"/>
    <w:rsid w:val="002C4105"/>
    <w:rsid w:val="002C544B"/>
    <w:rsid w:val="002C57D9"/>
    <w:rsid w:val="002C5B7B"/>
    <w:rsid w:val="002C5EBD"/>
    <w:rsid w:val="002C62EF"/>
    <w:rsid w:val="002C66E8"/>
    <w:rsid w:val="002C677A"/>
    <w:rsid w:val="002C68B9"/>
    <w:rsid w:val="002C6DBC"/>
    <w:rsid w:val="002C6FFB"/>
    <w:rsid w:val="002C7091"/>
    <w:rsid w:val="002C728B"/>
    <w:rsid w:val="002C75D0"/>
    <w:rsid w:val="002D0416"/>
    <w:rsid w:val="002D1089"/>
    <w:rsid w:val="002D2319"/>
    <w:rsid w:val="002D41C0"/>
    <w:rsid w:val="002D4500"/>
    <w:rsid w:val="002D541C"/>
    <w:rsid w:val="002D5FF1"/>
    <w:rsid w:val="002D6130"/>
    <w:rsid w:val="002D62A1"/>
    <w:rsid w:val="002D6770"/>
    <w:rsid w:val="002D6FA7"/>
    <w:rsid w:val="002E0A34"/>
    <w:rsid w:val="002E1B89"/>
    <w:rsid w:val="002E20B5"/>
    <w:rsid w:val="002E23C8"/>
    <w:rsid w:val="002E26E4"/>
    <w:rsid w:val="002E275D"/>
    <w:rsid w:val="002E2B7B"/>
    <w:rsid w:val="002E32C3"/>
    <w:rsid w:val="002E604B"/>
    <w:rsid w:val="002E72D2"/>
    <w:rsid w:val="002E7349"/>
    <w:rsid w:val="002E7497"/>
    <w:rsid w:val="002E78AA"/>
    <w:rsid w:val="002E7968"/>
    <w:rsid w:val="002E7E49"/>
    <w:rsid w:val="002F0207"/>
    <w:rsid w:val="002F0C24"/>
    <w:rsid w:val="002F0D63"/>
    <w:rsid w:val="002F135E"/>
    <w:rsid w:val="002F1E93"/>
    <w:rsid w:val="002F2B5A"/>
    <w:rsid w:val="002F321D"/>
    <w:rsid w:val="002F369F"/>
    <w:rsid w:val="002F3706"/>
    <w:rsid w:val="002F39A7"/>
    <w:rsid w:val="002F3D9F"/>
    <w:rsid w:val="002F4833"/>
    <w:rsid w:val="002F5881"/>
    <w:rsid w:val="002F632B"/>
    <w:rsid w:val="002F6D17"/>
    <w:rsid w:val="002F6D25"/>
    <w:rsid w:val="002F79E8"/>
    <w:rsid w:val="00300213"/>
    <w:rsid w:val="0030237A"/>
    <w:rsid w:val="003040F1"/>
    <w:rsid w:val="00304315"/>
    <w:rsid w:val="00304B2D"/>
    <w:rsid w:val="003053B6"/>
    <w:rsid w:val="00305450"/>
    <w:rsid w:val="00305E4E"/>
    <w:rsid w:val="00306090"/>
    <w:rsid w:val="003064C5"/>
    <w:rsid w:val="00307144"/>
    <w:rsid w:val="003071E0"/>
    <w:rsid w:val="00307D5A"/>
    <w:rsid w:val="003100AE"/>
    <w:rsid w:val="00310171"/>
    <w:rsid w:val="0031116B"/>
    <w:rsid w:val="003118C1"/>
    <w:rsid w:val="003120BC"/>
    <w:rsid w:val="003128E4"/>
    <w:rsid w:val="00312D14"/>
    <w:rsid w:val="00312E3A"/>
    <w:rsid w:val="00314482"/>
    <w:rsid w:val="0031458D"/>
    <w:rsid w:val="00314899"/>
    <w:rsid w:val="00314AD4"/>
    <w:rsid w:val="00314D24"/>
    <w:rsid w:val="00315650"/>
    <w:rsid w:val="003166BD"/>
    <w:rsid w:val="00316C80"/>
    <w:rsid w:val="0031792C"/>
    <w:rsid w:val="00317EEB"/>
    <w:rsid w:val="00320010"/>
    <w:rsid w:val="00320110"/>
    <w:rsid w:val="003207C7"/>
    <w:rsid w:val="00320AD5"/>
    <w:rsid w:val="00321574"/>
    <w:rsid w:val="00323212"/>
    <w:rsid w:val="00323AF2"/>
    <w:rsid w:val="003243DF"/>
    <w:rsid w:val="00324BE7"/>
    <w:rsid w:val="00325801"/>
    <w:rsid w:val="00325F93"/>
    <w:rsid w:val="00326192"/>
    <w:rsid w:val="003263D7"/>
    <w:rsid w:val="003272F1"/>
    <w:rsid w:val="00327388"/>
    <w:rsid w:val="00327A14"/>
    <w:rsid w:val="00327D83"/>
    <w:rsid w:val="003329D1"/>
    <w:rsid w:val="00332D5A"/>
    <w:rsid w:val="00334153"/>
    <w:rsid w:val="0033464B"/>
    <w:rsid w:val="003358A1"/>
    <w:rsid w:val="00335E9E"/>
    <w:rsid w:val="0033634E"/>
    <w:rsid w:val="0033644C"/>
    <w:rsid w:val="0033678C"/>
    <w:rsid w:val="00336BF5"/>
    <w:rsid w:val="00337856"/>
    <w:rsid w:val="00337E83"/>
    <w:rsid w:val="00337F29"/>
    <w:rsid w:val="003404B9"/>
    <w:rsid w:val="00340C5E"/>
    <w:rsid w:val="00341345"/>
    <w:rsid w:val="0034183B"/>
    <w:rsid w:val="00341B91"/>
    <w:rsid w:val="00341D41"/>
    <w:rsid w:val="00341F82"/>
    <w:rsid w:val="00342028"/>
    <w:rsid w:val="0034217B"/>
    <w:rsid w:val="00342440"/>
    <w:rsid w:val="00342CEB"/>
    <w:rsid w:val="003431A2"/>
    <w:rsid w:val="00343647"/>
    <w:rsid w:val="00343A24"/>
    <w:rsid w:val="00344AE6"/>
    <w:rsid w:val="00345865"/>
    <w:rsid w:val="0034665D"/>
    <w:rsid w:val="00347755"/>
    <w:rsid w:val="003478F8"/>
    <w:rsid w:val="00347F43"/>
    <w:rsid w:val="00350183"/>
    <w:rsid w:val="003509CC"/>
    <w:rsid w:val="00350A50"/>
    <w:rsid w:val="00350B2C"/>
    <w:rsid w:val="00350F87"/>
    <w:rsid w:val="00351DE3"/>
    <w:rsid w:val="00352B47"/>
    <w:rsid w:val="00353366"/>
    <w:rsid w:val="0035368D"/>
    <w:rsid w:val="00353A26"/>
    <w:rsid w:val="00353D7B"/>
    <w:rsid w:val="0035496A"/>
    <w:rsid w:val="00354C51"/>
    <w:rsid w:val="00354EED"/>
    <w:rsid w:val="00355256"/>
    <w:rsid w:val="0035594C"/>
    <w:rsid w:val="00355D46"/>
    <w:rsid w:val="003563E0"/>
    <w:rsid w:val="0035656A"/>
    <w:rsid w:val="00360031"/>
    <w:rsid w:val="00360B69"/>
    <w:rsid w:val="00361F07"/>
    <w:rsid w:val="0036268E"/>
    <w:rsid w:val="00362CA2"/>
    <w:rsid w:val="0036518E"/>
    <w:rsid w:val="00365355"/>
    <w:rsid w:val="0036570D"/>
    <w:rsid w:val="00365798"/>
    <w:rsid w:val="003659F5"/>
    <w:rsid w:val="00366188"/>
    <w:rsid w:val="00366438"/>
    <w:rsid w:val="003666B1"/>
    <w:rsid w:val="0036673C"/>
    <w:rsid w:val="0036731B"/>
    <w:rsid w:val="0036743A"/>
    <w:rsid w:val="003675E8"/>
    <w:rsid w:val="003706F5"/>
    <w:rsid w:val="00371C61"/>
    <w:rsid w:val="003728C1"/>
    <w:rsid w:val="00372DB0"/>
    <w:rsid w:val="00372DEF"/>
    <w:rsid w:val="003735A5"/>
    <w:rsid w:val="003737AA"/>
    <w:rsid w:val="00373C34"/>
    <w:rsid w:val="003748F3"/>
    <w:rsid w:val="00374AC7"/>
    <w:rsid w:val="00374D26"/>
    <w:rsid w:val="00375114"/>
    <w:rsid w:val="00375961"/>
    <w:rsid w:val="0037662B"/>
    <w:rsid w:val="00376A30"/>
    <w:rsid w:val="00376E4C"/>
    <w:rsid w:val="00377220"/>
    <w:rsid w:val="003775AC"/>
    <w:rsid w:val="00377BF3"/>
    <w:rsid w:val="00380715"/>
    <w:rsid w:val="0038081E"/>
    <w:rsid w:val="00380971"/>
    <w:rsid w:val="00380BFF"/>
    <w:rsid w:val="00381579"/>
    <w:rsid w:val="003816B8"/>
    <w:rsid w:val="003819F2"/>
    <w:rsid w:val="00381B48"/>
    <w:rsid w:val="00382B2B"/>
    <w:rsid w:val="00382FFB"/>
    <w:rsid w:val="0038394A"/>
    <w:rsid w:val="00383B37"/>
    <w:rsid w:val="00383C69"/>
    <w:rsid w:val="00384135"/>
    <w:rsid w:val="00384AC7"/>
    <w:rsid w:val="00385853"/>
    <w:rsid w:val="00385D2E"/>
    <w:rsid w:val="00385EF5"/>
    <w:rsid w:val="003861A9"/>
    <w:rsid w:val="00386694"/>
    <w:rsid w:val="00386DCE"/>
    <w:rsid w:val="00390287"/>
    <w:rsid w:val="0039077B"/>
    <w:rsid w:val="003909BB"/>
    <w:rsid w:val="003914F6"/>
    <w:rsid w:val="00392B3F"/>
    <w:rsid w:val="00392DF1"/>
    <w:rsid w:val="00392FAA"/>
    <w:rsid w:val="003938C2"/>
    <w:rsid w:val="003938EE"/>
    <w:rsid w:val="00393968"/>
    <w:rsid w:val="00394011"/>
    <w:rsid w:val="00395542"/>
    <w:rsid w:val="00395B24"/>
    <w:rsid w:val="00395FB6"/>
    <w:rsid w:val="00396123"/>
    <w:rsid w:val="0039621E"/>
    <w:rsid w:val="003963A0"/>
    <w:rsid w:val="00396476"/>
    <w:rsid w:val="003966C8"/>
    <w:rsid w:val="00396CBB"/>
    <w:rsid w:val="003973FA"/>
    <w:rsid w:val="00397541"/>
    <w:rsid w:val="003A02E5"/>
    <w:rsid w:val="003A0A94"/>
    <w:rsid w:val="003A178B"/>
    <w:rsid w:val="003A222A"/>
    <w:rsid w:val="003A2C0E"/>
    <w:rsid w:val="003A36FE"/>
    <w:rsid w:val="003A3FED"/>
    <w:rsid w:val="003A44D4"/>
    <w:rsid w:val="003A5337"/>
    <w:rsid w:val="003A6582"/>
    <w:rsid w:val="003A68E1"/>
    <w:rsid w:val="003A7F1C"/>
    <w:rsid w:val="003B0D3F"/>
    <w:rsid w:val="003B0FA0"/>
    <w:rsid w:val="003B1361"/>
    <w:rsid w:val="003B17A9"/>
    <w:rsid w:val="003B20DE"/>
    <w:rsid w:val="003B2552"/>
    <w:rsid w:val="003B2DFD"/>
    <w:rsid w:val="003B3131"/>
    <w:rsid w:val="003B31AE"/>
    <w:rsid w:val="003B3447"/>
    <w:rsid w:val="003B3469"/>
    <w:rsid w:val="003B387D"/>
    <w:rsid w:val="003B4599"/>
    <w:rsid w:val="003B5681"/>
    <w:rsid w:val="003B594D"/>
    <w:rsid w:val="003B5ED3"/>
    <w:rsid w:val="003B6227"/>
    <w:rsid w:val="003B66F5"/>
    <w:rsid w:val="003B6D57"/>
    <w:rsid w:val="003B6EC2"/>
    <w:rsid w:val="003B7B08"/>
    <w:rsid w:val="003B7C52"/>
    <w:rsid w:val="003B7E52"/>
    <w:rsid w:val="003C00E9"/>
    <w:rsid w:val="003C1107"/>
    <w:rsid w:val="003C29EC"/>
    <w:rsid w:val="003C41C1"/>
    <w:rsid w:val="003C423E"/>
    <w:rsid w:val="003C426D"/>
    <w:rsid w:val="003C45E4"/>
    <w:rsid w:val="003C480D"/>
    <w:rsid w:val="003C49BE"/>
    <w:rsid w:val="003C62C3"/>
    <w:rsid w:val="003C7254"/>
    <w:rsid w:val="003D04EF"/>
    <w:rsid w:val="003D2462"/>
    <w:rsid w:val="003D251D"/>
    <w:rsid w:val="003D2DF4"/>
    <w:rsid w:val="003D3251"/>
    <w:rsid w:val="003D33D3"/>
    <w:rsid w:val="003D3913"/>
    <w:rsid w:val="003D3CDC"/>
    <w:rsid w:val="003D421B"/>
    <w:rsid w:val="003D4707"/>
    <w:rsid w:val="003D557A"/>
    <w:rsid w:val="003D5C0B"/>
    <w:rsid w:val="003D5CB5"/>
    <w:rsid w:val="003D60BC"/>
    <w:rsid w:val="003D646E"/>
    <w:rsid w:val="003D70F9"/>
    <w:rsid w:val="003D7828"/>
    <w:rsid w:val="003E0793"/>
    <w:rsid w:val="003E0F88"/>
    <w:rsid w:val="003E17C1"/>
    <w:rsid w:val="003E188D"/>
    <w:rsid w:val="003E25E7"/>
    <w:rsid w:val="003E37DE"/>
    <w:rsid w:val="003E3F39"/>
    <w:rsid w:val="003E3F40"/>
    <w:rsid w:val="003E5301"/>
    <w:rsid w:val="003E5E2E"/>
    <w:rsid w:val="003E715B"/>
    <w:rsid w:val="003E7658"/>
    <w:rsid w:val="003F0413"/>
    <w:rsid w:val="003F04FB"/>
    <w:rsid w:val="003F1BC5"/>
    <w:rsid w:val="003F1CCE"/>
    <w:rsid w:val="003F20D7"/>
    <w:rsid w:val="003F210E"/>
    <w:rsid w:val="003F22E7"/>
    <w:rsid w:val="003F24DE"/>
    <w:rsid w:val="003F255A"/>
    <w:rsid w:val="003F4876"/>
    <w:rsid w:val="003F51D8"/>
    <w:rsid w:val="003F535E"/>
    <w:rsid w:val="003F5402"/>
    <w:rsid w:val="003F55D6"/>
    <w:rsid w:val="003F5F21"/>
    <w:rsid w:val="003F6C40"/>
    <w:rsid w:val="003F6CA9"/>
    <w:rsid w:val="003F6D15"/>
    <w:rsid w:val="003F71B1"/>
    <w:rsid w:val="003F7EF9"/>
    <w:rsid w:val="003F7FF0"/>
    <w:rsid w:val="0040032F"/>
    <w:rsid w:val="00401005"/>
    <w:rsid w:val="00401F35"/>
    <w:rsid w:val="00402349"/>
    <w:rsid w:val="00403E96"/>
    <w:rsid w:val="0040443A"/>
    <w:rsid w:val="0040446A"/>
    <w:rsid w:val="0040456B"/>
    <w:rsid w:val="00404BCE"/>
    <w:rsid w:val="00405568"/>
    <w:rsid w:val="004055D4"/>
    <w:rsid w:val="004058C2"/>
    <w:rsid w:val="00405E10"/>
    <w:rsid w:val="00406E10"/>
    <w:rsid w:val="00407B10"/>
    <w:rsid w:val="00407CF0"/>
    <w:rsid w:val="00407D8A"/>
    <w:rsid w:val="00407F98"/>
    <w:rsid w:val="00410063"/>
    <w:rsid w:val="0041077D"/>
    <w:rsid w:val="0041108C"/>
    <w:rsid w:val="00411612"/>
    <w:rsid w:val="00411F0A"/>
    <w:rsid w:val="0041236F"/>
    <w:rsid w:val="00412AEE"/>
    <w:rsid w:val="00413202"/>
    <w:rsid w:val="00414129"/>
    <w:rsid w:val="004150F7"/>
    <w:rsid w:val="004155CB"/>
    <w:rsid w:val="00415B15"/>
    <w:rsid w:val="00416592"/>
    <w:rsid w:val="004168A2"/>
    <w:rsid w:val="00417149"/>
    <w:rsid w:val="00417593"/>
    <w:rsid w:val="004176D8"/>
    <w:rsid w:val="004179D8"/>
    <w:rsid w:val="00420160"/>
    <w:rsid w:val="0042029C"/>
    <w:rsid w:val="00420788"/>
    <w:rsid w:val="00421546"/>
    <w:rsid w:val="00421BA4"/>
    <w:rsid w:val="00421F8A"/>
    <w:rsid w:val="00422F49"/>
    <w:rsid w:val="004231B8"/>
    <w:rsid w:val="0042336B"/>
    <w:rsid w:val="00424453"/>
    <w:rsid w:val="0042459F"/>
    <w:rsid w:val="004246C4"/>
    <w:rsid w:val="00424769"/>
    <w:rsid w:val="00425882"/>
    <w:rsid w:val="00425CE9"/>
    <w:rsid w:val="00426AC8"/>
    <w:rsid w:val="00426C38"/>
    <w:rsid w:val="00426CFF"/>
    <w:rsid w:val="00427839"/>
    <w:rsid w:val="00427FEC"/>
    <w:rsid w:val="004304D2"/>
    <w:rsid w:val="004313FE"/>
    <w:rsid w:val="004316C0"/>
    <w:rsid w:val="00431D31"/>
    <w:rsid w:val="00434678"/>
    <w:rsid w:val="00434AAD"/>
    <w:rsid w:val="00434BE6"/>
    <w:rsid w:val="00435569"/>
    <w:rsid w:val="004361B9"/>
    <w:rsid w:val="00436F6F"/>
    <w:rsid w:val="0043788C"/>
    <w:rsid w:val="00437F1F"/>
    <w:rsid w:val="00440564"/>
    <w:rsid w:val="0044095F"/>
    <w:rsid w:val="004414DA"/>
    <w:rsid w:val="0044211F"/>
    <w:rsid w:val="00442289"/>
    <w:rsid w:val="0044239B"/>
    <w:rsid w:val="004425FF"/>
    <w:rsid w:val="00442BD9"/>
    <w:rsid w:val="00443922"/>
    <w:rsid w:val="00443C47"/>
    <w:rsid w:val="00443C6B"/>
    <w:rsid w:val="004445E4"/>
    <w:rsid w:val="00444A10"/>
    <w:rsid w:val="004450DA"/>
    <w:rsid w:val="00446139"/>
    <w:rsid w:val="0044648D"/>
    <w:rsid w:val="00446BA5"/>
    <w:rsid w:val="00446D64"/>
    <w:rsid w:val="00446F85"/>
    <w:rsid w:val="00447DA6"/>
    <w:rsid w:val="0045051A"/>
    <w:rsid w:val="00450E94"/>
    <w:rsid w:val="004524E3"/>
    <w:rsid w:val="00452F4B"/>
    <w:rsid w:val="0045374D"/>
    <w:rsid w:val="00454637"/>
    <w:rsid w:val="00454885"/>
    <w:rsid w:val="00454A4E"/>
    <w:rsid w:val="00454E69"/>
    <w:rsid w:val="00456018"/>
    <w:rsid w:val="00456336"/>
    <w:rsid w:val="00456CBB"/>
    <w:rsid w:val="004573EA"/>
    <w:rsid w:val="00460E50"/>
    <w:rsid w:val="0046128F"/>
    <w:rsid w:val="004634FA"/>
    <w:rsid w:val="00463DF4"/>
    <w:rsid w:val="00464333"/>
    <w:rsid w:val="00464623"/>
    <w:rsid w:val="00464F64"/>
    <w:rsid w:val="00465289"/>
    <w:rsid w:val="004660FD"/>
    <w:rsid w:val="004664DD"/>
    <w:rsid w:val="00466E5B"/>
    <w:rsid w:val="00467586"/>
    <w:rsid w:val="00470774"/>
    <w:rsid w:val="0047116A"/>
    <w:rsid w:val="00471DF5"/>
    <w:rsid w:val="0047286D"/>
    <w:rsid w:val="00472BC5"/>
    <w:rsid w:val="00472C62"/>
    <w:rsid w:val="00472D0A"/>
    <w:rsid w:val="00473EED"/>
    <w:rsid w:val="00474BE5"/>
    <w:rsid w:val="00474C04"/>
    <w:rsid w:val="00475086"/>
    <w:rsid w:val="0047528A"/>
    <w:rsid w:val="0047648F"/>
    <w:rsid w:val="0047704D"/>
    <w:rsid w:val="00477800"/>
    <w:rsid w:val="00480051"/>
    <w:rsid w:val="004800A4"/>
    <w:rsid w:val="004807E7"/>
    <w:rsid w:val="00480BB8"/>
    <w:rsid w:val="0048187B"/>
    <w:rsid w:val="00482674"/>
    <w:rsid w:val="00482AA1"/>
    <w:rsid w:val="00483148"/>
    <w:rsid w:val="00483988"/>
    <w:rsid w:val="00483DA0"/>
    <w:rsid w:val="004843E0"/>
    <w:rsid w:val="00484BCD"/>
    <w:rsid w:val="00485963"/>
    <w:rsid w:val="00485B02"/>
    <w:rsid w:val="00486295"/>
    <w:rsid w:val="00486731"/>
    <w:rsid w:val="00486A68"/>
    <w:rsid w:val="00487DD7"/>
    <w:rsid w:val="00490C7B"/>
    <w:rsid w:val="00490EB8"/>
    <w:rsid w:val="00491282"/>
    <w:rsid w:val="00491469"/>
    <w:rsid w:val="0049170D"/>
    <w:rsid w:val="00492760"/>
    <w:rsid w:val="00492DA1"/>
    <w:rsid w:val="00493A0E"/>
    <w:rsid w:val="00494376"/>
    <w:rsid w:val="00495D0E"/>
    <w:rsid w:val="0049704F"/>
    <w:rsid w:val="0049722A"/>
    <w:rsid w:val="00497AE4"/>
    <w:rsid w:val="00497F07"/>
    <w:rsid w:val="004A16A9"/>
    <w:rsid w:val="004A1923"/>
    <w:rsid w:val="004A1CF4"/>
    <w:rsid w:val="004A2444"/>
    <w:rsid w:val="004A355D"/>
    <w:rsid w:val="004A3A58"/>
    <w:rsid w:val="004A411E"/>
    <w:rsid w:val="004A41A1"/>
    <w:rsid w:val="004A5A23"/>
    <w:rsid w:val="004A5A97"/>
    <w:rsid w:val="004A621C"/>
    <w:rsid w:val="004A6AFE"/>
    <w:rsid w:val="004A7097"/>
    <w:rsid w:val="004A76FC"/>
    <w:rsid w:val="004B0594"/>
    <w:rsid w:val="004B05DB"/>
    <w:rsid w:val="004B08C0"/>
    <w:rsid w:val="004B0F01"/>
    <w:rsid w:val="004B0F65"/>
    <w:rsid w:val="004B1B36"/>
    <w:rsid w:val="004B202F"/>
    <w:rsid w:val="004B252F"/>
    <w:rsid w:val="004B27D4"/>
    <w:rsid w:val="004B3065"/>
    <w:rsid w:val="004B37A8"/>
    <w:rsid w:val="004B3A32"/>
    <w:rsid w:val="004B4E04"/>
    <w:rsid w:val="004B50A0"/>
    <w:rsid w:val="004B5148"/>
    <w:rsid w:val="004B52B6"/>
    <w:rsid w:val="004B5B8D"/>
    <w:rsid w:val="004B5C08"/>
    <w:rsid w:val="004B664B"/>
    <w:rsid w:val="004B7077"/>
    <w:rsid w:val="004B729B"/>
    <w:rsid w:val="004B744B"/>
    <w:rsid w:val="004B7772"/>
    <w:rsid w:val="004B7BA1"/>
    <w:rsid w:val="004B7D87"/>
    <w:rsid w:val="004C0EAE"/>
    <w:rsid w:val="004C176E"/>
    <w:rsid w:val="004C177F"/>
    <w:rsid w:val="004C1DEB"/>
    <w:rsid w:val="004C2B5A"/>
    <w:rsid w:val="004C2B8A"/>
    <w:rsid w:val="004C35BD"/>
    <w:rsid w:val="004C3AA6"/>
    <w:rsid w:val="004C3E81"/>
    <w:rsid w:val="004C4CA6"/>
    <w:rsid w:val="004C5470"/>
    <w:rsid w:val="004C561A"/>
    <w:rsid w:val="004C5CB8"/>
    <w:rsid w:val="004C5D92"/>
    <w:rsid w:val="004C6564"/>
    <w:rsid w:val="004C7052"/>
    <w:rsid w:val="004C7DB0"/>
    <w:rsid w:val="004C7EBC"/>
    <w:rsid w:val="004D06E6"/>
    <w:rsid w:val="004D1177"/>
    <w:rsid w:val="004D1968"/>
    <w:rsid w:val="004D1B50"/>
    <w:rsid w:val="004D1C12"/>
    <w:rsid w:val="004D3317"/>
    <w:rsid w:val="004D33B5"/>
    <w:rsid w:val="004D4222"/>
    <w:rsid w:val="004D43C8"/>
    <w:rsid w:val="004D4405"/>
    <w:rsid w:val="004D5302"/>
    <w:rsid w:val="004D5AEE"/>
    <w:rsid w:val="004D6495"/>
    <w:rsid w:val="004D6555"/>
    <w:rsid w:val="004D6B1A"/>
    <w:rsid w:val="004D6E3B"/>
    <w:rsid w:val="004D7630"/>
    <w:rsid w:val="004E0128"/>
    <w:rsid w:val="004E0E9D"/>
    <w:rsid w:val="004E1602"/>
    <w:rsid w:val="004E1E28"/>
    <w:rsid w:val="004E2432"/>
    <w:rsid w:val="004E3C91"/>
    <w:rsid w:val="004E3F18"/>
    <w:rsid w:val="004E5B0B"/>
    <w:rsid w:val="004E5B45"/>
    <w:rsid w:val="004E5C05"/>
    <w:rsid w:val="004E6005"/>
    <w:rsid w:val="004E6DCB"/>
    <w:rsid w:val="004E7BCC"/>
    <w:rsid w:val="004F0368"/>
    <w:rsid w:val="004F0753"/>
    <w:rsid w:val="004F0915"/>
    <w:rsid w:val="004F0AD1"/>
    <w:rsid w:val="004F0DCB"/>
    <w:rsid w:val="004F1BC5"/>
    <w:rsid w:val="004F1E28"/>
    <w:rsid w:val="004F2746"/>
    <w:rsid w:val="004F399D"/>
    <w:rsid w:val="004F3DDD"/>
    <w:rsid w:val="004F4042"/>
    <w:rsid w:val="004F4431"/>
    <w:rsid w:val="004F4A95"/>
    <w:rsid w:val="004F5291"/>
    <w:rsid w:val="004F5760"/>
    <w:rsid w:val="004F5C45"/>
    <w:rsid w:val="004F5FEB"/>
    <w:rsid w:val="004F6049"/>
    <w:rsid w:val="004F6141"/>
    <w:rsid w:val="004F63D8"/>
    <w:rsid w:val="004F6B11"/>
    <w:rsid w:val="004F7383"/>
    <w:rsid w:val="004F744B"/>
    <w:rsid w:val="004F7AD8"/>
    <w:rsid w:val="004F7B3F"/>
    <w:rsid w:val="0050076A"/>
    <w:rsid w:val="005007EA"/>
    <w:rsid w:val="005007F1"/>
    <w:rsid w:val="00501552"/>
    <w:rsid w:val="005024F0"/>
    <w:rsid w:val="00502577"/>
    <w:rsid w:val="0050287D"/>
    <w:rsid w:val="00503705"/>
    <w:rsid w:val="00503DFF"/>
    <w:rsid w:val="00505A58"/>
    <w:rsid w:val="00506532"/>
    <w:rsid w:val="00506B82"/>
    <w:rsid w:val="00506E5B"/>
    <w:rsid w:val="005073B9"/>
    <w:rsid w:val="00507608"/>
    <w:rsid w:val="00507958"/>
    <w:rsid w:val="0051080B"/>
    <w:rsid w:val="00510A9D"/>
    <w:rsid w:val="00511371"/>
    <w:rsid w:val="00511416"/>
    <w:rsid w:val="005116C2"/>
    <w:rsid w:val="005117A1"/>
    <w:rsid w:val="00511CEE"/>
    <w:rsid w:val="005122E2"/>
    <w:rsid w:val="00513487"/>
    <w:rsid w:val="00513859"/>
    <w:rsid w:val="0051490C"/>
    <w:rsid w:val="00515259"/>
    <w:rsid w:val="005157A4"/>
    <w:rsid w:val="005157F9"/>
    <w:rsid w:val="00515A1D"/>
    <w:rsid w:val="00516035"/>
    <w:rsid w:val="0051615D"/>
    <w:rsid w:val="005162FF"/>
    <w:rsid w:val="00516914"/>
    <w:rsid w:val="00516B47"/>
    <w:rsid w:val="00517511"/>
    <w:rsid w:val="00517C58"/>
    <w:rsid w:val="00517ECB"/>
    <w:rsid w:val="00520139"/>
    <w:rsid w:val="0052043B"/>
    <w:rsid w:val="00521C1E"/>
    <w:rsid w:val="00521F57"/>
    <w:rsid w:val="0052215B"/>
    <w:rsid w:val="005229D2"/>
    <w:rsid w:val="00522EA7"/>
    <w:rsid w:val="005234B7"/>
    <w:rsid w:val="005241AA"/>
    <w:rsid w:val="00524276"/>
    <w:rsid w:val="005242F6"/>
    <w:rsid w:val="00524393"/>
    <w:rsid w:val="00524CF8"/>
    <w:rsid w:val="00524F2A"/>
    <w:rsid w:val="005257BF"/>
    <w:rsid w:val="00526415"/>
    <w:rsid w:val="00526F3A"/>
    <w:rsid w:val="00527271"/>
    <w:rsid w:val="00527E14"/>
    <w:rsid w:val="00530D25"/>
    <w:rsid w:val="005311FF"/>
    <w:rsid w:val="005314D9"/>
    <w:rsid w:val="005315FB"/>
    <w:rsid w:val="005317EC"/>
    <w:rsid w:val="00531BA1"/>
    <w:rsid w:val="00531FB0"/>
    <w:rsid w:val="0053205E"/>
    <w:rsid w:val="005320BA"/>
    <w:rsid w:val="00532383"/>
    <w:rsid w:val="0053268B"/>
    <w:rsid w:val="00532A10"/>
    <w:rsid w:val="00532FAC"/>
    <w:rsid w:val="00533752"/>
    <w:rsid w:val="00533854"/>
    <w:rsid w:val="00533CE8"/>
    <w:rsid w:val="00537887"/>
    <w:rsid w:val="00540474"/>
    <w:rsid w:val="00540603"/>
    <w:rsid w:val="00540F0E"/>
    <w:rsid w:val="00542754"/>
    <w:rsid w:val="005429DB"/>
    <w:rsid w:val="005455AC"/>
    <w:rsid w:val="005456F9"/>
    <w:rsid w:val="00545BE4"/>
    <w:rsid w:val="0054651E"/>
    <w:rsid w:val="00546B60"/>
    <w:rsid w:val="00546BD4"/>
    <w:rsid w:val="00546F8B"/>
    <w:rsid w:val="00547278"/>
    <w:rsid w:val="00547464"/>
    <w:rsid w:val="00547687"/>
    <w:rsid w:val="005478E6"/>
    <w:rsid w:val="00547B33"/>
    <w:rsid w:val="0055065F"/>
    <w:rsid w:val="005506B5"/>
    <w:rsid w:val="00550A10"/>
    <w:rsid w:val="005513F9"/>
    <w:rsid w:val="0055160E"/>
    <w:rsid w:val="00551FF1"/>
    <w:rsid w:val="00552014"/>
    <w:rsid w:val="00552150"/>
    <w:rsid w:val="0055323C"/>
    <w:rsid w:val="0055430A"/>
    <w:rsid w:val="005544BA"/>
    <w:rsid w:val="00554588"/>
    <w:rsid w:val="00554B21"/>
    <w:rsid w:val="00555217"/>
    <w:rsid w:val="00555A85"/>
    <w:rsid w:val="00562208"/>
    <w:rsid w:val="00562485"/>
    <w:rsid w:val="00562697"/>
    <w:rsid w:val="005635C2"/>
    <w:rsid w:val="00563849"/>
    <w:rsid w:val="005638A5"/>
    <w:rsid w:val="0056481C"/>
    <w:rsid w:val="00564C20"/>
    <w:rsid w:val="00564FFF"/>
    <w:rsid w:val="00566A7A"/>
    <w:rsid w:val="00566D80"/>
    <w:rsid w:val="00566FEB"/>
    <w:rsid w:val="00567B3D"/>
    <w:rsid w:val="005702F2"/>
    <w:rsid w:val="00571526"/>
    <w:rsid w:val="005715E0"/>
    <w:rsid w:val="005718F5"/>
    <w:rsid w:val="00571D6B"/>
    <w:rsid w:val="00572735"/>
    <w:rsid w:val="0057273C"/>
    <w:rsid w:val="005733D3"/>
    <w:rsid w:val="00573A28"/>
    <w:rsid w:val="00573B3D"/>
    <w:rsid w:val="005747BD"/>
    <w:rsid w:val="00574D69"/>
    <w:rsid w:val="00575374"/>
    <w:rsid w:val="005754CE"/>
    <w:rsid w:val="00575618"/>
    <w:rsid w:val="005761F0"/>
    <w:rsid w:val="005769B7"/>
    <w:rsid w:val="00577C96"/>
    <w:rsid w:val="005808C9"/>
    <w:rsid w:val="00581549"/>
    <w:rsid w:val="0058192E"/>
    <w:rsid w:val="00581A4C"/>
    <w:rsid w:val="00581E6A"/>
    <w:rsid w:val="00582A67"/>
    <w:rsid w:val="00582FBE"/>
    <w:rsid w:val="00583359"/>
    <w:rsid w:val="0058391D"/>
    <w:rsid w:val="00583F64"/>
    <w:rsid w:val="005850A8"/>
    <w:rsid w:val="0058649E"/>
    <w:rsid w:val="00586572"/>
    <w:rsid w:val="00586811"/>
    <w:rsid w:val="00586C51"/>
    <w:rsid w:val="0058711F"/>
    <w:rsid w:val="00587FC4"/>
    <w:rsid w:val="00590001"/>
    <w:rsid w:val="00590729"/>
    <w:rsid w:val="005908D0"/>
    <w:rsid w:val="0059135F"/>
    <w:rsid w:val="00591BAF"/>
    <w:rsid w:val="0059250C"/>
    <w:rsid w:val="00593660"/>
    <w:rsid w:val="0059387B"/>
    <w:rsid w:val="005938C6"/>
    <w:rsid w:val="00593BB9"/>
    <w:rsid w:val="005942A1"/>
    <w:rsid w:val="00594462"/>
    <w:rsid w:val="005949D4"/>
    <w:rsid w:val="00594F1D"/>
    <w:rsid w:val="00595290"/>
    <w:rsid w:val="0059529C"/>
    <w:rsid w:val="0059543C"/>
    <w:rsid w:val="005958D6"/>
    <w:rsid w:val="00595ED0"/>
    <w:rsid w:val="00595FBF"/>
    <w:rsid w:val="005965F1"/>
    <w:rsid w:val="00597BA5"/>
    <w:rsid w:val="00597BE4"/>
    <w:rsid w:val="005A01BC"/>
    <w:rsid w:val="005A078F"/>
    <w:rsid w:val="005A07B9"/>
    <w:rsid w:val="005A11C9"/>
    <w:rsid w:val="005A180D"/>
    <w:rsid w:val="005A187A"/>
    <w:rsid w:val="005A2060"/>
    <w:rsid w:val="005A21A3"/>
    <w:rsid w:val="005A24E2"/>
    <w:rsid w:val="005A30C9"/>
    <w:rsid w:val="005A32EF"/>
    <w:rsid w:val="005A3C06"/>
    <w:rsid w:val="005A4766"/>
    <w:rsid w:val="005A48EE"/>
    <w:rsid w:val="005A524C"/>
    <w:rsid w:val="005A55ED"/>
    <w:rsid w:val="005A5957"/>
    <w:rsid w:val="005A5B55"/>
    <w:rsid w:val="005A68AA"/>
    <w:rsid w:val="005A6C45"/>
    <w:rsid w:val="005A7F4B"/>
    <w:rsid w:val="005B05CF"/>
    <w:rsid w:val="005B2DB0"/>
    <w:rsid w:val="005B2E2B"/>
    <w:rsid w:val="005B2F59"/>
    <w:rsid w:val="005B337A"/>
    <w:rsid w:val="005B33EF"/>
    <w:rsid w:val="005B383F"/>
    <w:rsid w:val="005B3BFE"/>
    <w:rsid w:val="005B417C"/>
    <w:rsid w:val="005B44D6"/>
    <w:rsid w:val="005B48DE"/>
    <w:rsid w:val="005B5375"/>
    <w:rsid w:val="005B5DD5"/>
    <w:rsid w:val="005B6601"/>
    <w:rsid w:val="005B6EA1"/>
    <w:rsid w:val="005B74CA"/>
    <w:rsid w:val="005B75C6"/>
    <w:rsid w:val="005C056B"/>
    <w:rsid w:val="005C0611"/>
    <w:rsid w:val="005C098D"/>
    <w:rsid w:val="005C0AD7"/>
    <w:rsid w:val="005C10E7"/>
    <w:rsid w:val="005C1505"/>
    <w:rsid w:val="005C162B"/>
    <w:rsid w:val="005C1B68"/>
    <w:rsid w:val="005C2975"/>
    <w:rsid w:val="005C2AFF"/>
    <w:rsid w:val="005C2B72"/>
    <w:rsid w:val="005C3536"/>
    <w:rsid w:val="005C3791"/>
    <w:rsid w:val="005C3E0E"/>
    <w:rsid w:val="005C435E"/>
    <w:rsid w:val="005C47FC"/>
    <w:rsid w:val="005C4854"/>
    <w:rsid w:val="005C4F21"/>
    <w:rsid w:val="005C578E"/>
    <w:rsid w:val="005C5A79"/>
    <w:rsid w:val="005C5BBD"/>
    <w:rsid w:val="005C5D4A"/>
    <w:rsid w:val="005C6986"/>
    <w:rsid w:val="005C6A5F"/>
    <w:rsid w:val="005C762F"/>
    <w:rsid w:val="005D05C2"/>
    <w:rsid w:val="005D0931"/>
    <w:rsid w:val="005D0B2C"/>
    <w:rsid w:val="005D0C03"/>
    <w:rsid w:val="005D1C03"/>
    <w:rsid w:val="005D1E69"/>
    <w:rsid w:val="005D2602"/>
    <w:rsid w:val="005D285A"/>
    <w:rsid w:val="005D28DF"/>
    <w:rsid w:val="005D290F"/>
    <w:rsid w:val="005D302C"/>
    <w:rsid w:val="005D312B"/>
    <w:rsid w:val="005D385D"/>
    <w:rsid w:val="005D3B54"/>
    <w:rsid w:val="005D3BFC"/>
    <w:rsid w:val="005D464D"/>
    <w:rsid w:val="005D4894"/>
    <w:rsid w:val="005D4D90"/>
    <w:rsid w:val="005D4DE7"/>
    <w:rsid w:val="005D5661"/>
    <w:rsid w:val="005D650A"/>
    <w:rsid w:val="005D6F6B"/>
    <w:rsid w:val="005D7558"/>
    <w:rsid w:val="005D77BA"/>
    <w:rsid w:val="005E05A3"/>
    <w:rsid w:val="005E0A74"/>
    <w:rsid w:val="005E1065"/>
    <w:rsid w:val="005E10FF"/>
    <w:rsid w:val="005E1297"/>
    <w:rsid w:val="005E14B0"/>
    <w:rsid w:val="005E18BB"/>
    <w:rsid w:val="005E1B4D"/>
    <w:rsid w:val="005E1E75"/>
    <w:rsid w:val="005E2164"/>
    <w:rsid w:val="005E2A3E"/>
    <w:rsid w:val="005E2F02"/>
    <w:rsid w:val="005E335A"/>
    <w:rsid w:val="005E36AD"/>
    <w:rsid w:val="005E4477"/>
    <w:rsid w:val="005E454E"/>
    <w:rsid w:val="005E4552"/>
    <w:rsid w:val="005E48EE"/>
    <w:rsid w:val="005E4A42"/>
    <w:rsid w:val="005E4EA1"/>
    <w:rsid w:val="005E581B"/>
    <w:rsid w:val="005E5908"/>
    <w:rsid w:val="005E5CEA"/>
    <w:rsid w:val="005E5F1E"/>
    <w:rsid w:val="005E66BC"/>
    <w:rsid w:val="005E6A21"/>
    <w:rsid w:val="005E6AC8"/>
    <w:rsid w:val="005E6B34"/>
    <w:rsid w:val="005E797F"/>
    <w:rsid w:val="005F20C3"/>
    <w:rsid w:val="005F22A7"/>
    <w:rsid w:val="005F2948"/>
    <w:rsid w:val="005F334A"/>
    <w:rsid w:val="005F3B3C"/>
    <w:rsid w:val="005F404C"/>
    <w:rsid w:val="005F444F"/>
    <w:rsid w:val="005F4BC8"/>
    <w:rsid w:val="005F4CEA"/>
    <w:rsid w:val="005F59FA"/>
    <w:rsid w:val="005F5CBD"/>
    <w:rsid w:val="005F5FB0"/>
    <w:rsid w:val="005F615B"/>
    <w:rsid w:val="005F6B16"/>
    <w:rsid w:val="005F7038"/>
    <w:rsid w:val="005F7100"/>
    <w:rsid w:val="005F7F43"/>
    <w:rsid w:val="0060107E"/>
    <w:rsid w:val="006015A0"/>
    <w:rsid w:val="00601617"/>
    <w:rsid w:val="00601B42"/>
    <w:rsid w:val="00601ED6"/>
    <w:rsid w:val="00603035"/>
    <w:rsid w:val="006033C2"/>
    <w:rsid w:val="00603AB7"/>
    <w:rsid w:val="006040D9"/>
    <w:rsid w:val="00604197"/>
    <w:rsid w:val="006047C3"/>
    <w:rsid w:val="00604DBB"/>
    <w:rsid w:val="00605626"/>
    <w:rsid w:val="006058DB"/>
    <w:rsid w:val="006059BB"/>
    <w:rsid w:val="00605AC4"/>
    <w:rsid w:val="00605E4A"/>
    <w:rsid w:val="0060669B"/>
    <w:rsid w:val="0060684A"/>
    <w:rsid w:val="00606CBB"/>
    <w:rsid w:val="00606FB9"/>
    <w:rsid w:val="006103B4"/>
    <w:rsid w:val="00610486"/>
    <w:rsid w:val="006104ED"/>
    <w:rsid w:val="00610650"/>
    <w:rsid w:val="00610693"/>
    <w:rsid w:val="00610BDE"/>
    <w:rsid w:val="006113DA"/>
    <w:rsid w:val="00612329"/>
    <w:rsid w:val="006124FF"/>
    <w:rsid w:val="00612597"/>
    <w:rsid w:val="006135B9"/>
    <w:rsid w:val="00613B96"/>
    <w:rsid w:val="00613BF3"/>
    <w:rsid w:val="0061551F"/>
    <w:rsid w:val="00615CD0"/>
    <w:rsid w:val="00616627"/>
    <w:rsid w:val="00620972"/>
    <w:rsid w:val="0062160D"/>
    <w:rsid w:val="006216AC"/>
    <w:rsid w:val="006241EC"/>
    <w:rsid w:val="006242FD"/>
    <w:rsid w:val="006256AA"/>
    <w:rsid w:val="00626269"/>
    <w:rsid w:val="0062644C"/>
    <w:rsid w:val="00626A1D"/>
    <w:rsid w:val="00626E62"/>
    <w:rsid w:val="006270AB"/>
    <w:rsid w:val="006275C8"/>
    <w:rsid w:val="00631A2C"/>
    <w:rsid w:val="006323ED"/>
    <w:rsid w:val="006327A7"/>
    <w:rsid w:val="006339B7"/>
    <w:rsid w:val="0063495A"/>
    <w:rsid w:val="00634CC6"/>
    <w:rsid w:val="00634E60"/>
    <w:rsid w:val="00635B28"/>
    <w:rsid w:val="0063653B"/>
    <w:rsid w:val="00636696"/>
    <w:rsid w:val="00637A1C"/>
    <w:rsid w:val="00637AFF"/>
    <w:rsid w:val="00640DCF"/>
    <w:rsid w:val="00641084"/>
    <w:rsid w:val="006410FE"/>
    <w:rsid w:val="00642348"/>
    <w:rsid w:val="006433EA"/>
    <w:rsid w:val="006434CD"/>
    <w:rsid w:val="006438CC"/>
    <w:rsid w:val="00643A7C"/>
    <w:rsid w:val="00643AF4"/>
    <w:rsid w:val="00643F3B"/>
    <w:rsid w:val="0064441B"/>
    <w:rsid w:val="006444F4"/>
    <w:rsid w:val="0064479B"/>
    <w:rsid w:val="00644E89"/>
    <w:rsid w:val="00644FCF"/>
    <w:rsid w:val="00645FCF"/>
    <w:rsid w:val="00646552"/>
    <w:rsid w:val="006465F2"/>
    <w:rsid w:val="00646769"/>
    <w:rsid w:val="0064684A"/>
    <w:rsid w:val="00646DF3"/>
    <w:rsid w:val="00647397"/>
    <w:rsid w:val="0064763A"/>
    <w:rsid w:val="00647CA9"/>
    <w:rsid w:val="00650F2C"/>
    <w:rsid w:val="006517E2"/>
    <w:rsid w:val="00652A47"/>
    <w:rsid w:val="00653F62"/>
    <w:rsid w:val="0065487B"/>
    <w:rsid w:val="00654B9A"/>
    <w:rsid w:val="0065528B"/>
    <w:rsid w:val="00655887"/>
    <w:rsid w:val="00657851"/>
    <w:rsid w:val="00660F8A"/>
    <w:rsid w:val="00661FA6"/>
    <w:rsid w:val="0066216E"/>
    <w:rsid w:val="00662435"/>
    <w:rsid w:val="00662626"/>
    <w:rsid w:val="00663A1D"/>
    <w:rsid w:val="00663F06"/>
    <w:rsid w:val="00664171"/>
    <w:rsid w:val="0066493A"/>
    <w:rsid w:val="00664B6C"/>
    <w:rsid w:val="00664BE5"/>
    <w:rsid w:val="00664DB8"/>
    <w:rsid w:val="00665462"/>
    <w:rsid w:val="00665EC7"/>
    <w:rsid w:val="0066622E"/>
    <w:rsid w:val="006675DD"/>
    <w:rsid w:val="00667786"/>
    <w:rsid w:val="00667B55"/>
    <w:rsid w:val="00667DA1"/>
    <w:rsid w:val="00670A4F"/>
    <w:rsid w:val="00670BC9"/>
    <w:rsid w:val="00671101"/>
    <w:rsid w:val="00671458"/>
    <w:rsid w:val="00671621"/>
    <w:rsid w:val="00671732"/>
    <w:rsid w:val="00671835"/>
    <w:rsid w:val="00672853"/>
    <w:rsid w:val="006728E9"/>
    <w:rsid w:val="00672963"/>
    <w:rsid w:val="00672D83"/>
    <w:rsid w:val="006737FF"/>
    <w:rsid w:val="00675423"/>
    <w:rsid w:val="00675B45"/>
    <w:rsid w:val="00676359"/>
    <w:rsid w:val="00676BDC"/>
    <w:rsid w:val="00677541"/>
    <w:rsid w:val="006803CC"/>
    <w:rsid w:val="00680F87"/>
    <w:rsid w:val="00681B5B"/>
    <w:rsid w:val="00681C57"/>
    <w:rsid w:val="00682D82"/>
    <w:rsid w:val="00682DFA"/>
    <w:rsid w:val="00682EBD"/>
    <w:rsid w:val="00682F37"/>
    <w:rsid w:val="006833EE"/>
    <w:rsid w:val="006834B3"/>
    <w:rsid w:val="006835FB"/>
    <w:rsid w:val="00683D3D"/>
    <w:rsid w:val="006845B6"/>
    <w:rsid w:val="006847E9"/>
    <w:rsid w:val="006851B5"/>
    <w:rsid w:val="006858C9"/>
    <w:rsid w:val="00685EEF"/>
    <w:rsid w:val="00686236"/>
    <w:rsid w:val="006863DC"/>
    <w:rsid w:val="00686874"/>
    <w:rsid w:val="0068688E"/>
    <w:rsid w:val="00686CEF"/>
    <w:rsid w:val="0068789E"/>
    <w:rsid w:val="00690430"/>
    <w:rsid w:val="00690761"/>
    <w:rsid w:val="006907B4"/>
    <w:rsid w:val="006910EC"/>
    <w:rsid w:val="0069144A"/>
    <w:rsid w:val="00691AC1"/>
    <w:rsid w:val="0069291C"/>
    <w:rsid w:val="006929CF"/>
    <w:rsid w:val="006932C3"/>
    <w:rsid w:val="00693498"/>
    <w:rsid w:val="00694789"/>
    <w:rsid w:val="00694B3C"/>
    <w:rsid w:val="00694D39"/>
    <w:rsid w:val="00695C76"/>
    <w:rsid w:val="006975A0"/>
    <w:rsid w:val="0069791D"/>
    <w:rsid w:val="006A04A0"/>
    <w:rsid w:val="006A07E9"/>
    <w:rsid w:val="006A09B9"/>
    <w:rsid w:val="006A0C90"/>
    <w:rsid w:val="006A1012"/>
    <w:rsid w:val="006A1A57"/>
    <w:rsid w:val="006A1FB4"/>
    <w:rsid w:val="006A30B4"/>
    <w:rsid w:val="006A3A8C"/>
    <w:rsid w:val="006A41E6"/>
    <w:rsid w:val="006A468A"/>
    <w:rsid w:val="006A525F"/>
    <w:rsid w:val="006A58DA"/>
    <w:rsid w:val="006A5943"/>
    <w:rsid w:val="006A5D7E"/>
    <w:rsid w:val="006A680E"/>
    <w:rsid w:val="006A6ED2"/>
    <w:rsid w:val="006B0513"/>
    <w:rsid w:val="006B126D"/>
    <w:rsid w:val="006B2366"/>
    <w:rsid w:val="006B2D40"/>
    <w:rsid w:val="006B2FCB"/>
    <w:rsid w:val="006B33D5"/>
    <w:rsid w:val="006B3B2B"/>
    <w:rsid w:val="006B3CEA"/>
    <w:rsid w:val="006B44A2"/>
    <w:rsid w:val="006B46F3"/>
    <w:rsid w:val="006B4C48"/>
    <w:rsid w:val="006B5B3E"/>
    <w:rsid w:val="006B60FD"/>
    <w:rsid w:val="006B7389"/>
    <w:rsid w:val="006B7497"/>
    <w:rsid w:val="006B7911"/>
    <w:rsid w:val="006B7FE8"/>
    <w:rsid w:val="006C03CA"/>
    <w:rsid w:val="006C05F4"/>
    <w:rsid w:val="006C1675"/>
    <w:rsid w:val="006C16A3"/>
    <w:rsid w:val="006C1C4D"/>
    <w:rsid w:val="006C1D70"/>
    <w:rsid w:val="006C2292"/>
    <w:rsid w:val="006C2317"/>
    <w:rsid w:val="006C2525"/>
    <w:rsid w:val="006C2810"/>
    <w:rsid w:val="006C36CF"/>
    <w:rsid w:val="006C3967"/>
    <w:rsid w:val="006C44FA"/>
    <w:rsid w:val="006C4E3D"/>
    <w:rsid w:val="006C5562"/>
    <w:rsid w:val="006C563E"/>
    <w:rsid w:val="006C6E74"/>
    <w:rsid w:val="006C6F0D"/>
    <w:rsid w:val="006D0FB0"/>
    <w:rsid w:val="006D10DA"/>
    <w:rsid w:val="006D1B7E"/>
    <w:rsid w:val="006D2BB4"/>
    <w:rsid w:val="006D2FE6"/>
    <w:rsid w:val="006D3F8B"/>
    <w:rsid w:val="006D430D"/>
    <w:rsid w:val="006D48AD"/>
    <w:rsid w:val="006D4A99"/>
    <w:rsid w:val="006D5D2F"/>
    <w:rsid w:val="006D6017"/>
    <w:rsid w:val="006D7919"/>
    <w:rsid w:val="006D7BAB"/>
    <w:rsid w:val="006E018E"/>
    <w:rsid w:val="006E1200"/>
    <w:rsid w:val="006E1A0F"/>
    <w:rsid w:val="006E1B8A"/>
    <w:rsid w:val="006E1F6D"/>
    <w:rsid w:val="006E2855"/>
    <w:rsid w:val="006E3188"/>
    <w:rsid w:val="006E32CA"/>
    <w:rsid w:val="006E3848"/>
    <w:rsid w:val="006E3ABE"/>
    <w:rsid w:val="006E3DDF"/>
    <w:rsid w:val="006E4649"/>
    <w:rsid w:val="006E5236"/>
    <w:rsid w:val="006E53D1"/>
    <w:rsid w:val="006E5420"/>
    <w:rsid w:val="006E59E7"/>
    <w:rsid w:val="006E5EBC"/>
    <w:rsid w:val="006E6C24"/>
    <w:rsid w:val="006E6D24"/>
    <w:rsid w:val="006E6E43"/>
    <w:rsid w:val="006E70E5"/>
    <w:rsid w:val="006F0276"/>
    <w:rsid w:val="006F0DC8"/>
    <w:rsid w:val="006F1CC0"/>
    <w:rsid w:val="006F24E9"/>
    <w:rsid w:val="006F2DA5"/>
    <w:rsid w:val="006F2F56"/>
    <w:rsid w:val="006F367C"/>
    <w:rsid w:val="006F3722"/>
    <w:rsid w:val="006F47E9"/>
    <w:rsid w:val="006F48CE"/>
    <w:rsid w:val="006F48FB"/>
    <w:rsid w:val="006F4F73"/>
    <w:rsid w:val="006F7960"/>
    <w:rsid w:val="006F79CC"/>
    <w:rsid w:val="00700CC2"/>
    <w:rsid w:val="00700EA4"/>
    <w:rsid w:val="00701628"/>
    <w:rsid w:val="00701CD8"/>
    <w:rsid w:val="00701DFA"/>
    <w:rsid w:val="0070218B"/>
    <w:rsid w:val="007025D1"/>
    <w:rsid w:val="00702C41"/>
    <w:rsid w:val="00703938"/>
    <w:rsid w:val="00703A43"/>
    <w:rsid w:val="00703CAA"/>
    <w:rsid w:val="0070407D"/>
    <w:rsid w:val="00704842"/>
    <w:rsid w:val="007053F8"/>
    <w:rsid w:val="007056BC"/>
    <w:rsid w:val="00705B73"/>
    <w:rsid w:val="00706C41"/>
    <w:rsid w:val="00707082"/>
    <w:rsid w:val="0070715E"/>
    <w:rsid w:val="007076D5"/>
    <w:rsid w:val="0071071B"/>
    <w:rsid w:val="007114E9"/>
    <w:rsid w:val="00711B8D"/>
    <w:rsid w:val="00712A1E"/>
    <w:rsid w:val="00712B21"/>
    <w:rsid w:val="00713223"/>
    <w:rsid w:val="00713BB4"/>
    <w:rsid w:val="00714362"/>
    <w:rsid w:val="00715134"/>
    <w:rsid w:val="0071524B"/>
    <w:rsid w:val="00715B8B"/>
    <w:rsid w:val="00715FC1"/>
    <w:rsid w:val="00716720"/>
    <w:rsid w:val="00716A84"/>
    <w:rsid w:val="00717A4E"/>
    <w:rsid w:val="00717B88"/>
    <w:rsid w:val="00717C66"/>
    <w:rsid w:val="00721BD0"/>
    <w:rsid w:val="0072268C"/>
    <w:rsid w:val="00722A96"/>
    <w:rsid w:val="007234F8"/>
    <w:rsid w:val="00723502"/>
    <w:rsid w:val="0072386B"/>
    <w:rsid w:val="00723EE9"/>
    <w:rsid w:val="00724589"/>
    <w:rsid w:val="007250FB"/>
    <w:rsid w:val="00726019"/>
    <w:rsid w:val="007269E5"/>
    <w:rsid w:val="00726A51"/>
    <w:rsid w:val="00726B03"/>
    <w:rsid w:val="00726E29"/>
    <w:rsid w:val="0072742C"/>
    <w:rsid w:val="00727482"/>
    <w:rsid w:val="007304B7"/>
    <w:rsid w:val="00730CAD"/>
    <w:rsid w:val="00731DB7"/>
    <w:rsid w:val="007320B3"/>
    <w:rsid w:val="007330C9"/>
    <w:rsid w:val="0073322A"/>
    <w:rsid w:val="00733831"/>
    <w:rsid w:val="00733C9F"/>
    <w:rsid w:val="0073587E"/>
    <w:rsid w:val="007362F9"/>
    <w:rsid w:val="00736526"/>
    <w:rsid w:val="00736E0F"/>
    <w:rsid w:val="00737584"/>
    <w:rsid w:val="00737843"/>
    <w:rsid w:val="00737980"/>
    <w:rsid w:val="007420DD"/>
    <w:rsid w:val="00742195"/>
    <w:rsid w:val="007425A0"/>
    <w:rsid w:val="00742B9F"/>
    <w:rsid w:val="007430CA"/>
    <w:rsid w:val="00743AA9"/>
    <w:rsid w:val="00743E4F"/>
    <w:rsid w:val="0074441E"/>
    <w:rsid w:val="007445D7"/>
    <w:rsid w:val="0074491C"/>
    <w:rsid w:val="00744BFE"/>
    <w:rsid w:val="00744F56"/>
    <w:rsid w:val="007457DD"/>
    <w:rsid w:val="00745EF6"/>
    <w:rsid w:val="00746A57"/>
    <w:rsid w:val="00746C93"/>
    <w:rsid w:val="00747344"/>
    <w:rsid w:val="0074760D"/>
    <w:rsid w:val="00747E1C"/>
    <w:rsid w:val="0075124E"/>
    <w:rsid w:val="007515C6"/>
    <w:rsid w:val="00753EDC"/>
    <w:rsid w:val="00754028"/>
    <w:rsid w:val="0075442B"/>
    <w:rsid w:val="00754B34"/>
    <w:rsid w:val="00754C2E"/>
    <w:rsid w:val="00754F2B"/>
    <w:rsid w:val="00755301"/>
    <w:rsid w:val="0075597A"/>
    <w:rsid w:val="00755F69"/>
    <w:rsid w:val="007566DF"/>
    <w:rsid w:val="00756B5F"/>
    <w:rsid w:val="007570D8"/>
    <w:rsid w:val="00757992"/>
    <w:rsid w:val="0076040F"/>
    <w:rsid w:val="007613CE"/>
    <w:rsid w:val="00762E93"/>
    <w:rsid w:val="00763098"/>
    <w:rsid w:val="00763B16"/>
    <w:rsid w:val="0076457C"/>
    <w:rsid w:val="00764F0F"/>
    <w:rsid w:val="0076600A"/>
    <w:rsid w:val="00766739"/>
    <w:rsid w:val="0076688F"/>
    <w:rsid w:val="00766907"/>
    <w:rsid w:val="00766A2A"/>
    <w:rsid w:val="007678BF"/>
    <w:rsid w:val="00767EA0"/>
    <w:rsid w:val="007709D1"/>
    <w:rsid w:val="00770AF5"/>
    <w:rsid w:val="00771634"/>
    <w:rsid w:val="00772B7A"/>
    <w:rsid w:val="00773198"/>
    <w:rsid w:val="00773541"/>
    <w:rsid w:val="007739B9"/>
    <w:rsid w:val="007740BB"/>
    <w:rsid w:val="007750A0"/>
    <w:rsid w:val="007750F1"/>
    <w:rsid w:val="007756E0"/>
    <w:rsid w:val="00775F2C"/>
    <w:rsid w:val="007763C0"/>
    <w:rsid w:val="00776B69"/>
    <w:rsid w:val="00776C03"/>
    <w:rsid w:val="00776DA6"/>
    <w:rsid w:val="00776F52"/>
    <w:rsid w:val="00777318"/>
    <w:rsid w:val="0077747C"/>
    <w:rsid w:val="007774FA"/>
    <w:rsid w:val="00777592"/>
    <w:rsid w:val="00777DB2"/>
    <w:rsid w:val="0078052C"/>
    <w:rsid w:val="00782047"/>
    <w:rsid w:val="007824C0"/>
    <w:rsid w:val="00782EBA"/>
    <w:rsid w:val="00783A0B"/>
    <w:rsid w:val="007842C3"/>
    <w:rsid w:val="00784332"/>
    <w:rsid w:val="00784651"/>
    <w:rsid w:val="007853FA"/>
    <w:rsid w:val="007860E5"/>
    <w:rsid w:val="00786259"/>
    <w:rsid w:val="007864C9"/>
    <w:rsid w:val="007875A2"/>
    <w:rsid w:val="007909E0"/>
    <w:rsid w:val="00790E86"/>
    <w:rsid w:val="00791700"/>
    <w:rsid w:val="00791EBE"/>
    <w:rsid w:val="00792530"/>
    <w:rsid w:val="00792AE1"/>
    <w:rsid w:val="00792B05"/>
    <w:rsid w:val="00792DB6"/>
    <w:rsid w:val="00792EF6"/>
    <w:rsid w:val="007930C4"/>
    <w:rsid w:val="00793300"/>
    <w:rsid w:val="00793FB1"/>
    <w:rsid w:val="007942E8"/>
    <w:rsid w:val="00795868"/>
    <w:rsid w:val="007960E5"/>
    <w:rsid w:val="007A0AFA"/>
    <w:rsid w:val="007A1111"/>
    <w:rsid w:val="007A148E"/>
    <w:rsid w:val="007A149A"/>
    <w:rsid w:val="007A1A1F"/>
    <w:rsid w:val="007A2364"/>
    <w:rsid w:val="007A249D"/>
    <w:rsid w:val="007A288C"/>
    <w:rsid w:val="007A28C0"/>
    <w:rsid w:val="007A3A34"/>
    <w:rsid w:val="007A4579"/>
    <w:rsid w:val="007A467C"/>
    <w:rsid w:val="007A46D1"/>
    <w:rsid w:val="007A4CA3"/>
    <w:rsid w:val="007A4FA3"/>
    <w:rsid w:val="007A5509"/>
    <w:rsid w:val="007A5538"/>
    <w:rsid w:val="007A55A0"/>
    <w:rsid w:val="007A5CFA"/>
    <w:rsid w:val="007A626D"/>
    <w:rsid w:val="007A6766"/>
    <w:rsid w:val="007A682D"/>
    <w:rsid w:val="007A72E5"/>
    <w:rsid w:val="007B0EA4"/>
    <w:rsid w:val="007B0EF4"/>
    <w:rsid w:val="007B140D"/>
    <w:rsid w:val="007B2BDA"/>
    <w:rsid w:val="007B2D53"/>
    <w:rsid w:val="007B3286"/>
    <w:rsid w:val="007B4154"/>
    <w:rsid w:val="007B557F"/>
    <w:rsid w:val="007B56FA"/>
    <w:rsid w:val="007B587A"/>
    <w:rsid w:val="007B5D01"/>
    <w:rsid w:val="007B6014"/>
    <w:rsid w:val="007B6BDD"/>
    <w:rsid w:val="007B6BEF"/>
    <w:rsid w:val="007B7408"/>
    <w:rsid w:val="007B76D8"/>
    <w:rsid w:val="007B7B69"/>
    <w:rsid w:val="007B7CD5"/>
    <w:rsid w:val="007C022A"/>
    <w:rsid w:val="007C029A"/>
    <w:rsid w:val="007C0340"/>
    <w:rsid w:val="007C2366"/>
    <w:rsid w:val="007C2FED"/>
    <w:rsid w:val="007C3625"/>
    <w:rsid w:val="007C40B2"/>
    <w:rsid w:val="007C4E33"/>
    <w:rsid w:val="007C5E11"/>
    <w:rsid w:val="007C62FF"/>
    <w:rsid w:val="007C6768"/>
    <w:rsid w:val="007C7D99"/>
    <w:rsid w:val="007D09C9"/>
    <w:rsid w:val="007D0F4B"/>
    <w:rsid w:val="007D1A10"/>
    <w:rsid w:val="007D1EFA"/>
    <w:rsid w:val="007D26B8"/>
    <w:rsid w:val="007D2DE3"/>
    <w:rsid w:val="007D37CA"/>
    <w:rsid w:val="007D38EE"/>
    <w:rsid w:val="007D4850"/>
    <w:rsid w:val="007D5955"/>
    <w:rsid w:val="007D5BFC"/>
    <w:rsid w:val="007D5E03"/>
    <w:rsid w:val="007D632C"/>
    <w:rsid w:val="007D6563"/>
    <w:rsid w:val="007D69ED"/>
    <w:rsid w:val="007D73D3"/>
    <w:rsid w:val="007D766A"/>
    <w:rsid w:val="007D76CB"/>
    <w:rsid w:val="007D77FD"/>
    <w:rsid w:val="007D781E"/>
    <w:rsid w:val="007D7F1F"/>
    <w:rsid w:val="007D7F38"/>
    <w:rsid w:val="007E008E"/>
    <w:rsid w:val="007E1340"/>
    <w:rsid w:val="007E141F"/>
    <w:rsid w:val="007E2A01"/>
    <w:rsid w:val="007E3871"/>
    <w:rsid w:val="007E40F1"/>
    <w:rsid w:val="007E5A6F"/>
    <w:rsid w:val="007E63FD"/>
    <w:rsid w:val="007E6435"/>
    <w:rsid w:val="007E6D4A"/>
    <w:rsid w:val="007F0F19"/>
    <w:rsid w:val="007F1171"/>
    <w:rsid w:val="007F16FB"/>
    <w:rsid w:val="007F2145"/>
    <w:rsid w:val="007F25A5"/>
    <w:rsid w:val="007F2F08"/>
    <w:rsid w:val="007F390D"/>
    <w:rsid w:val="007F3A4F"/>
    <w:rsid w:val="007F414F"/>
    <w:rsid w:val="007F4461"/>
    <w:rsid w:val="007F5401"/>
    <w:rsid w:val="007F5B6A"/>
    <w:rsid w:val="007F5BAF"/>
    <w:rsid w:val="007F5F61"/>
    <w:rsid w:val="007F627C"/>
    <w:rsid w:val="007F680A"/>
    <w:rsid w:val="007F7024"/>
    <w:rsid w:val="007F763F"/>
    <w:rsid w:val="007F7812"/>
    <w:rsid w:val="007F79A6"/>
    <w:rsid w:val="007F79E2"/>
    <w:rsid w:val="0080122C"/>
    <w:rsid w:val="008012C2"/>
    <w:rsid w:val="00801808"/>
    <w:rsid w:val="00801D8E"/>
    <w:rsid w:val="00801F9E"/>
    <w:rsid w:val="00803029"/>
    <w:rsid w:val="00803204"/>
    <w:rsid w:val="00803247"/>
    <w:rsid w:val="00803783"/>
    <w:rsid w:val="0080390B"/>
    <w:rsid w:val="008044CC"/>
    <w:rsid w:val="008044F9"/>
    <w:rsid w:val="00805970"/>
    <w:rsid w:val="0080613F"/>
    <w:rsid w:val="0080628F"/>
    <w:rsid w:val="00806EB3"/>
    <w:rsid w:val="008076F1"/>
    <w:rsid w:val="00807D18"/>
    <w:rsid w:val="0081076F"/>
    <w:rsid w:val="00810BA7"/>
    <w:rsid w:val="008110E6"/>
    <w:rsid w:val="00811412"/>
    <w:rsid w:val="00811D00"/>
    <w:rsid w:val="008120BB"/>
    <w:rsid w:val="00812905"/>
    <w:rsid w:val="008129ED"/>
    <w:rsid w:val="00812AAD"/>
    <w:rsid w:val="008139B8"/>
    <w:rsid w:val="00814521"/>
    <w:rsid w:val="00814762"/>
    <w:rsid w:val="00814CD3"/>
    <w:rsid w:val="00814D9E"/>
    <w:rsid w:val="00814E1E"/>
    <w:rsid w:val="00814E4A"/>
    <w:rsid w:val="00815040"/>
    <w:rsid w:val="008152C2"/>
    <w:rsid w:val="00815646"/>
    <w:rsid w:val="00815899"/>
    <w:rsid w:val="00815AF2"/>
    <w:rsid w:val="008161BB"/>
    <w:rsid w:val="00816505"/>
    <w:rsid w:val="008200D6"/>
    <w:rsid w:val="0082026A"/>
    <w:rsid w:val="0082068E"/>
    <w:rsid w:val="00821CE2"/>
    <w:rsid w:val="0082215B"/>
    <w:rsid w:val="008228EF"/>
    <w:rsid w:val="008229AC"/>
    <w:rsid w:val="00822F24"/>
    <w:rsid w:val="0082309B"/>
    <w:rsid w:val="00823374"/>
    <w:rsid w:val="00823588"/>
    <w:rsid w:val="00823CC4"/>
    <w:rsid w:val="0082615D"/>
    <w:rsid w:val="008264E1"/>
    <w:rsid w:val="0082650B"/>
    <w:rsid w:val="00826544"/>
    <w:rsid w:val="0082681D"/>
    <w:rsid w:val="0082717B"/>
    <w:rsid w:val="008276D7"/>
    <w:rsid w:val="00827769"/>
    <w:rsid w:val="00827901"/>
    <w:rsid w:val="00827DD9"/>
    <w:rsid w:val="00832181"/>
    <w:rsid w:val="008326BA"/>
    <w:rsid w:val="00832794"/>
    <w:rsid w:val="00833F84"/>
    <w:rsid w:val="008348C1"/>
    <w:rsid w:val="00834CCB"/>
    <w:rsid w:val="0083587F"/>
    <w:rsid w:val="00836920"/>
    <w:rsid w:val="00836D2D"/>
    <w:rsid w:val="00836FF1"/>
    <w:rsid w:val="0083715F"/>
    <w:rsid w:val="0083745E"/>
    <w:rsid w:val="00837DE3"/>
    <w:rsid w:val="008416B4"/>
    <w:rsid w:val="00841A1F"/>
    <w:rsid w:val="00843FE7"/>
    <w:rsid w:val="00844981"/>
    <w:rsid w:val="00844B47"/>
    <w:rsid w:val="00844D64"/>
    <w:rsid w:val="00845552"/>
    <w:rsid w:val="00845768"/>
    <w:rsid w:val="0084681B"/>
    <w:rsid w:val="00846BA2"/>
    <w:rsid w:val="00846C93"/>
    <w:rsid w:val="00846E23"/>
    <w:rsid w:val="00846ED2"/>
    <w:rsid w:val="0084765A"/>
    <w:rsid w:val="0084788F"/>
    <w:rsid w:val="008505FB"/>
    <w:rsid w:val="008509BA"/>
    <w:rsid w:val="008513E0"/>
    <w:rsid w:val="008528CE"/>
    <w:rsid w:val="00852909"/>
    <w:rsid w:val="00852980"/>
    <w:rsid w:val="008529D1"/>
    <w:rsid w:val="00852F22"/>
    <w:rsid w:val="00853243"/>
    <w:rsid w:val="00854F5C"/>
    <w:rsid w:val="0085672F"/>
    <w:rsid w:val="00856B90"/>
    <w:rsid w:val="00856DEF"/>
    <w:rsid w:val="00857678"/>
    <w:rsid w:val="00857E03"/>
    <w:rsid w:val="0086039A"/>
    <w:rsid w:val="008607D3"/>
    <w:rsid w:val="0086106A"/>
    <w:rsid w:val="008617D8"/>
    <w:rsid w:val="0086189F"/>
    <w:rsid w:val="00861F95"/>
    <w:rsid w:val="008635C5"/>
    <w:rsid w:val="008638DE"/>
    <w:rsid w:val="00863E75"/>
    <w:rsid w:val="00864468"/>
    <w:rsid w:val="00865D06"/>
    <w:rsid w:val="0086674C"/>
    <w:rsid w:val="00870930"/>
    <w:rsid w:val="00870D46"/>
    <w:rsid w:val="00871428"/>
    <w:rsid w:val="00872448"/>
    <w:rsid w:val="0087304A"/>
    <w:rsid w:val="008730E4"/>
    <w:rsid w:val="008738EB"/>
    <w:rsid w:val="008739C5"/>
    <w:rsid w:val="00873D5A"/>
    <w:rsid w:val="008742AF"/>
    <w:rsid w:val="008743E3"/>
    <w:rsid w:val="0087445F"/>
    <w:rsid w:val="00874B73"/>
    <w:rsid w:val="00874DCD"/>
    <w:rsid w:val="00874E80"/>
    <w:rsid w:val="0087545D"/>
    <w:rsid w:val="008758C3"/>
    <w:rsid w:val="0087741C"/>
    <w:rsid w:val="008809C1"/>
    <w:rsid w:val="00881866"/>
    <w:rsid w:val="00881DFB"/>
    <w:rsid w:val="008823B0"/>
    <w:rsid w:val="008841AC"/>
    <w:rsid w:val="00884C1B"/>
    <w:rsid w:val="00884E08"/>
    <w:rsid w:val="008851DE"/>
    <w:rsid w:val="00885865"/>
    <w:rsid w:val="00885D76"/>
    <w:rsid w:val="00885FB7"/>
    <w:rsid w:val="00886971"/>
    <w:rsid w:val="00886E28"/>
    <w:rsid w:val="008874BB"/>
    <w:rsid w:val="00887894"/>
    <w:rsid w:val="00887898"/>
    <w:rsid w:val="0089148A"/>
    <w:rsid w:val="00892051"/>
    <w:rsid w:val="008929D1"/>
    <w:rsid w:val="00892D2B"/>
    <w:rsid w:val="00892D4E"/>
    <w:rsid w:val="008944F9"/>
    <w:rsid w:val="0089460E"/>
    <w:rsid w:val="0089517C"/>
    <w:rsid w:val="00896160"/>
    <w:rsid w:val="008977D7"/>
    <w:rsid w:val="008A04CD"/>
    <w:rsid w:val="008A0E8F"/>
    <w:rsid w:val="008A0EB1"/>
    <w:rsid w:val="008A1094"/>
    <w:rsid w:val="008A152F"/>
    <w:rsid w:val="008A2606"/>
    <w:rsid w:val="008A27FA"/>
    <w:rsid w:val="008A2A58"/>
    <w:rsid w:val="008A2E7C"/>
    <w:rsid w:val="008A2FC9"/>
    <w:rsid w:val="008A5321"/>
    <w:rsid w:val="008A5DC1"/>
    <w:rsid w:val="008A5FDB"/>
    <w:rsid w:val="008A6120"/>
    <w:rsid w:val="008A6C62"/>
    <w:rsid w:val="008A6DCF"/>
    <w:rsid w:val="008A74B5"/>
    <w:rsid w:val="008A75B1"/>
    <w:rsid w:val="008A760B"/>
    <w:rsid w:val="008A7C45"/>
    <w:rsid w:val="008B0D59"/>
    <w:rsid w:val="008B107A"/>
    <w:rsid w:val="008B1236"/>
    <w:rsid w:val="008B178D"/>
    <w:rsid w:val="008B1D30"/>
    <w:rsid w:val="008B29A1"/>
    <w:rsid w:val="008B3481"/>
    <w:rsid w:val="008B34E1"/>
    <w:rsid w:val="008B4269"/>
    <w:rsid w:val="008B43D3"/>
    <w:rsid w:val="008B4B45"/>
    <w:rsid w:val="008B4C2C"/>
    <w:rsid w:val="008B4C46"/>
    <w:rsid w:val="008B58FE"/>
    <w:rsid w:val="008B5BD5"/>
    <w:rsid w:val="008B5CFC"/>
    <w:rsid w:val="008C08D8"/>
    <w:rsid w:val="008C161D"/>
    <w:rsid w:val="008C2896"/>
    <w:rsid w:val="008C3B0A"/>
    <w:rsid w:val="008C5101"/>
    <w:rsid w:val="008C64AB"/>
    <w:rsid w:val="008C691F"/>
    <w:rsid w:val="008C7E91"/>
    <w:rsid w:val="008D07AF"/>
    <w:rsid w:val="008D07FF"/>
    <w:rsid w:val="008D08D2"/>
    <w:rsid w:val="008D0AC6"/>
    <w:rsid w:val="008D18E6"/>
    <w:rsid w:val="008D23A4"/>
    <w:rsid w:val="008D4ABE"/>
    <w:rsid w:val="008D588A"/>
    <w:rsid w:val="008D61D1"/>
    <w:rsid w:val="008D624A"/>
    <w:rsid w:val="008D6596"/>
    <w:rsid w:val="008D6C93"/>
    <w:rsid w:val="008D7F48"/>
    <w:rsid w:val="008E05BE"/>
    <w:rsid w:val="008E2B8F"/>
    <w:rsid w:val="008E2F06"/>
    <w:rsid w:val="008E2FAA"/>
    <w:rsid w:val="008E3687"/>
    <w:rsid w:val="008E4807"/>
    <w:rsid w:val="008E49CC"/>
    <w:rsid w:val="008E4D76"/>
    <w:rsid w:val="008E4E81"/>
    <w:rsid w:val="008E6DCB"/>
    <w:rsid w:val="008E7938"/>
    <w:rsid w:val="008F09FA"/>
    <w:rsid w:val="008F1AD8"/>
    <w:rsid w:val="008F2151"/>
    <w:rsid w:val="008F22EB"/>
    <w:rsid w:val="008F2522"/>
    <w:rsid w:val="008F269E"/>
    <w:rsid w:val="008F3DA4"/>
    <w:rsid w:val="008F4856"/>
    <w:rsid w:val="008F4DA7"/>
    <w:rsid w:val="008F5388"/>
    <w:rsid w:val="008F56A3"/>
    <w:rsid w:val="008F5C26"/>
    <w:rsid w:val="008F68D8"/>
    <w:rsid w:val="008F72CC"/>
    <w:rsid w:val="008F738F"/>
    <w:rsid w:val="008F7896"/>
    <w:rsid w:val="009003D0"/>
    <w:rsid w:val="00900CC1"/>
    <w:rsid w:val="00900CD9"/>
    <w:rsid w:val="00900DA8"/>
    <w:rsid w:val="0090120C"/>
    <w:rsid w:val="009019B0"/>
    <w:rsid w:val="00901B27"/>
    <w:rsid w:val="00902234"/>
    <w:rsid w:val="00902774"/>
    <w:rsid w:val="00902A0B"/>
    <w:rsid w:val="00903853"/>
    <w:rsid w:val="00904266"/>
    <w:rsid w:val="0090442A"/>
    <w:rsid w:val="0090537C"/>
    <w:rsid w:val="009053A2"/>
    <w:rsid w:val="00905AF3"/>
    <w:rsid w:val="00905ED9"/>
    <w:rsid w:val="0090615E"/>
    <w:rsid w:val="009061D2"/>
    <w:rsid w:val="009063EF"/>
    <w:rsid w:val="00906E29"/>
    <w:rsid w:val="009077C4"/>
    <w:rsid w:val="00907BDE"/>
    <w:rsid w:val="00910E52"/>
    <w:rsid w:val="00910EDB"/>
    <w:rsid w:val="00910F6E"/>
    <w:rsid w:val="00910F9D"/>
    <w:rsid w:val="009116C8"/>
    <w:rsid w:val="009118C3"/>
    <w:rsid w:val="00911B3E"/>
    <w:rsid w:val="00911FAA"/>
    <w:rsid w:val="00912E30"/>
    <w:rsid w:val="00913720"/>
    <w:rsid w:val="009138FB"/>
    <w:rsid w:val="00914D71"/>
    <w:rsid w:val="009150B1"/>
    <w:rsid w:val="009150EF"/>
    <w:rsid w:val="009150FF"/>
    <w:rsid w:val="0091524B"/>
    <w:rsid w:val="009158AE"/>
    <w:rsid w:val="00916719"/>
    <w:rsid w:val="00916A64"/>
    <w:rsid w:val="0091752D"/>
    <w:rsid w:val="009178C1"/>
    <w:rsid w:val="00920170"/>
    <w:rsid w:val="00920265"/>
    <w:rsid w:val="00920442"/>
    <w:rsid w:val="00920795"/>
    <w:rsid w:val="0092110C"/>
    <w:rsid w:val="00921185"/>
    <w:rsid w:val="00921899"/>
    <w:rsid w:val="00921E43"/>
    <w:rsid w:val="0092223D"/>
    <w:rsid w:val="009228F7"/>
    <w:rsid w:val="00922C08"/>
    <w:rsid w:val="00923496"/>
    <w:rsid w:val="009235B6"/>
    <w:rsid w:val="00923BA9"/>
    <w:rsid w:val="0092471E"/>
    <w:rsid w:val="00924801"/>
    <w:rsid w:val="00924BDD"/>
    <w:rsid w:val="00925367"/>
    <w:rsid w:val="009256DF"/>
    <w:rsid w:val="0092596B"/>
    <w:rsid w:val="00925FDD"/>
    <w:rsid w:val="009262E0"/>
    <w:rsid w:val="009269F2"/>
    <w:rsid w:val="00926B43"/>
    <w:rsid w:val="009276C1"/>
    <w:rsid w:val="009278AE"/>
    <w:rsid w:val="00927DF0"/>
    <w:rsid w:val="00930E9B"/>
    <w:rsid w:val="00931365"/>
    <w:rsid w:val="00931D2B"/>
    <w:rsid w:val="00931F17"/>
    <w:rsid w:val="00932113"/>
    <w:rsid w:val="00932B98"/>
    <w:rsid w:val="009332A3"/>
    <w:rsid w:val="00933769"/>
    <w:rsid w:val="00933EBA"/>
    <w:rsid w:val="00934FC0"/>
    <w:rsid w:val="009351CC"/>
    <w:rsid w:val="009358E1"/>
    <w:rsid w:val="0093637E"/>
    <w:rsid w:val="009364E3"/>
    <w:rsid w:val="00936A07"/>
    <w:rsid w:val="00936E27"/>
    <w:rsid w:val="009371C0"/>
    <w:rsid w:val="009379B5"/>
    <w:rsid w:val="009404CA"/>
    <w:rsid w:val="0094065E"/>
    <w:rsid w:val="00940914"/>
    <w:rsid w:val="00940A55"/>
    <w:rsid w:val="0094179A"/>
    <w:rsid w:val="00941B1C"/>
    <w:rsid w:val="00942273"/>
    <w:rsid w:val="00943F10"/>
    <w:rsid w:val="00944013"/>
    <w:rsid w:val="00945045"/>
    <w:rsid w:val="0094517A"/>
    <w:rsid w:val="0094532F"/>
    <w:rsid w:val="00946FF7"/>
    <w:rsid w:val="00947F54"/>
    <w:rsid w:val="00950161"/>
    <w:rsid w:val="009501DE"/>
    <w:rsid w:val="009502B3"/>
    <w:rsid w:val="009503B4"/>
    <w:rsid w:val="00950509"/>
    <w:rsid w:val="0095126E"/>
    <w:rsid w:val="00951370"/>
    <w:rsid w:val="0095140C"/>
    <w:rsid w:val="00952814"/>
    <w:rsid w:val="00952FA3"/>
    <w:rsid w:val="00953B0F"/>
    <w:rsid w:val="00954744"/>
    <w:rsid w:val="00954B30"/>
    <w:rsid w:val="0095557F"/>
    <w:rsid w:val="00955885"/>
    <w:rsid w:val="009560AE"/>
    <w:rsid w:val="0095623F"/>
    <w:rsid w:val="0095626A"/>
    <w:rsid w:val="00956A23"/>
    <w:rsid w:val="009571E4"/>
    <w:rsid w:val="00960E0D"/>
    <w:rsid w:val="009611C0"/>
    <w:rsid w:val="00961388"/>
    <w:rsid w:val="00961796"/>
    <w:rsid w:val="009619EF"/>
    <w:rsid w:val="00962228"/>
    <w:rsid w:val="00962EB7"/>
    <w:rsid w:val="00964144"/>
    <w:rsid w:val="00964824"/>
    <w:rsid w:val="00966621"/>
    <w:rsid w:val="00966E3F"/>
    <w:rsid w:val="00966EEC"/>
    <w:rsid w:val="00967764"/>
    <w:rsid w:val="009678C3"/>
    <w:rsid w:val="0096796F"/>
    <w:rsid w:val="00967B22"/>
    <w:rsid w:val="00970514"/>
    <w:rsid w:val="00970DB0"/>
    <w:rsid w:val="00971164"/>
    <w:rsid w:val="0097116D"/>
    <w:rsid w:val="0097207C"/>
    <w:rsid w:val="00972561"/>
    <w:rsid w:val="00972CC9"/>
    <w:rsid w:val="00973AB5"/>
    <w:rsid w:val="00974E38"/>
    <w:rsid w:val="009765D7"/>
    <w:rsid w:val="00976670"/>
    <w:rsid w:val="00976F00"/>
    <w:rsid w:val="0097717D"/>
    <w:rsid w:val="0097766D"/>
    <w:rsid w:val="009800B6"/>
    <w:rsid w:val="009818D5"/>
    <w:rsid w:val="009819A5"/>
    <w:rsid w:val="00981DB5"/>
    <w:rsid w:val="0098219A"/>
    <w:rsid w:val="00982A5B"/>
    <w:rsid w:val="00982E6C"/>
    <w:rsid w:val="00982F90"/>
    <w:rsid w:val="00983308"/>
    <w:rsid w:val="00983368"/>
    <w:rsid w:val="009842D2"/>
    <w:rsid w:val="00984EF3"/>
    <w:rsid w:val="0098526E"/>
    <w:rsid w:val="00985473"/>
    <w:rsid w:val="00985A8B"/>
    <w:rsid w:val="00985C9A"/>
    <w:rsid w:val="00985FB1"/>
    <w:rsid w:val="009872FC"/>
    <w:rsid w:val="0098736C"/>
    <w:rsid w:val="0098759F"/>
    <w:rsid w:val="00990106"/>
    <w:rsid w:val="0099029A"/>
    <w:rsid w:val="0099160D"/>
    <w:rsid w:val="009919E9"/>
    <w:rsid w:val="009929E5"/>
    <w:rsid w:val="00993740"/>
    <w:rsid w:val="00994012"/>
    <w:rsid w:val="00994E63"/>
    <w:rsid w:val="0099689A"/>
    <w:rsid w:val="00996D82"/>
    <w:rsid w:val="00997560"/>
    <w:rsid w:val="00997B0F"/>
    <w:rsid w:val="00997C9B"/>
    <w:rsid w:val="00997FCC"/>
    <w:rsid w:val="009A1486"/>
    <w:rsid w:val="009A1CFF"/>
    <w:rsid w:val="009A2A44"/>
    <w:rsid w:val="009A3EDA"/>
    <w:rsid w:val="009A413E"/>
    <w:rsid w:val="009A44AE"/>
    <w:rsid w:val="009A54DC"/>
    <w:rsid w:val="009A5ACC"/>
    <w:rsid w:val="009A5E60"/>
    <w:rsid w:val="009A6330"/>
    <w:rsid w:val="009A6455"/>
    <w:rsid w:val="009A694B"/>
    <w:rsid w:val="009A6B68"/>
    <w:rsid w:val="009A6BF2"/>
    <w:rsid w:val="009A6D77"/>
    <w:rsid w:val="009B04D3"/>
    <w:rsid w:val="009B058B"/>
    <w:rsid w:val="009B06A1"/>
    <w:rsid w:val="009B08A0"/>
    <w:rsid w:val="009B0D6F"/>
    <w:rsid w:val="009B0E7C"/>
    <w:rsid w:val="009B22FE"/>
    <w:rsid w:val="009B2571"/>
    <w:rsid w:val="009B266A"/>
    <w:rsid w:val="009B28F6"/>
    <w:rsid w:val="009B2D81"/>
    <w:rsid w:val="009B34A2"/>
    <w:rsid w:val="009B35EF"/>
    <w:rsid w:val="009B3CF1"/>
    <w:rsid w:val="009B4931"/>
    <w:rsid w:val="009B4C61"/>
    <w:rsid w:val="009B4FDE"/>
    <w:rsid w:val="009B609F"/>
    <w:rsid w:val="009B666D"/>
    <w:rsid w:val="009B7D4E"/>
    <w:rsid w:val="009B7F4F"/>
    <w:rsid w:val="009C0991"/>
    <w:rsid w:val="009C0A4A"/>
    <w:rsid w:val="009C134F"/>
    <w:rsid w:val="009C1543"/>
    <w:rsid w:val="009C1570"/>
    <w:rsid w:val="009C1607"/>
    <w:rsid w:val="009C1C76"/>
    <w:rsid w:val="009C2888"/>
    <w:rsid w:val="009C2D33"/>
    <w:rsid w:val="009C3CEA"/>
    <w:rsid w:val="009C447D"/>
    <w:rsid w:val="009C4542"/>
    <w:rsid w:val="009C4D2A"/>
    <w:rsid w:val="009C51BC"/>
    <w:rsid w:val="009C53B8"/>
    <w:rsid w:val="009C603F"/>
    <w:rsid w:val="009C6266"/>
    <w:rsid w:val="009C63E8"/>
    <w:rsid w:val="009C6803"/>
    <w:rsid w:val="009C6D26"/>
    <w:rsid w:val="009C75F8"/>
    <w:rsid w:val="009C798A"/>
    <w:rsid w:val="009C7AE6"/>
    <w:rsid w:val="009C7E7C"/>
    <w:rsid w:val="009D0396"/>
    <w:rsid w:val="009D093A"/>
    <w:rsid w:val="009D17EA"/>
    <w:rsid w:val="009D2DDB"/>
    <w:rsid w:val="009D32B6"/>
    <w:rsid w:val="009D3729"/>
    <w:rsid w:val="009D3CC7"/>
    <w:rsid w:val="009D410C"/>
    <w:rsid w:val="009D4E7F"/>
    <w:rsid w:val="009D5858"/>
    <w:rsid w:val="009E2A13"/>
    <w:rsid w:val="009E3150"/>
    <w:rsid w:val="009E3EF8"/>
    <w:rsid w:val="009E3F54"/>
    <w:rsid w:val="009E416B"/>
    <w:rsid w:val="009E45EA"/>
    <w:rsid w:val="009E4B0B"/>
    <w:rsid w:val="009E5E44"/>
    <w:rsid w:val="009E61D9"/>
    <w:rsid w:val="009E6A10"/>
    <w:rsid w:val="009E704B"/>
    <w:rsid w:val="009E72C5"/>
    <w:rsid w:val="009E7528"/>
    <w:rsid w:val="009F0BD4"/>
    <w:rsid w:val="009F25FE"/>
    <w:rsid w:val="009F291B"/>
    <w:rsid w:val="009F2970"/>
    <w:rsid w:val="009F40CA"/>
    <w:rsid w:val="009F40E3"/>
    <w:rsid w:val="009F4145"/>
    <w:rsid w:val="009F4489"/>
    <w:rsid w:val="009F4C42"/>
    <w:rsid w:val="009F4D5C"/>
    <w:rsid w:val="009F542F"/>
    <w:rsid w:val="009F5807"/>
    <w:rsid w:val="009F5DA8"/>
    <w:rsid w:val="009F6AE7"/>
    <w:rsid w:val="009F6AEB"/>
    <w:rsid w:val="009F720D"/>
    <w:rsid w:val="009F7D20"/>
    <w:rsid w:val="00A001C5"/>
    <w:rsid w:val="00A00213"/>
    <w:rsid w:val="00A0178F"/>
    <w:rsid w:val="00A01A3F"/>
    <w:rsid w:val="00A01F0F"/>
    <w:rsid w:val="00A0268F"/>
    <w:rsid w:val="00A02B10"/>
    <w:rsid w:val="00A02C5C"/>
    <w:rsid w:val="00A03080"/>
    <w:rsid w:val="00A034A0"/>
    <w:rsid w:val="00A0405E"/>
    <w:rsid w:val="00A04616"/>
    <w:rsid w:val="00A058C7"/>
    <w:rsid w:val="00A05E08"/>
    <w:rsid w:val="00A06068"/>
    <w:rsid w:val="00A0609C"/>
    <w:rsid w:val="00A062AE"/>
    <w:rsid w:val="00A06809"/>
    <w:rsid w:val="00A06A69"/>
    <w:rsid w:val="00A06C78"/>
    <w:rsid w:val="00A06DFF"/>
    <w:rsid w:val="00A07400"/>
    <w:rsid w:val="00A078C2"/>
    <w:rsid w:val="00A07995"/>
    <w:rsid w:val="00A10468"/>
    <w:rsid w:val="00A108BD"/>
    <w:rsid w:val="00A11696"/>
    <w:rsid w:val="00A11B2B"/>
    <w:rsid w:val="00A1249B"/>
    <w:rsid w:val="00A1285B"/>
    <w:rsid w:val="00A13773"/>
    <w:rsid w:val="00A139DC"/>
    <w:rsid w:val="00A1460C"/>
    <w:rsid w:val="00A151A6"/>
    <w:rsid w:val="00A15314"/>
    <w:rsid w:val="00A15BA4"/>
    <w:rsid w:val="00A1719F"/>
    <w:rsid w:val="00A17859"/>
    <w:rsid w:val="00A17D60"/>
    <w:rsid w:val="00A20A1A"/>
    <w:rsid w:val="00A20CB7"/>
    <w:rsid w:val="00A213D4"/>
    <w:rsid w:val="00A21EAC"/>
    <w:rsid w:val="00A22339"/>
    <w:rsid w:val="00A22364"/>
    <w:rsid w:val="00A22E30"/>
    <w:rsid w:val="00A2366B"/>
    <w:rsid w:val="00A23775"/>
    <w:rsid w:val="00A23A62"/>
    <w:rsid w:val="00A23DC5"/>
    <w:rsid w:val="00A244B3"/>
    <w:rsid w:val="00A246F1"/>
    <w:rsid w:val="00A25092"/>
    <w:rsid w:val="00A2607B"/>
    <w:rsid w:val="00A2685E"/>
    <w:rsid w:val="00A2749C"/>
    <w:rsid w:val="00A2773A"/>
    <w:rsid w:val="00A277C6"/>
    <w:rsid w:val="00A27FAF"/>
    <w:rsid w:val="00A3011F"/>
    <w:rsid w:val="00A30321"/>
    <w:rsid w:val="00A30336"/>
    <w:rsid w:val="00A30F10"/>
    <w:rsid w:val="00A315ED"/>
    <w:rsid w:val="00A316D7"/>
    <w:rsid w:val="00A318C1"/>
    <w:rsid w:val="00A320F5"/>
    <w:rsid w:val="00A32C72"/>
    <w:rsid w:val="00A33490"/>
    <w:rsid w:val="00A33C73"/>
    <w:rsid w:val="00A35152"/>
    <w:rsid w:val="00A35B26"/>
    <w:rsid w:val="00A35BDE"/>
    <w:rsid w:val="00A36C8D"/>
    <w:rsid w:val="00A3717B"/>
    <w:rsid w:val="00A372E5"/>
    <w:rsid w:val="00A40342"/>
    <w:rsid w:val="00A40874"/>
    <w:rsid w:val="00A41014"/>
    <w:rsid w:val="00A4247D"/>
    <w:rsid w:val="00A42F30"/>
    <w:rsid w:val="00A43222"/>
    <w:rsid w:val="00A441E8"/>
    <w:rsid w:val="00A44655"/>
    <w:rsid w:val="00A45A27"/>
    <w:rsid w:val="00A45E88"/>
    <w:rsid w:val="00A45EDE"/>
    <w:rsid w:val="00A46731"/>
    <w:rsid w:val="00A46DEC"/>
    <w:rsid w:val="00A4710B"/>
    <w:rsid w:val="00A47507"/>
    <w:rsid w:val="00A47C59"/>
    <w:rsid w:val="00A5030B"/>
    <w:rsid w:val="00A50E16"/>
    <w:rsid w:val="00A51001"/>
    <w:rsid w:val="00A519FA"/>
    <w:rsid w:val="00A52289"/>
    <w:rsid w:val="00A52421"/>
    <w:rsid w:val="00A527FF"/>
    <w:rsid w:val="00A52CF0"/>
    <w:rsid w:val="00A53A40"/>
    <w:rsid w:val="00A5482A"/>
    <w:rsid w:val="00A54B04"/>
    <w:rsid w:val="00A551C0"/>
    <w:rsid w:val="00A55687"/>
    <w:rsid w:val="00A55731"/>
    <w:rsid w:val="00A57186"/>
    <w:rsid w:val="00A57DF2"/>
    <w:rsid w:val="00A60137"/>
    <w:rsid w:val="00A608DF"/>
    <w:rsid w:val="00A60A32"/>
    <w:rsid w:val="00A60F28"/>
    <w:rsid w:val="00A61A1C"/>
    <w:rsid w:val="00A61EE0"/>
    <w:rsid w:val="00A62935"/>
    <w:rsid w:val="00A6397D"/>
    <w:rsid w:val="00A63C36"/>
    <w:rsid w:val="00A640DC"/>
    <w:rsid w:val="00A6437C"/>
    <w:rsid w:val="00A6507C"/>
    <w:rsid w:val="00A6668F"/>
    <w:rsid w:val="00A66697"/>
    <w:rsid w:val="00A66726"/>
    <w:rsid w:val="00A66E3D"/>
    <w:rsid w:val="00A673DD"/>
    <w:rsid w:val="00A67671"/>
    <w:rsid w:val="00A67EA3"/>
    <w:rsid w:val="00A704FA"/>
    <w:rsid w:val="00A70767"/>
    <w:rsid w:val="00A71050"/>
    <w:rsid w:val="00A716DD"/>
    <w:rsid w:val="00A719B0"/>
    <w:rsid w:val="00A71C57"/>
    <w:rsid w:val="00A7238A"/>
    <w:rsid w:val="00A72552"/>
    <w:rsid w:val="00A73DDC"/>
    <w:rsid w:val="00A73F06"/>
    <w:rsid w:val="00A73F39"/>
    <w:rsid w:val="00A748D5"/>
    <w:rsid w:val="00A74970"/>
    <w:rsid w:val="00A76F75"/>
    <w:rsid w:val="00A7755B"/>
    <w:rsid w:val="00A801D4"/>
    <w:rsid w:val="00A80733"/>
    <w:rsid w:val="00A80BC8"/>
    <w:rsid w:val="00A817B1"/>
    <w:rsid w:val="00A81F51"/>
    <w:rsid w:val="00A82111"/>
    <w:rsid w:val="00A832C7"/>
    <w:rsid w:val="00A83556"/>
    <w:rsid w:val="00A83592"/>
    <w:rsid w:val="00A84166"/>
    <w:rsid w:val="00A84932"/>
    <w:rsid w:val="00A84F21"/>
    <w:rsid w:val="00A85167"/>
    <w:rsid w:val="00A85471"/>
    <w:rsid w:val="00A8548D"/>
    <w:rsid w:val="00A85A32"/>
    <w:rsid w:val="00A85EE9"/>
    <w:rsid w:val="00A85F64"/>
    <w:rsid w:val="00A86A69"/>
    <w:rsid w:val="00A86DD9"/>
    <w:rsid w:val="00A86DFB"/>
    <w:rsid w:val="00A87512"/>
    <w:rsid w:val="00A87578"/>
    <w:rsid w:val="00A878A2"/>
    <w:rsid w:val="00A87AC6"/>
    <w:rsid w:val="00A87B17"/>
    <w:rsid w:val="00A905E4"/>
    <w:rsid w:val="00A9073E"/>
    <w:rsid w:val="00A91D45"/>
    <w:rsid w:val="00A923E5"/>
    <w:rsid w:val="00A92892"/>
    <w:rsid w:val="00A92AFF"/>
    <w:rsid w:val="00A93593"/>
    <w:rsid w:val="00A93E2D"/>
    <w:rsid w:val="00A93EED"/>
    <w:rsid w:val="00A944FF"/>
    <w:rsid w:val="00A94AC9"/>
    <w:rsid w:val="00A95429"/>
    <w:rsid w:val="00A970B8"/>
    <w:rsid w:val="00A97865"/>
    <w:rsid w:val="00AA0652"/>
    <w:rsid w:val="00AA0ADB"/>
    <w:rsid w:val="00AA1086"/>
    <w:rsid w:val="00AA1B25"/>
    <w:rsid w:val="00AA1C42"/>
    <w:rsid w:val="00AA27E5"/>
    <w:rsid w:val="00AA2BA1"/>
    <w:rsid w:val="00AA3EBA"/>
    <w:rsid w:val="00AA4136"/>
    <w:rsid w:val="00AA4963"/>
    <w:rsid w:val="00AA4A78"/>
    <w:rsid w:val="00AA652A"/>
    <w:rsid w:val="00AA663D"/>
    <w:rsid w:val="00AA6687"/>
    <w:rsid w:val="00AA695D"/>
    <w:rsid w:val="00AA69A6"/>
    <w:rsid w:val="00AA6DA3"/>
    <w:rsid w:val="00AA7384"/>
    <w:rsid w:val="00AB03C0"/>
    <w:rsid w:val="00AB095D"/>
    <w:rsid w:val="00AB17DB"/>
    <w:rsid w:val="00AB18F4"/>
    <w:rsid w:val="00AB27C0"/>
    <w:rsid w:val="00AB3325"/>
    <w:rsid w:val="00AB37A7"/>
    <w:rsid w:val="00AB3FE8"/>
    <w:rsid w:val="00AB3FF3"/>
    <w:rsid w:val="00AB41DC"/>
    <w:rsid w:val="00AB456F"/>
    <w:rsid w:val="00AB4E3C"/>
    <w:rsid w:val="00AB5058"/>
    <w:rsid w:val="00AB53C9"/>
    <w:rsid w:val="00AB7C94"/>
    <w:rsid w:val="00AB7F8E"/>
    <w:rsid w:val="00AC023C"/>
    <w:rsid w:val="00AC0749"/>
    <w:rsid w:val="00AC1286"/>
    <w:rsid w:val="00AC2122"/>
    <w:rsid w:val="00AC25F9"/>
    <w:rsid w:val="00AC305F"/>
    <w:rsid w:val="00AC3236"/>
    <w:rsid w:val="00AC324F"/>
    <w:rsid w:val="00AC334B"/>
    <w:rsid w:val="00AC3C53"/>
    <w:rsid w:val="00AC45DC"/>
    <w:rsid w:val="00AC5033"/>
    <w:rsid w:val="00AC5B6B"/>
    <w:rsid w:val="00AC65FE"/>
    <w:rsid w:val="00AC73FB"/>
    <w:rsid w:val="00AC7DC7"/>
    <w:rsid w:val="00AD1436"/>
    <w:rsid w:val="00AD2968"/>
    <w:rsid w:val="00AD2D50"/>
    <w:rsid w:val="00AD2EC0"/>
    <w:rsid w:val="00AD387F"/>
    <w:rsid w:val="00AD3D80"/>
    <w:rsid w:val="00AD407A"/>
    <w:rsid w:val="00AD51E3"/>
    <w:rsid w:val="00AD567A"/>
    <w:rsid w:val="00AD572C"/>
    <w:rsid w:val="00AD5C4A"/>
    <w:rsid w:val="00AD74DD"/>
    <w:rsid w:val="00AD7AEA"/>
    <w:rsid w:val="00AE1752"/>
    <w:rsid w:val="00AE1D5D"/>
    <w:rsid w:val="00AE1DAE"/>
    <w:rsid w:val="00AE21D3"/>
    <w:rsid w:val="00AE30E3"/>
    <w:rsid w:val="00AE36B7"/>
    <w:rsid w:val="00AE3C09"/>
    <w:rsid w:val="00AE48F4"/>
    <w:rsid w:val="00AE4C64"/>
    <w:rsid w:val="00AE4E76"/>
    <w:rsid w:val="00AE4EA7"/>
    <w:rsid w:val="00AE54C4"/>
    <w:rsid w:val="00AE56AD"/>
    <w:rsid w:val="00AE643D"/>
    <w:rsid w:val="00AE68C4"/>
    <w:rsid w:val="00AE6AAF"/>
    <w:rsid w:val="00AE7EC3"/>
    <w:rsid w:val="00AE7F72"/>
    <w:rsid w:val="00AF0028"/>
    <w:rsid w:val="00AF0065"/>
    <w:rsid w:val="00AF0797"/>
    <w:rsid w:val="00AF108D"/>
    <w:rsid w:val="00AF4080"/>
    <w:rsid w:val="00AF4EBD"/>
    <w:rsid w:val="00AF5807"/>
    <w:rsid w:val="00AF5AA4"/>
    <w:rsid w:val="00AF5B6C"/>
    <w:rsid w:val="00AF5CBD"/>
    <w:rsid w:val="00AF6A02"/>
    <w:rsid w:val="00AF73F1"/>
    <w:rsid w:val="00AF746E"/>
    <w:rsid w:val="00AF7675"/>
    <w:rsid w:val="00AF7B13"/>
    <w:rsid w:val="00B00010"/>
    <w:rsid w:val="00B007EC"/>
    <w:rsid w:val="00B0197D"/>
    <w:rsid w:val="00B01BCB"/>
    <w:rsid w:val="00B031EB"/>
    <w:rsid w:val="00B03A0A"/>
    <w:rsid w:val="00B04766"/>
    <w:rsid w:val="00B04A9D"/>
    <w:rsid w:val="00B05DBB"/>
    <w:rsid w:val="00B0604C"/>
    <w:rsid w:val="00B0647C"/>
    <w:rsid w:val="00B06D7E"/>
    <w:rsid w:val="00B07300"/>
    <w:rsid w:val="00B0764B"/>
    <w:rsid w:val="00B10828"/>
    <w:rsid w:val="00B1158D"/>
    <w:rsid w:val="00B120EB"/>
    <w:rsid w:val="00B13061"/>
    <w:rsid w:val="00B14A1A"/>
    <w:rsid w:val="00B14E29"/>
    <w:rsid w:val="00B14F07"/>
    <w:rsid w:val="00B1569A"/>
    <w:rsid w:val="00B15E67"/>
    <w:rsid w:val="00B16376"/>
    <w:rsid w:val="00B16F8A"/>
    <w:rsid w:val="00B171D7"/>
    <w:rsid w:val="00B179E2"/>
    <w:rsid w:val="00B21943"/>
    <w:rsid w:val="00B229FA"/>
    <w:rsid w:val="00B23988"/>
    <w:rsid w:val="00B2407A"/>
    <w:rsid w:val="00B244B8"/>
    <w:rsid w:val="00B24CB6"/>
    <w:rsid w:val="00B259CA"/>
    <w:rsid w:val="00B264E3"/>
    <w:rsid w:val="00B26B98"/>
    <w:rsid w:val="00B275F9"/>
    <w:rsid w:val="00B27DF8"/>
    <w:rsid w:val="00B30181"/>
    <w:rsid w:val="00B30A07"/>
    <w:rsid w:val="00B31600"/>
    <w:rsid w:val="00B31960"/>
    <w:rsid w:val="00B31A9A"/>
    <w:rsid w:val="00B31E5F"/>
    <w:rsid w:val="00B335E1"/>
    <w:rsid w:val="00B33668"/>
    <w:rsid w:val="00B33822"/>
    <w:rsid w:val="00B3477E"/>
    <w:rsid w:val="00B34C0C"/>
    <w:rsid w:val="00B34D7A"/>
    <w:rsid w:val="00B35825"/>
    <w:rsid w:val="00B36DB7"/>
    <w:rsid w:val="00B40410"/>
    <w:rsid w:val="00B40503"/>
    <w:rsid w:val="00B406E9"/>
    <w:rsid w:val="00B4082E"/>
    <w:rsid w:val="00B410A3"/>
    <w:rsid w:val="00B4299D"/>
    <w:rsid w:val="00B43AE9"/>
    <w:rsid w:val="00B44389"/>
    <w:rsid w:val="00B4439B"/>
    <w:rsid w:val="00B44AFF"/>
    <w:rsid w:val="00B44F1F"/>
    <w:rsid w:val="00B45758"/>
    <w:rsid w:val="00B460DC"/>
    <w:rsid w:val="00B4674C"/>
    <w:rsid w:val="00B4674D"/>
    <w:rsid w:val="00B468B5"/>
    <w:rsid w:val="00B46D2E"/>
    <w:rsid w:val="00B47478"/>
    <w:rsid w:val="00B5076D"/>
    <w:rsid w:val="00B512F5"/>
    <w:rsid w:val="00B51488"/>
    <w:rsid w:val="00B514B6"/>
    <w:rsid w:val="00B52068"/>
    <w:rsid w:val="00B522A8"/>
    <w:rsid w:val="00B531D5"/>
    <w:rsid w:val="00B5325F"/>
    <w:rsid w:val="00B533B3"/>
    <w:rsid w:val="00B53F4A"/>
    <w:rsid w:val="00B53FDB"/>
    <w:rsid w:val="00B54404"/>
    <w:rsid w:val="00B548BD"/>
    <w:rsid w:val="00B55403"/>
    <w:rsid w:val="00B55A3A"/>
    <w:rsid w:val="00B55B3B"/>
    <w:rsid w:val="00B55C66"/>
    <w:rsid w:val="00B55FEC"/>
    <w:rsid w:val="00B56A7F"/>
    <w:rsid w:val="00B5704B"/>
    <w:rsid w:val="00B574E6"/>
    <w:rsid w:val="00B57794"/>
    <w:rsid w:val="00B57D45"/>
    <w:rsid w:val="00B600A9"/>
    <w:rsid w:val="00B60C3E"/>
    <w:rsid w:val="00B611BC"/>
    <w:rsid w:val="00B612FE"/>
    <w:rsid w:val="00B6175B"/>
    <w:rsid w:val="00B62329"/>
    <w:rsid w:val="00B62C5C"/>
    <w:rsid w:val="00B62DF0"/>
    <w:rsid w:val="00B62FEE"/>
    <w:rsid w:val="00B64131"/>
    <w:rsid w:val="00B64369"/>
    <w:rsid w:val="00B64E87"/>
    <w:rsid w:val="00B65BFC"/>
    <w:rsid w:val="00B65E39"/>
    <w:rsid w:val="00B6641C"/>
    <w:rsid w:val="00B665AA"/>
    <w:rsid w:val="00B66B17"/>
    <w:rsid w:val="00B6713C"/>
    <w:rsid w:val="00B6771A"/>
    <w:rsid w:val="00B679BE"/>
    <w:rsid w:val="00B70510"/>
    <w:rsid w:val="00B70549"/>
    <w:rsid w:val="00B70C0E"/>
    <w:rsid w:val="00B71933"/>
    <w:rsid w:val="00B71B23"/>
    <w:rsid w:val="00B71C57"/>
    <w:rsid w:val="00B72013"/>
    <w:rsid w:val="00B728D8"/>
    <w:rsid w:val="00B73978"/>
    <w:rsid w:val="00B73A0E"/>
    <w:rsid w:val="00B73BF5"/>
    <w:rsid w:val="00B73F4A"/>
    <w:rsid w:val="00B74565"/>
    <w:rsid w:val="00B74807"/>
    <w:rsid w:val="00B74932"/>
    <w:rsid w:val="00B74B06"/>
    <w:rsid w:val="00B7556A"/>
    <w:rsid w:val="00B75A17"/>
    <w:rsid w:val="00B7605C"/>
    <w:rsid w:val="00B7613E"/>
    <w:rsid w:val="00B7625A"/>
    <w:rsid w:val="00B768D0"/>
    <w:rsid w:val="00B76DE8"/>
    <w:rsid w:val="00B776C8"/>
    <w:rsid w:val="00B778D0"/>
    <w:rsid w:val="00B803BF"/>
    <w:rsid w:val="00B823C3"/>
    <w:rsid w:val="00B82513"/>
    <w:rsid w:val="00B825C9"/>
    <w:rsid w:val="00B82A79"/>
    <w:rsid w:val="00B82F05"/>
    <w:rsid w:val="00B84869"/>
    <w:rsid w:val="00B86BE1"/>
    <w:rsid w:val="00B90EAA"/>
    <w:rsid w:val="00B91DFA"/>
    <w:rsid w:val="00B92391"/>
    <w:rsid w:val="00B92F41"/>
    <w:rsid w:val="00B9317A"/>
    <w:rsid w:val="00B934D4"/>
    <w:rsid w:val="00B9350F"/>
    <w:rsid w:val="00B9361C"/>
    <w:rsid w:val="00B93638"/>
    <w:rsid w:val="00B9469F"/>
    <w:rsid w:val="00B960C5"/>
    <w:rsid w:val="00B977E4"/>
    <w:rsid w:val="00B97825"/>
    <w:rsid w:val="00BA003B"/>
    <w:rsid w:val="00BA004E"/>
    <w:rsid w:val="00BA1523"/>
    <w:rsid w:val="00BA1B56"/>
    <w:rsid w:val="00BA20B5"/>
    <w:rsid w:val="00BA21ED"/>
    <w:rsid w:val="00BA3C2A"/>
    <w:rsid w:val="00BA3F9C"/>
    <w:rsid w:val="00BA4546"/>
    <w:rsid w:val="00BA4978"/>
    <w:rsid w:val="00BA4A42"/>
    <w:rsid w:val="00BA4CD0"/>
    <w:rsid w:val="00BA4FCD"/>
    <w:rsid w:val="00BA53F3"/>
    <w:rsid w:val="00BA54ED"/>
    <w:rsid w:val="00BA5663"/>
    <w:rsid w:val="00BA5800"/>
    <w:rsid w:val="00BA638A"/>
    <w:rsid w:val="00BA66D9"/>
    <w:rsid w:val="00BA6946"/>
    <w:rsid w:val="00BA74D3"/>
    <w:rsid w:val="00BA7DBB"/>
    <w:rsid w:val="00BB003D"/>
    <w:rsid w:val="00BB02FD"/>
    <w:rsid w:val="00BB086B"/>
    <w:rsid w:val="00BB0B37"/>
    <w:rsid w:val="00BB0C0A"/>
    <w:rsid w:val="00BB19E1"/>
    <w:rsid w:val="00BB1B33"/>
    <w:rsid w:val="00BB1B54"/>
    <w:rsid w:val="00BB2891"/>
    <w:rsid w:val="00BB292C"/>
    <w:rsid w:val="00BB2D5B"/>
    <w:rsid w:val="00BB3403"/>
    <w:rsid w:val="00BB4807"/>
    <w:rsid w:val="00BB4E02"/>
    <w:rsid w:val="00BB50A2"/>
    <w:rsid w:val="00BB5140"/>
    <w:rsid w:val="00BB58CD"/>
    <w:rsid w:val="00BB59A3"/>
    <w:rsid w:val="00BB5F94"/>
    <w:rsid w:val="00BB5FAE"/>
    <w:rsid w:val="00BB61E4"/>
    <w:rsid w:val="00BB71E8"/>
    <w:rsid w:val="00BB7DE0"/>
    <w:rsid w:val="00BB7F75"/>
    <w:rsid w:val="00BC1FA2"/>
    <w:rsid w:val="00BC21CA"/>
    <w:rsid w:val="00BC2226"/>
    <w:rsid w:val="00BC397F"/>
    <w:rsid w:val="00BC39B7"/>
    <w:rsid w:val="00BC4479"/>
    <w:rsid w:val="00BC4787"/>
    <w:rsid w:val="00BC59FD"/>
    <w:rsid w:val="00BC6F26"/>
    <w:rsid w:val="00BC7E95"/>
    <w:rsid w:val="00BD00F4"/>
    <w:rsid w:val="00BD0E2F"/>
    <w:rsid w:val="00BD0F50"/>
    <w:rsid w:val="00BD1582"/>
    <w:rsid w:val="00BD1E3A"/>
    <w:rsid w:val="00BD2123"/>
    <w:rsid w:val="00BD260A"/>
    <w:rsid w:val="00BD2E7B"/>
    <w:rsid w:val="00BD31FA"/>
    <w:rsid w:val="00BD372C"/>
    <w:rsid w:val="00BD37EF"/>
    <w:rsid w:val="00BD46B3"/>
    <w:rsid w:val="00BD4C1F"/>
    <w:rsid w:val="00BD4C28"/>
    <w:rsid w:val="00BD4ECF"/>
    <w:rsid w:val="00BD4ED1"/>
    <w:rsid w:val="00BD55BE"/>
    <w:rsid w:val="00BD5BB7"/>
    <w:rsid w:val="00BD70BD"/>
    <w:rsid w:val="00BD7927"/>
    <w:rsid w:val="00BD7E7D"/>
    <w:rsid w:val="00BE01EC"/>
    <w:rsid w:val="00BE06AB"/>
    <w:rsid w:val="00BE0D97"/>
    <w:rsid w:val="00BE1379"/>
    <w:rsid w:val="00BE148C"/>
    <w:rsid w:val="00BE1929"/>
    <w:rsid w:val="00BE1A83"/>
    <w:rsid w:val="00BE26E4"/>
    <w:rsid w:val="00BE398C"/>
    <w:rsid w:val="00BE45BC"/>
    <w:rsid w:val="00BE4634"/>
    <w:rsid w:val="00BE4935"/>
    <w:rsid w:val="00BE4A7C"/>
    <w:rsid w:val="00BE5158"/>
    <w:rsid w:val="00BE529A"/>
    <w:rsid w:val="00BE52A0"/>
    <w:rsid w:val="00BE634F"/>
    <w:rsid w:val="00BE7A15"/>
    <w:rsid w:val="00BF0448"/>
    <w:rsid w:val="00BF0B2F"/>
    <w:rsid w:val="00BF1174"/>
    <w:rsid w:val="00BF25A6"/>
    <w:rsid w:val="00BF2677"/>
    <w:rsid w:val="00BF2B1E"/>
    <w:rsid w:val="00BF2E2C"/>
    <w:rsid w:val="00BF2FC7"/>
    <w:rsid w:val="00BF4919"/>
    <w:rsid w:val="00BF4A2D"/>
    <w:rsid w:val="00BF4A71"/>
    <w:rsid w:val="00BF4DB7"/>
    <w:rsid w:val="00BF5BC5"/>
    <w:rsid w:val="00BF5CF7"/>
    <w:rsid w:val="00BF622A"/>
    <w:rsid w:val="00BF6DB1"/>
    <w:rsid w:val="00C0018A"/>
    <w:rsid w:val="00C005F6"/>
    <w:rsid w:val="00C007BF"/>
    <w:rsid w:val="00C01992"/>
    <w:rsid w:val="00C01BEF"/>
    <w:rsid w:val="00C01F4B"/>
    <w:rsid w:val="00C03097"/>
    <w:rsid w:val="00C03F0C"/>
    <w:rsid w:val="00C0404D"/>
    <w:rsid w:val="00C04103"/>
    <w:rsid w:val="00C04822"/>
    <w:rsid w:val="00C04E54"/>
    <w:rsid w:val="00C05664"/>
    <w:rsid w:val="00C059BC"/>
    <w:rsid w:val="00C05BBB"/>
    <w:rsid w:val="00C05FD2"/>
    <w:rsid w:val="00C0651A"/>
    <w:rsid w:val="00C06864"/>
    <w:rsid w:val="00C06936"/>
    <w:rsid w:val="00C06DF9"/>
    <w:rsid w:val="00C0702C"/>
    <w:rsid w:val="00C07E0C"/>
    <w:rsid w:val="00C07F74"/>
    <w:rsid w:val="00C10177"/>
    <w:rsid w:val="00C101E3"/>
    <w:rsid w:val="00C109B2"/>
    <w:rsid w:val="00C11C2B"/>
    <w:rsid w:val="00C12140"/>
    <w:rsid w:val="00C129D2"/>
    <w:rsid w:val="00C129EC"/>
    <w:rsid w:val="00C13E09"/>
    <w:rsid w:val="00C145FC"/>
    <w:rsid w:val="00C14A33"/>
    <w:rsid w:val="00C15B91"/>
    <w:rsid w:val="00C15E7D"/>
    <w:rsid w:val="00C16350"/>
    <w:rsid w:val="00C16388"/>
    <w:rsid w:val="00C1764F"/>
    <w:rsid w:val="00C20759"/>
    <w:rsid w:val="00C20BB3"/>
    <w:rsid w:val="00C2127D"/>
    <w:rsid w:val="00C22129"/>
    <w:rsid w:val="00C2251A"/>
    <w:rsid w:val="00C22C2C"/>
    <w:rsid w:val="00C22E23"/>
    <w:rsid w:val="00C2347D"/>
    <w:rsid w:val="00C249EC"/>
    <w:rsid w:val="00C24A1B"/>
    <w:rsid w:val="00C24AFF"/>
    <w:rsid w:val="00C2522B"/>
    <w:rsid w:val="00C25948"/>
    <w:rsid w:val="00C262ED"/>
    <w:rsid w:val="00C276BA"/>
    <w:rsid w:val="00C30E4C"/>
    <w:rsid w:val="00C315AC"/>
    <w:rsid w:val="00C319C0"/>
    <w:rsid w:val="00C322CA"/>
    <w:rsid w:val="00C3285E"/>
    <w:rsid w:val="00C32BAF"/>
    <w:rsid w:val="00C337CE"/>
    <w:rsid w:val="00C33F76"/>
    <w:rsid w:val="00C34166"/>
    <w:rsid w:val="00C34685"/>
    <w:rsid w:val="00C346B3"/>
    <w:rsid w:val="00C3528E"/>
    <w:rsid w:val="00C353DB"/>
    <w:rsid w:val="00C35430"/>
    <w:rsid w:val="00C357A8"/>
    <w:rsid w:val="00C359AB"/>
    <w:rsid w:val="00C361CE"/>
    <w:rsid w:val="00C36580"/>
    <w:rsid w:val="00C36DF4"/>
    <w:rsid w:val="00C36EAD"/>
    <w:rsid w:val="00C36EDA"/>
    <w:rsid w:val="00C374EC"/>
    <w:rsid w:val="00C3769C"/>
    <w:rsid w:val="00C40157"/>
    <w:rsid w:val="00C401EB"/>
    <w:rsid w:val="00C4081B"/>
    <w:rsid w:val="00C40CB9"/>
    <w:rsid w:val="00C422D5"/>
    <w:rsid w:val="00C42318"/>
    <w:rsid w:val="00C4314C"/>
    <w:rsid w:val="00C432FB"/>
    <w:rsid w:val="00C43BB3"/>
    <w:rsid w:val="00C43CAD"/>
    <w:rsid w:val="00C43EA3"/>
    <w:rsid w:val="00C442B0"/>
    <w:rsid w:val="00C445F3"/>
    <w:rsid w:val="00C4589B"/>
    <w:rsid w:val="00C45932"/>
    <w:rsid w:val="00C45CD9"/>
    <w:rsid w:val="00C45E4D"/>
    <w:rsid w:val="00C46943"/>
    <w:rsid w:val="00C46BBD"/>
    <w:rsid w:val="00C47997"/>
    <w:rsid w:val="00C47B09"/>
    <w:rsid w:val="00C47D5D"/>
    <w:rsid w:val="00C5028F"/>
    <w:rsid w:val="00C507BA"/>
    <w:rsid w:val="00C50E3C"/>
    <w:rsid w:val="00C516A2"/>
    <w:rsid w:val="00C52B52"/>
    <w:rsid w:val="00C53B70"/>
    <w:rsid w:val="00C54610"/>
    <w:rsid w:val="00C5483C"/>
    <w:rsid w:val="00C549E2"/>
    <w:rsid w:val="00C54A63"/>
    <w:rsid w:val="00C55457"/>
    <w:rsid w:val="00C55DC4"/>
    <w:rsid w:val="00C56290"/>
    <w:rsid w:val="00C6021D"/>
    <w:rsid w:val="00C6051A"/>
    <w:rsid w:val="00C605F9"/>
    <w:rsid w:val="00C606E0"/>
    <w:rsid w:val="00C60E4C"/>
    <w:rsid w:val="00C610C8"/>
    <w:rsid w:val="00C620F1"/>
    <w:rsid w:val="00C62248"/>
    <w:rsid w:val="00C62388"/>
    <w:rsid w:val="00C628F3"/>
    <w:rsid w:val="00C634A5"/>
    <w:rsid w:val="00C64554"/>
    <w:rsid w:val="00C6560D"/>
    <w:rsid w:val="00C65752"/>
    <w:rsid w:val="00C6585D"/>
    <w:rsid w:val="00C70239"/>
    <w:rsid w:val="00C704E6"/>
    <w:rsid w:val="00C70587"/>
    <w:rsid w:val="00C70DD0"/>
    <w:rsid w:val="00C71035"/>
    <w:rsid w:val="00C7135E"/>
    <w:rsid w:val="00C71ED4"/>
    <w:rsid w:val="00C720BC"/>
    <w:rsid w:val="00C726B5"/>
    <w:rsid w:val="00C731BF"/>
    <w:rsid w:val="00C7428E"/>
    <w:rsid w:val="00C74A24"/>
    <w:rsid w:val="00C74AF1"/>
    <w:rsid w:val="00C752D9"/>
    <w:rsid w:val="00C75372"/>
    <w:rsid w:val="00C76E65"/>
    <w:rsid w:val="00C7748D"/>
    <w:rsid w:val="00C77A63"/>
    <w:rsid w:val="00C80562"/>
    <w:rsid w:val="00C80B04"/>
    <w:rsid w:val="00C815EA"/>
    <w:rsid w:val="00C820DA"/>
    <w:rsid w:val="00C827F5"/>
    <w:rsid w:val="00C829DB"/>
    <w:rsid w:val="00C83392"/>
    <w:rsid w:val="00C834CF"/>
    <w:rsid w:val="00C83650"/>
    <w:rsid w:val="00C83978"/>
    <w:rsid w:val="00C8491E"/>
    <w:rsid w:val="00C84DA1"/>
    <w:rsid w:val="00C8557A"/>
    <w:rsid w:val="00C859A0"/>
    <w:rsid w:val="00C85B2B"/>
    <w:rsid w:val="00C8600B"/>
    <w:rsid w:val="00C8653E"/>
    <w:rsid w:val="00C867A9"/>
    <w:rsid w:val="00C86C86"/>
    <w:rsid w:val="00C86F8E"/>
    <w:rsid w:val="00C8780E"/>
    <w:rsid w:val="00C90146"/>
    <w:rsid w:val="00C90BA4"/>
    <w:rsid w:val="00C91049"/>
    <w:rsid w:val="00C9131C"/>
    <w:rsid w:val="00C914AF"/>
    <w:rsid w:val="00C914B3"/>
    <w:rsid w:val="00C92B45"/>
    <w:rsid w:val="00C9348A"/>
    <w:rsid w:val="00C93B29"/>
    <w:rsid w:val="00C93E76"/>
    <w:rsid w:val="00C9485D"/>
    <w:rsid w:val="00C95BAD"/>
    <w:rsid w:val="00C95C65"/>
    <w:rsid w:val="00C95ECD"/>
    <w:rsid w:val="00C95EEA"/>
    <w:rsid w:val="00C9660C"/>
    <w:rsid w:val="00C96D8D"/>
    <w:rsid w:val="00C97F5A"/>
    <w:rsid w:val="00CA0CC6"/>
    <w:rsid w:val="00CA0E0C"/>
    <w:rsid w:val="00CA15EB"/>
    <w:rsid w:val="00CA1AA9"/>
    <w:rsid w:val="00CA1B0D"/>
    <w:rsid w:val="00CA1B88"/>
    <w:rsid w:val="00CA2B9E"/>
    <w:rsid w:val="00CA3281"/>
    <w:rsid w:val="00CA366F"/>
    <w:rsid w:val="00CA383B"/>
    <w:rsid w:val="00CA4CC9"/>
    <w:rsid w:val="00CA4D7A"/>
    <w:rsid w:val="00CA60DD"/>
    <w:rsid w:val="00CA6661"/>
    <w:rsid w:val="00CA7164"/>
    <w:rsid w:val="00CA75A6"/>
    <w:rsid w:val="00CB0686"/>
    <w:rsid w:val="00CB0B37"/>
    <w:rsid w:val="00CB28B2"/>
    <w:rsid w:val="00CB29D9"/>
    <w:rsid w:val="00CB29FB"/>
    <w:rsid w:val="00CB30BB"/>
    <w:rsid w:val="00CB397C"/>
    <w:rsid w:val="00CB46EA"/>
    <w:rsid w:val="00CB4B03"/>
    <w:rsid w:val="00CB521A"/>
    <w:rsid w:val="00CB578B"/>
    <w:rsid w:val="00CB6385"/>
    <w:rsid w:val="00CB6A1B"/>
    <w:rsid w:val="00CB6FD2"/>
    <w:rsid w:val="00CB7774"/>
    <w:rsid w:val="00CB7B87"/>
    <w:rsid w:val="00CC13A9"/>
    <w:rsid w:val="00CC154C"/>
    <w:rsid w:val="00CC1830"/>
    <w:rsid w:val="00CC1952"/>
    <w:rsid w:val="00CC1AE7"/>
    <w:rsid w:val="00CC1B8C"/>
    <w:rsid w:val="00CC1B91"/>
    <w:rsid w:val="00CC2786"/>
    <w:rsid w:val="00CC30BD"/>
    <w:rsid w:val="00CC3667"/>
    <w:rsid w:val="00CC36FF"/>
    <w:rsid w:val="00CC3709"/>
    <w:rsid w:val="00CC3AFC"/>
    <w:rsid w:val="00CC3B8F"/>
    <w:rsid w:val="00CC3C7F"/>
    <w:rsid w:val="00CC3E48"/>
    <w:rsid w:val="00CC46F8"/>
    <w:rsid w:val="00CC5F1D"/>
    <w:rsid w:val="00CC6593"/>
    <w:rsid w:val="00CC69EE"/>
    <w:rsid w:val="00CC6E0C"/>
    <w:rsid w:val="00CC79A5"/>
    <w:rsid w:val="00CC7CD1"/>
    <w:rsid w:val="00CD0980"/>
    <w:rsid w:val="00CD0F38"/>
    <w:rsid w:val="00CD10F8"/>
    <w:rsid w:val="00CD12BF"/>
    <w:rsid w:val="00CD17C7"/>
    <w:rsid w:val="00CD1F7C"/>
    <w:rsid w:val="00CD2866"/>
    <w:rsid w:val="00CD2ABE"/>
    <w:rsid w:val="00CD3494"/>
    <w:rsid w:val="00CD353B"/>
    <w:rsid w:val="00CD35D0"/>
    <w:rsid w:val="00CD366C"/>
    <w:rsid w:val="00CD5414"/>
    <w:rsid w:val="00CD5563"/>
    <w:rsid w:val="00CD5911"/>
    <w:rsid w:val="00CD5BDB"/>
    <w:rsid w:val="00CD6075"/>
    <w:rsid w:val="00CD6BF7"/>
    <w:rsid w:val="00CD7313"/>
    <w:rsid w:val="00CD792D"/>
    <w:rsid w:val="00CE02F9"/>
    <w:rsid w:val="00CE09A2"/>
    <w:rsid w:val="00CE0BB3"/>
    <w:rsid w:val="00CE0E48"/>
    <w:rsid w:val="00CE3143"/>
    <w:rsid w:val="00CE33FD"/>
    <w:rsid w:val="00CE3CB1"/>
    <w:rsid w:val="00CE42E0"/>
    <w:rsid w:val="00CE47FE"/>
    <w:rsid w:val="00CE5186"/>
    <w:rsid w:val="00CE5850"/>
    <w:rsid w:val="00CE5DF8"/>
    <w:rsid w:val="00CE6469"/>
    <w:rsid w:val="00CE6E98"/>
    <w:rsid w:val="00CE7238"/>
    <w:rsid w:val="00CE7802"/>
    <w:rsid w:val="00CE7845"/>
    <w:rsid w:val="00CF0B22"/>
    <w:rsid w:val="00CF1154"/>
    <w:rsid w:val="00CF2971"/>
    <w:rsid w:val="00CF2A92"/>
    <w:rsid w:val="00CF3352"/>
    <w:rsid w:val="00CF338E"/>
    <w:rsid w:val="00CF3EC7"/>
    <w:rsid w:val="00CF6323"/>
    <w:rsid w:val="00CF6863"/>
    <w:rsid w:val="00CF6C8C"/>
    <w:rsid w:val="00CF718E"/>
    <w:rsid w:val="00CF7B58"/>
    <w:rsid w:val="00D00A00"/>
    <w:rsid w:val="00D013B7"/>
    <w:rsid w:val="00D01473"/>
    <w:rsid w:val="00D01778"/>
    <w:rsid w:val="00D026CC"/>
    <w:rsid w:val="00D03559"/>
    <w:rsid w:val="00D03A80"/>
    <w:rsid w:val="00D04828"/>
    <w:rsid w:val="00D04AD7"/>
    <w:rsid w:val="00D051A0"/>
    <w:rsid w:val="00D053E6"/>
    <w:rsid w:val="00D05945"/>
    <w:rsid w:val="00D05ECE"/>
    <w:rsid w:val="00D078C5"/>
    <w:rsid w:val="00D079F1"/>
    <w:rsid w:val="00D079FD"/>
    <w:rsid w:val="00D103E7"/>
    <w:rsid w:val="00D10C7E"/>
    <w:rsid w:val="00D118BC"/>
    <w:rsid w:val="00D12AFF"/>
    <w:rsid w:val="00D13F59"/>
    <w:rsid w:val="00D144FC"/>
    <w:rsid w:val="00D144FF"/>
    <w:rsid w:val="00D1456B"/>
    <w:rsid w:val="00D1487C"/>
    <w:rsid w:val="00D14E09"/>
    <w:rsid w:val="00D15CDE"/>
    <w:rsid w:val="00D15E01"/>
    <w:rsid w:val="00D15F12"/>
    <w:rsid w:val="00D16ACA"/>
    <w:rsid w:val="00D16E9B"/>
    <w:rsid w:val="00D200F6"/>
    <w:rsid w:val="00D20125"/>
    <w:rsid w:val="00D20CC9"/>
    <w:rsid w:val="00D20E77"/>
    <w:rsid w:val="00D21C28"/>
    <w:rsid w:val="00D22024"/>
    <w:rsid w:val="00D2206D"/>
    <w:rsid w:val="00D220AF"/>
    <w:rsid w:val="00D2246A"/>
    <w:rsid w:val="00D2249B"/>
    <w:rsid w:val="00D2264D"/>
    <w:rsid w:val="00D237B7"/>
    <w:rsid w:val="00D238F6"/>
    <w:rsid w:val="00D23B6C"/>
    <w:rsid w:val="00D23F3E"/>
    <w:rsid w:val="00D24015"/>
    <w:rsid w:val="00D2424F"/>
    <w:rsid w:val="00D2486D"/>
    <w:rsid w:val="00D24CEA"/>
    <w:rsid w:val="00D25B64"/>
    <w:rsid w:val="00D2672D"/>
    <w:rsid w:val="00D27070"/>
    <w:rsid w:val="00D27252"/>
    <w:rsid w:val="00D2738A"/>
    <w:rsid w:val="00D3019D"/>
    <w:rsid w:val="00D30B59"/>
    <w:rsid w:val="00D30F45"/>
    <w:rsid w:val="00D316F7"/>
    <w:rsid w:val="00D319E7"/>
    <w:rsid w:val="00D327EA"/>
    <w:rsid w:val="00D33219"/>
    <w:rsid w:val="00D3356A"/>
    <w:rsid w:val="00D3395C"/>
    <w:rsid w:val="00D34135"/>
    <w:rsid w:val="00D344A2"/>
    <w:rsid w:val="00D34659"/>
    <w:rsid w:val="00D346D6"/>
    <w:rsid w:val="00D35637"/>
    <w:rsid w:val="00D35D7A"/>
    <w:rsid w:val="00D35DBD"/>
    <w:rsid w:val="00D35DF3"/>
    <w:rsid w:val="00D36678"/>
    <w:rsid w:val="00D42CEF"/>
    <w:rsid w:val="00D4337D"/>
    <w:rsid w:val="00D43711"/>
    <w:rsid w:val="00D43E2C"/>
    <w:rsid w:val="00D44341"/>
    <w:rsid w:val="00D45885"/>
    <w:rsid w:val="00D4611E"/>
    <w:rsid w:val="00D46462"/>
    <w:rsid w:val="00D4651A"/>
    <w:rsid w:val="00D46E4A"/>
    <w:rsid w:val="00D4702B"/>
    <w:rsid w:val="00D47CA5"/>
    <w:rsid w:val="00D47EFC"/>
    <w:rsid w:val="00D50843"/>
    <w:rsid w:val="00D51391"/>
    <w:rsid w:val="00D5178B"/>
    <w:rsid w:val="00D51DB1"/>
    <w:rsid w:val="00D5379C"/>
    <w:rsid w:val="00D54479"/>
    <w:rsid w:val="00D55A32"/>
    <w:rsid w:val="00D571BF"/>
    <w:rsid w:val="00D572A9"/>
    <w:rsid w:val="00D5755E"/>
    <w:rsid w:val="00D60D67"/>
    <w:rsid w:val="00D61497"/>
    <w:rsid w:val="00D61A71"/>
    <w:rsid w:val="00D62033"/>
    <w:rsid w:val="00D62235"/>
    <w:rsid w:val="00D63A25"/>
    <w:rsid w:val="00D63BA4"/>
    <w:rsid w:val="00D64196"/>
    <w:rsid w:val="00D64953"/>
    <w:rsid w:val="00D65090"/>
    <w:rsid w:val="00D6527D"/>
    <w:rsid w:val="00D65394"/>
    <w:rsid w:val="00D65DB9"/>
    <w:rsid w:val="00D66763"/>
    <w:rsid w:val="00D66AFE"/>
    <w:rsid w:val="00D67085"/>
    <w:rsid w:val="00D670A6"/>
    <w:rsid w:val="00D675A9"/>
    <w:rsid w:val="00D67CFC"/>
    <w:rsid w:val="00D7074F"/>
    <w:rsid w:val="00D70B7A"/>
    <w:rsid w:val="00D71507"/>
    <w:rsid w:val="00D7254D"/>
    <w:rsid w:val="00D73E41"/>
    <w:rsid w:val="00D73F8B"/>
    <w:rsid w:val="00D74085"/>
    <w:rsid w:val="00D74109"/>
    <w:rsid w:val="00D74B9F"/>
    <w:rsid w:val="00D74DBE"/>
    <w:rsid w:val="00D753D3"/>
    <w:rsid w:val="00D75557"/>
    <w:rsid w:val="00D755E1"/>
    <w:rsid w:val="00D759A4"/>
    <w:rsid w:val="00D75C00"/>
    <w:rsid w:val="00D76505"/>
    <w:rsid w:val="00D76611"/>
    <w:rsid w:val="00D76AEE"/>
    <w:rsid w:val="00D76D5B"/>
    <w:rsid w:val="00D76FD6"/>
    <w:rsid w:val="00D772D0"/>
    <w:rsid w:val="00D77D7B"/>
    <w:rsid w:val="00D813D7"/>
    <w:rsid w:val="00D81B6E"/>
    <w:rsid w:val="00D81D43"/>
    <w:rsid w:val="00D82DD3"/>
    <w:rsid w:val="00D83B5A"/>
    <w:rsid w:val="00D83BB7"/>
    <w:rsid w:val="00D84321"/>
    <w:rsid w:val="00D851A4"/>
    <w:rsid w:val="00D85537"/>
    <w:rsid w:val="00D8559D"/>
    <w:rsid w:val="00D86057"/>
    <w:rsid w:val="00D86B5D"/>
    <w:rsid w:val="00D86E9F"/>
    <w:rsid w:val="00D86FB5"/>
    <w:rsid w:val="00D870B2"/>
    <w:rsid w:val="00D87158"/>
    <w:rsid w:val="00D872AD"/>
    <w:rsid w:val="00D87D92"/>
    <w:rsid w:val="00D9055E"/>
    <w:rsid w:val="00D9083A"/>
    <w:rsid w:val="00D91456"/>
    <w:rsid w:val="00D915CC"/>
    <w:rsid w:val="00D9161F"/>
    <w:rsid w:val="00D91928"/>
    <w:rsid w:val="00D91AC3"/>
    <w:rsid w:val="00D92944"/>
    <w:rsid w:val="00D933C0"/>
    <w:rsid w:val="00D937B8"/>
    <w:rsid w:val="00D943F1"/>
    <w:rsid w:val="00D94AC8"/>
    <w:rsid w:val="00D94B75"/>
    <w:rsid w:val="00D96C75"/>
    <w:rsid w:val="00D9701B"/>
    <w:rsid w:val="00D97E40"/>
    <w:rsid w:val="00D97F32"/>
    <w:rsid w:val="00DA0778"/>
    <w:rsid w:val="00DA0CDE"/>
    <w:rsid w:val="00DA1262"/>
    <w:rsid w:val="00DA18CA"/>
    <w:rsid w:val="00DA1943"/>
    <w:rsid w:val="00DA2C6E"/>
    <w:rsid w:val="00DA3A6D"/>
    <w:rsid w:val="00DA3BDE"/>
    <w:rsid w:val="00DA45D0"/>
    <w:rsid w:val="00DA46B1"/>
    <w:rsid w:val="00DA4DEA"/>
    <w:rsid w:val="00DA5120"/>
    <w:rsid w:val="00DA53CE"/>
    <w:rsid w:val="00DA56C3"/>
    <w:rsid w:val="00DA62B1"/>
    <w:rsid w:val="00DA634E"/>
    <w:rsid w:val="00DA6D98"/>
    <w:rsid w:val="00DA7A5B"/>
    <w:rsid w:val="00DA7AAF"/>
    <w:rsid w:val="00DB0C74"/>
    <w:rsid w:val="00DB13FE"/>
    <w:rsid w:val="00DB1E8A"/>
    <w:rsid w:val="00DB20B9"/>
    <w:rsid w:val="00DB2B94"/>
    <w:rsid w:val="00DB3434"/>
    <w:rsid w:val="00DB3D6F"/>
    <w:rsid w:val="00DB4005"/>
    <w:rsid w:val="00DB482D"/>
    <w:rsid w:val="00DB50C0"/>
    <w:rsid w:val="00DB5172"/>
    <w:rsid w:val="00DB57EC"/>
    <w:rsid w:val="00DB6967"/>
    <w:rsid w:val="00DB6B19"/>
    <w:rsid w:val="00DB70FD"/>
    <w:rsid w:val="00DB7F42"/>
    <w:rsid w:val="00DC029F"/>
    <w:rsid w:val="00DC052B"/>
    <w:rsid w:val="00DC05CB"/>
    <w:rsid w:val="00DC0DB3"/>
    <w:rsid w:val="00DC0DC3"/>
    <w:rsid w:val="00DC1267"/>
    <w:rsid w:val="00DC1A75"/>
    <w:rsid w:val="00DC1E82"/>
    <w:rsid w:val="00DC1FDA"/>
    <w:rsid w:val="00DC2D96"/>
    <w:rsid w:val="00DC30D6"/>
    <w:rsid w:val="00DC3965"/>
    <w:rsid w:val="00DC3FB1"/>
    <w:rsid w:val="00DC6384"/>
    <w:rsid w:val="00DD04C4"/>
    <w:rsid w:val="00DD077B"/>
    <w:rsid w:val="00DD223F"/>
    <w:rsid w:val="00DD2C12"/>
    <w:rsid w:val="00DD2C28"/>
    <w:rsid w:val="00DD2CC9"/>
    <w:rsid w:val="00DD2F39"/>
    <w:rsid w:val="00DD33D0"/>
    <w:rsid w:val="00DD485B"/>
    <w:rsid w:val="00DD4BE6"/>
    <w:rsid w:val="00DD4EF2"/>
    <w:rsid w:val="00DD59C8"/>
    <w:rsid w:val="00DD5E01"/>
    <w:rsid w:val="00DD6E1B"/>
    <w:rsid w:val="00DD7441"/>
    <w:rsid w:val="00DD7972"/>
    <w:rsid w:val="00DD7B8C"/>
    <w:rsid w:val="00DE05E0"/>
    <w:rsid w:val="00DE16A4"/>
    <w:rsid w:val="00DE1C97"/>
    <w:rsid w:val="00DE1D51"/>
    <w:rsid w:val="00DE4372"/>
    <w:rsid w:val="00DE4706"/>
    <w:rsid w:val="00DE5400"/>
    <w:rsid w:val="00DE5504"/>
    <w:rsid w:val="00DE58A1"/>
    <w:rsid w:val="00DE5A88"/>
    <w:rsid w:val="00DE5D75"/>
    <w:rsid w:val="00DE6CEA"/>
    <w:rsid w:val="00DE7205"/>
    <w:rsid w:val="00DE731A"/>
    <w:rsid w:val="00DE77D1"/>
    <w:rsid w:val="00DE7E31"/>
    <w:rsid w:val="00DF0927"/>
    <w:rsid w:val="00DF0CC7"/>
    <w:rsid w:val="00DF0DEF"/>
    <w:rsid w:val="00DF1195"/>
    <w:rsid w:val="00DF152B"/>
    <w:rsid w:val="00DF1A99"/>
    <w:rsid w:val="00DF201D"/>
    <w:rsid w:val="00DF2CAF"/>
    <w:rsid w:val="00DF3114"/>
    <w:rsid w:val="00DF3429"/>
    <w:rsid w:val="00DF453D"/>
    <w:rsid w:val="00DF4ACD"/>
    <w:rsid w:val="00DF50C7"/>
    <w:rsid w:val="00DF519E"/>
    <w:rsid w:val="00DF5AAF"/>
    <w:rsid w:val="00DF5F29"/>
    <w:rsid w:val="00DF6824"/>
    <w:rsid w:val="00DF75E9"/>
    <w:rsid w:val="00E00DFD"/>
    <w:rsid w:val="00E010E1"/>
    <w:rsid w:val="00E01243"/>
    <w:rsid w:val="00E01F63"/>
    <w:rsid w:val="00E0210F"/>
    <w:rsid w:val="00E02A17"/>
    <w:rsid w:val="00E02AEB"/>
    <w:rsid w:val="00E03D6F"/>
    <w:rsid w:val="00E03D95"/>
    <w:rsid w:val="00E04641"/>
    <w:rsid w:val="00E04D23"/>
    <w:rsid w:val="00E053B2"/>
    <w:rsid w:val="00E057B3"/>
    <w:rsid w:val="00E05CED"/>
    <w:rsid w:val="00E0601A"/>
    <w:rsid w:val="00E060DF"/>
    <w:rsid w:val="00E06630"/>
    <w:rsid w:val="00E06996"/>
    <w:rsid w:val="00E071C6"/>
    <w:rsid w:val="00E0728A"/>
    <w:rsid w:val="00E07844"/>
    <w:rsid w:val="00E07C6B"/>
    <w:rsid w:val="00E10256"/>
    <w:rsid w:val="00E1051A"/>
    <w:rsid w:val="00E10FCA"/>
    <w:rsid w:val="00E1265F"/>
    <w:rsid w:val="00E127DB"/>
    <w:rsid w:val="00E12B94"/>
    <w:rsid w:val="00E14092"/>
    <w:rsid w:val="00E14947"/>
    <w:rsid w:val="00E149CC"/>
    <w:rsid w:val="00E14F90"/>
    <w:rsid w:val="00E1559D"/>
    <w:rsid w:val="00E15FC3"/>
    <w:rsid w:val="00E16220"/>
    <w:rsid w:val="00E17605"/>
    <w:rsid w:val="00E17DF0"/>
    <w:rsid w:val="00E20040"/>
    <w:rsid w:val="00E21321"/>
    <w:rsid w:val="00E21A6A"/>
    <w:rsid w:val="00E23D84"/>
    <w:rsid w:val="00E2405E"/>
    <w:rsid w:val="00E244B6"/>
    <w:rsid w:val="00E24532"/>
    <w:rsid w:val="00E2562C"/>
    <w:rsid w:val="00E25968"/>
    <w:rsid w:val="00E30095"/>
    <w:rsid w:val="00E30573"/>
    <w:rsid w:val="00E3091D"/>
    <w:rsid w:val="00E30F57"/>
    <w:rsid w:val="00E30F92"/>
    <w:rsid w:val="00E312E2"/>
    <w:rsid w:val="00E31A24"/>
    <w:rsid w:val="00E31B8C"/>
    <w:rsid w:val="00E32373"/>
    <w:rsid w:val="00E3240C"/>
    <w:rsid w:val="00E32DFD"/>
    <w:rsid w:val="00E33378"/>
    <w:rsid w:val="00E33802"/>
    <w:rsid w:val="00E3385B"/>
    <w:rsid w:val="00E33E01"/>
    <w:rsid w:val="00E34054"/>
    <w:rsid w:val="00E3422A"/>
    <w:rsid w:val="00E34692"/>
    <w:rsid w:val="00E34EF9"/>
    <w:rsid w:val="00E352EC"/>
    <w:rsid w:val="00E36111"/>
    <w:rsid w:val="00E36B42"/>
    <w:rsid w:val="00E36D2D"/>
    <w:rsid w:val="00E36EE8"/>
    <w:rsid w:val="00E370BE"/>
    <w:rsid w:val="00E40757"/>
    <w:rsid w:val="00E409C9"/>
    <w:rsid w:val="00E40C7E"/>
    <w:rsid w:val="00E417F4"/>
    <w:rsid w:val="00E41A6A"/>
    <w:rsid w:val="00E4220A"/>
    <w:rsid w:val="00E4267F"/>
    <w:rsid w:val="00E429F4"/>
    <w:rsid w:val="00E43384"/>
    <w:rsid w:val="00E437B8"/>
    <w:rsid w:val="00E43BC7"/>
    <w:rsid w:val="00E44094"/>
    <w:rsid w:val="00E44160"/>
    <w:rsid w:val="00E45405"/>
    <w:rsid w:val="00E4633B"/>
    <w:rsid w:val="00E46E9D"/>
    <w:rsid w:val="00E4714C"/>
    <w:rsid w:val="00E475FD"/>
    <w:rsid w:val="00E47B4F"/>
    <w:rsid w:val="00E5051B"/>
    <w:rsid w:val="00E51451"/>
    <w:rsid w:val="00E51BE2"/>
    <w:rsid w:val="00E521E0"/>
    <w:rsid w:val="00E52641"/>
    <w:rsid w:val="00E54276"/>
    <w:rsid w:val="00E54451"/>
    <w:rsid w:val="00E56192"/>
    <w:rsid w:val="00E56767"/>
    <w:rsid w:val="00E567A5"/>
    <w:rsid w:val="00E60FC6"/>
    <w:rsid w:val="00E61A97"/>
    <w:rsid w:val="00E61AF3"/>
    <w:rsid w:val="00E620CD"/>
    <w:rsid w:val="00E621D0"/>
    <w:rsid w:val="00E626D9"/>
    <w:rsid w:val="00E62E41"/>
    <w:rsid w:val="00E631B5"/>
    <w:rsid w:val="00E641B1"/>
    <w:rsid w:val="00E64750"/>
    <w:rsid w:val="00E64D77"/>
    <w:rsid w:val="00E65229"/>
    <w:rsid w:val="00E6531F"/>
    <w:rsid w:val="00E6574F"/>
    <w:rsid w:val="00E66B6F"/>
    <w:rsid w:val="00E67067"/>
    <w:rsid w:val="00E67195"/>
    <w:rsid w:val="00E67E9B"/>
    <w:rsid w:val="00E70D94"/>
    <w:rsid w:val="00E71889"/>
    <w:rsid w:val="00E71AE1"/>
    <w:rsid w:val="00E71BF0"/>
    <w:rsid w:val="00E7245E"/>
    <w:rsid w:val="00E72875"/>
    <w:rsid w:val="00E72AC3"/>
    <w:rsid w:val="00E72C53"/>
    <w:rsid w:val="00E73003"/>
    <w:rsid w:val="00E73376"/>
    <w:rsid w:val="00E73614"/>
    <w:rsid w:val="00E736F5"/>
    <w:rsid w:val="00E742B2"/>
    <w:rsid w:val="00E744DA"/>
    <w:rsid w:val="00E75077"/>
    <w:rsid w:val="00E75159"/>
    <w:rsid w:val="00E757CA"/>
    <w:rsid w:val="00E75C5E"/>
    <w:rsid w:val="00E75E2B"/>
    <w:rsid w:val="00E76604"/>
    <w:rsid w:val="00E766E8"/>
    <w:rsid w:val="00E76872"/>
    <w:rsid w:val="00E76C4A"/>
    <w:rsid w:val="00E77A68"/>
    <w:rsid w:val="00E80057"/>
    <w:rsid w:val="00E80284"/>
    <w:rsid w:val="00E81BD4"/>
    <w:rsid w:val="00E81EEF"/>
    <w:rsid w:val="00E82474"/>
    <w:rsid w:val="00E82A06"/>
    <w:rsid w:val="00E8446C"/>
    <w:rsid w:val="00E84621"/>
    <w:rsid w:val="00E848E7"/>
    <w:rsid w:val="00E84966"/>
    <w:rsid w:val="00E85A20"/>
    <w:rsid w:val="00E85E9B"/>
    <w:rsid w:val="00E8620B"/>
    <w:rsid w:val="00E8655A"/>
    <w:rsid w:val="00E8733C"/>
    <w:rsid w:val="00E87B3C"/>
    <w:rsid w:val="00E87B6B"/>
    <w:rsid w:val="00E87C98"/>
    <w:rsid w:val="00E90AA2"/>
    <w:rsid w:val="00E90B48"/>
    <w:rsid w:val="00E92838"/>
    <w:rsid w:val="00E93B71"/>
    <w:rsid w:val="00E94704"/>
    <w:rsid w:val="00E95776"/>
    <w:rsid w:val="00E957B1"/>
    <w:rsid w:val="00E9583B"/>
    <w:rsid w:val="00E95E1B"/>
    <w:rsid w:val="00E95E82"/>
    <w:rsid w:val="00E964D5"/>
    <w:rsid w:val="00E97049"/>
    <w:rsid w:val="00E971BB"/>
    <w:rsid w:val="00E9745A"/>
    <w:rsid w:val="00E97515"/>
    <w:rsid w:val="00E9764E"/>
    <w:rsid w:val="00E9765C"/>
    <w:rsid w:val="00E97740"/>
    <w:rsid w:val="00E97BE9"/>
    <w:rsid w:val="00E97FE3"/>
    <w:rsid w:val="00EA00F6"/>
    <w:rsid w:val="00EA02D4"/>
    <w:rsid w:val="00EA15D1"/>
    <w:rsid w:val="00EA1798"/>
    <w:rsid w:val="00EA4256"/>
    <w:rsid w:val="00EA4B8C"/>
    <w:rsid w:val="00EA4BC7"/>
    <w:rsid w:val="00EA4C7A"/>
    <w:rsid w:val="00EA52C3"/>
    <w:rsid w:val="00EA55AD"/>
    <w:rsid w:val="00EA55CF"/>
    <w:rsid w:val="00EA6F9F"/>
    <w:rsid w:val="00EA7D40"/>
    <w:rsid w:val="00EB0235"/>
    <w:rsid w:val="00EB0C50"/>
    <w:rsid w:val="00EB0F73"/>
    <w:rsid w:val="00EB214C"/>
    <w:rsid w:val="00EB2402"/>
    <w:rsid w:val="00EB263F"/>
    <w:rsid w:val="00EB3B69"/>
    <w:rsid w:val="00EB3CFB"/>
    <w:rsid w:val="00EB51E6"/>
    <w:rsid w:val="00EB56FE"/>
    <w:rsid w:val="00EB5887"/>
    <w:rsid w:val="00EB5C7B"/>
    <w:rsid w:val="00EB5DA0"/>
    <w:rsid w:val="00EB6727"/>
    <w:rsid w:val="00EB67C8"/>
    <w:rsid w:val="00EB6E43"/>
    <w:rsid w:val="00EB70E2"/>
    <w:rsid w:val="00EB74D9"/>
    <w:rsid w:val="00EB7BEE"/>
    <w:rsid w:val="00EB7E42"/>
    <w:rsid w:val="00EB7FBF"/>
    <w:rsid w:val="00EC00A1"/>
    <w:rsid w:val="00EC01CF"/>
    <w:rsid w:val="00EC1028"/>
    <w:rsid w:val="00EC15DA"/>
    <w:rsid w:val="00EC241C"/>
    <w:rsid w:val="00EC6342"/>
    <w:rsid w:val="00EC654F"/>
    <w:rsid w:val="00EC6C1C"/>
    <w:rsid w:val="00EC6DED"/>
    <w:rsid w:val="00EC6FB7"/>
    <w:rsid w:val="00EC7895"/>
    <w:rsid w:val="00EC7F11"/>
    <w:rsid w:val="00ED04D0"/>
    <w:rsid w:val="00ED088A"/>
    <w:rsid w:val="00ED109F"/>
    <w:rsid w:val="00ED125E"/>
    <w:rsid w:val="00ED1274"/>
    <w:rsid w:val="00ED1D7B"/>
    <w:rsid w:val="00ED1E1C"/>
    <w:rsid w:val="00ED41C6"/>
    <w:rsid w:val="00ED4333"/>
    <w:rsid w:val="00ED53C3"/>
    <w:rsid w:val="00ED5581"/>
    <w:rsid w:val="00ED5591"/>
    <w:rsid w:val="00ED5A64"/>
    <w:rsid w:val="00ED642F"/>
    <w:rsid w:val="00ED6773"/>
    <w:rsid w:val="00ED6C4F"/>
    <w:rsid w:val="00ED7019"/>
    <w:rsid w:val="00ED7215"/>
    <w:rsid w:val="00ED7531"/>
    <w:rsid w:val="00ED76C0"/>
    <w:rsid w:val="00ED7A38"/>
    <w:rsid w:val="00ED7B13"/>
    <w:rsid w:val="00EE09E1"/>
    <w:rsid w:val="00EE141B"/>
    <w:rsid w:val="00EE1B01"/>
    <w:rsid w:val="00EE1B75"/>
    <w:rsid w:val="00EE1DBA"/>
    <w:rsid w:val="00EE2B2B"/>
    <w:rsid w:val="00EE34A2"/>
    <w:rsid w:val="00EE41F0"/>
    <w:rsid w:val="00EE423C"/>
    <w:rsid w:val="00EE43F9"/>
    <w:rsid w:val="00EE4BA3"/>
    <w:rsid w:val="00EE5CCB"/>
    <w:rsid w:val="00EE6536"/>
    <w:rsid w:val="00EE6FAA"/>
    <w:rsid w:val="00EE7B57"/>
    <w:rsid w:val="00EF030F"/>
    <w:rsid w:val="00EF08EA"/>
    <w:rsid w:val="00EF1826"/>
    <w:rsid w:val="00EF1AFE"/>
    <w:rsid w:val="00EF1F59"/>
    <w:rsid w:val="00EF2861"/>
    <w:rsid w:val="00EF3D68"/>
    <w:rsid w:val="00EF4427"/>
    <w:rsid w:val="00EF4765"/>
    <w:rsid w:val="00EF4C0A"/>
    <w:rsid w:val="00EF51E6"/>
    <w:rsid w:val="00EF5F0A"/>
    <w:rsid w:val="00EF6A15"/>
    <w:rsid w:val="00EF6CA5"/>
    <w:rsid w:val="00F00A62"/>
    <w:rsid w:val="00F01038"/>
    <w:rsid w:val="00F0199F"/>
    <w:rsid w:val="00F01A80"/>
    <w:rsid w:val="00F023A8"/>
    <w:rsid w:val="00F02859"/>
    <w:rsid w:val="00F02A1E"/>
    <w:rsid w:val="00F02CC2"/>
    <w:rsid w:val="00F036C1"/>
    <w:rsid w:val="00F03E58"/>
    <w:rsid w:val="00F04201"/>
    <w:rsid w:val="00F049EB"/>
    <w:rsid w:val="00F04B98"/>
    <w:rsid w:val="00F04DCB"/>
    <w:rsid w:val="00F0519B"/>
    <w:rsid w:val="00F05254"/>
    <w:rsid w:val="00F0526D"/>
    <w:rsid w:val="00F054F9"/>
    <w:rsid w:val="00F055A2"/>
    <w:rsid w:val="00F06C74"/>
    <w:rsid w:val="00F06DA9"/>
    <w:rsid w:val="00F077D3"/>
    <w:rsid w:val="00F1068F"/>
    <w:rsid w:val="00F10B62"/>
    <w:rsid w:val="00F10D1B"/>
    <w:rsid w:val="00F10FD0"/>
    <w:rsid w:val="00F11971"/>
    <w:rsid w:val="00F12380"/>
    <w:rsid w:val="00F12433"/>
    <w:rsid w:val="00F12552"/>
    <w:rsid w:val="00F1279D"/>
    <w:rsid w:val="00F128B7"/>
    <w:rsid w:val="00F133B7"/>
    <w:rsid w:val="00F13B98"/>
    <w:rsid w:val="00F14010"/>
    <w:rsid w:val="00F1441C"/>
    <w:rsid w:val="00F14710"/>
    <w:rsid w:val="00F14E89"/>
    <w:rsid w:val="00F1574B"/>
    <w:rsid w:val="00F159B1"/>
    <w:rsid w:val="00F16184"/>
    <w:rsid w:val="00F1641D"/>
    <w:rsid w:val="00F16F23"/>
    <w:rsid w:val="00F17235"/>
    <w:rsid w:val="00F173DE"/>
    <w:rsid w:val="00F176EC"/>
    <w:rsid w:val="00F17BC3"/>
    <w:rsid w:val="00F17C7A"/>
    <w:rsid w:val="00F206B9"/>
    <w:rsid w:val="00F206E7"/>
    <w:rsid w:val="00F2083B"/>
    <w:rsid w:val="00F214D6"/>
    <w:rsid w:val="00F21D33"/>
    <w:rsid w:val="00F21D60"/>
    <w:rsid w:val="00F2270E"/>
    <w:rsid w:val="00F22D3E"/>
    <w:rsid w:val="00F23C35"/>
    <w:rsid w:val="00F2478C"/>
    <w:rsid w:val="00F24A96"/>
    <w:rsid w:val="00F24FBD"/>
    <w:rsid w:val="00F2529F"/>
    <w:rsid w:val="00F253E9"/>
    <w:rsid w:val="00F25FB1"/>
    <w:rsid w:val="00F2609B"/>
    <w:rsid w:val="00F26847"/>
    <w:rsid w:val="00F26924"/>
    <w:rsid w:val="00F30054"/>
    <w:rsid w:val="00F307CF"/>
    <w:rsid w:val="00F30DD6"/>
    <w:rsid w:val="00F30F70"/>
    <w:rsid w:val="00F319D6"/>
    <w:rsid w:val="00F31A59"/>
    <w:rsid w:val="00F31E6C"/>
    <w:rsid w:val="00F32718"/>
    <w:rsid w:val="00F33969"/>
    <w:rsid w:val="00F33D6E"/>
    <w:rsid w:val="00F341C2"/>
    <w:rsid w:val="00F34A3C"/>
    <w:rsid w:val="00F352E7"/>
    <w:rsid w:val="00F36C29"/>
    <w:rsid w:val="00F3703E"/>
    <w:rsid w:val="00F37161"/>
    <w:rsid w:val="00F37345"/>
    <w:rsid w:val="00F37503"/>
    <w:rsid w:val="00F37B47"/>
    <w:rsid w:val="00F40026"/>
    <w:rsid w:val="00F401BF"/>
    <w:rsid w:val="00F407DD"/>
    <w:rsid w:val="00F40FE0"/>
    <w:rsid w:val="00F42742"/>
    <w:rsid w:val="00F440DF"/>
    <w:rsid w:val="00F4602A"/>
    <w:rsid w:val="00F46234"/>
    <w:rsid w:val="00F4639C"/>
    <w:rsid w:val="00F4701C"/>
    <w:rsid w:val="00F47FC2"/>
    <w:rsid w:val="00F505BF"/>
    <w:rsid w:val="00F50CE9"/>
    <w:rsid w:val="00F5113F"/>
    <w:rsid w:val="00F5118D"/>
    <w:rsid w:val="00F515D7"/>
    <w:rsid w:val="00F5174C"/>
    <w:rsid w:val="00F51AAE"/>
    <w:rsid w:val="00F51DE3"/>
    <w:rsid w:val="00F5259B"/>
    <w:rsid w:val="00F52F59"/>
    <w:rsid w:val="00F543E7"/>
    <w:rsid w:val="00F545B1"/>
    <w:rsid w:val="00F563C2"/>
    <w:rsid w:val="00F56925"/>
    <w:rsid w:val="00F5716E"/>
    <w:rsid w:val="00F57723"/>
    <w:rsid w:val="00F57A1A"/>
    <w:rsid w:val="00F60433"/>
    <w:rsid w:val="00F60A30"/>
    <w:rsid w:val="00F60B28"/>
    <w:rsid w:val="00F60E78"/>
    <w:rsid w:val="00F611B6"/>
    <w:rsid w:val="00F6178E"/>
    <w:rsid w:val="00F61CB1"/>
    <w:rsid w:val="00F626FB"/>
    <w:rsid w:val="00F633F8"/>
    <w:rsid w:val="00F63D7E"/>
    <w:rsid w:val="00F6504D"/>
    <w:rsid w:val="00F652DF"/>
    <w:rsid w:val="00F658A3"/>
    <w:rsid w:val="00F65981"/>
    <w:rsid w:val="00F65CE0"/>
    <w:rsid w:val="00F6687D"/>
    <w:rsid w:val="00F66B05"/>
    <w:rsid w:val="00F67126"/>
    <w:rsid w:val="00F674AC"/>
    <w:rsid w:val="00F6753F"/>
    <w:rsid w:val="00F70052"/>
    <w:rsid w:val="00F7038A"/>
    <w:rsid w:val="00F703A8"/>
    <w:rsid w:val="00F70836"/>
    <w:rsid w:val="00F7173E"/>
    <w:rsid w:val="00F71C5B"/>
    <w:rsid w:val="00F720A8"/>
    <w:rsid w:val="00F7274C"/>
    <w:rsid w:val="00F73544"/>
    <w:rsid w:val="00F74202"/>
    <w:rsid w:val="00F75A2B"/>
    <w:rsid w:val="00F75D64"/>
    <w:rsid w:val="00F765CE"/>
    <w:rsid w:val="00F76E7A"/>
    <w:rsid w:val="00F7727F"/>
    <w:rsid w:val="00F77BB7"/>
    <w:rsid w:val="00F802EC"/>
    <w:rsid w:val="00F80370"/>
    <w:rsid w:val="00F80706"/>
    <w:rsid w:val="00F80EFC"/>
    <w:rsid w:val="00F81374"/>
    <w:rsid w:val="00F81AE0"/>
    <w:rsid w:val="00F82405"/>
    <w:rsid w:val="00F82941"/>
    <w:rsid w:val="00F82D43"/>
    <w:rsid w:val="00F83FB6"/>
    <w:rsid w:val="00F84081"/>
    <w:rsid w:val="00F852E0"/>
    <w:rsid w:val="00F85444"/>
    <w:rsid w:val="00F8547C"/>
    <w:rsid w:val="00F85B58"/>
    <w:rsid w:val="00F85D5E"/>
    <w:rsid w:val="00F86C80"/>
    <w:rsid w:val="00F8714E"/>
    <w:rsid w:val="00F875CD"/>
    <w:rsid w:val="00F87F60"/>
    <w:rsid w:val="00F90119"/>
    <w:rsid w:val="00F912F7"/>
    <w:rsid w:val="00F9196E"/>
    <w:rsid w:val="00F91E35"/>
    <w:rsid w:val="00F92118"/>
    <w:rsid w:val="00F925E5"/>
    <w:rsid w:val="00F926CE"/>
    <w:rsid w:val="00F928D1"/>
    <w:rsid w:val="00F92EC5"/>
    <w:rsid w:val="00F93FDB"/>
    <w:rsid w:val="00F94451"/>
    <w:rsid w:val="00F944A1"/>
    <w:rsid w:val="00F94845"/>
    <w:rsid w:val="00F949B0"/>
    <w:rsid w:val="00F94B69"/>
    <w:rsid w:val="00F95ADF"/>
    <w:rsid w:val="00F95D22"/>
    <w:rsid w:val="00F95D9C"/>
    <w:rsid w:val="00F96863"/>
    <w:rsid w:val="00F97C4A"/>
    <w:rsid w:val="00FA06DA"/>
    <w:rsid w:val="00FA17F3"/>
    <w:rsid w:val="00FA1843"/>
    <w:rsid w:val="00FA1FB9"/>
    <w:rsid w:val="00FA2520"/>
    <w:rsid w:val="00FA281F"/>
    <w:rsid w:val="00FA28C0"/>
    <w:rsid w:val="00FA2F3D"/>
    <w:rsid w:val="00FA3573"/>
    <w:rsid w:val="00FA43E1"/>
    <w:rsid w:val="00FA45B9"/>
    <w:rsid w:val="00FA5A06"/>
    <w:rsid w:val="00FA5E85"/>
    <w:rsid w:val="00FA625C"/>
    <w:rsid w:val="00FA6D04"/>
    <w:rsid w:val="00FA6E19"/>
    <w:rsid w:val="00FA7F1B"/>
    <w:rsid w:val="00FB1407"/>
    <w:rsid w:val="00FB1BFB"/>
    <w:rsid w:val="00FB22AF"/>
    <w:rsid w:val="00FB22C9"/>
    <w:rsid w:val="00FB2602"/>
    <w:rsid w:val="00FB26EE"/>
    <w:rsid w:val="00FB498E"/>
    <w:rsid w:val="00FB4F02"/>
    <w:rsid w:val="00FB4F47"/>
    <w:rsid w:val="00FB4FA9"/>
    <w:rsid w:val="00FB51FE"/>
    <w:rsid w:val="00FB539C"/>
    <w:rsid w:val="00FB5655"/>
    <w:rsid w:val="00FB6514"/>
    <w:rsid w:val="00FB6682"/>
    <w:rsid w:val="00FB6EE3"/>
    <w:rsid w:val="00FB73E3"/>
    <w:rsid w:val="00FB769D"/>
    <w:rsid w:val="00FB7AD6"/>
    <w:rsid w:val="00FC0C13"/>
    <w:rsid w:val="00FC26B1"/>
    <w:rsid w:val="00FC3084"/>
    <w:rsid w:val="00FC33D9"/>
    <w:rsid w:val="00FC3690"/>
    <w:rsid w:val="00FC41E4"/>
    <w:rsid w:val="00FC4321"/>
    <w:rsid w:val="00FC4B9A"/>
    <w:rsid w:val="00FC69D9"/>
    <w:rsid w:val="00FC6C41"/>
    <w:rsid w:val="00FC71D0"/>
    <w:rsid w:val="00FC749C"/>
    <w:rsid w:val="00FC7674"/>
    <w:rsid w:val="00FD0199"/>
    <w:rsid w:val="00FD0327"/>
    <w:rsid w:val="00FD14F4"/>
    <w:rsid w:val="00FD1C5A"/>
    <w:rsid w:val="00FD2A10"/>
    <w:rsid w:val="00FD2BE9"/>
    <w:rsid w:val="00FD3320"/>
    <w:rsid w:val="00FD50B0"/>
    <w:rsid w:val="00FD60A2"/>
    <w:rsid w:val="00FD6937"/>
    <w:rsid w:val="00FD73EB"/>
    <w:rsid w:val="00FD741E"/>
    <w:rsid w:val="00FD74E3"/>
    <w:rsid w:val="00FD7680"/>
    <w:rsid w:val="00FD7BC4"/>
    <w:rsid w:val="00FE0354"/>
    <w:rsid w:val="00FE0471"/>
    <w:rsid w:val="00FE0B30"/>
    <w:rsid w:val="00FE0D08"/>
    <w:rsid w:val="00FE0D99"/>
    <w:rsid w:val="00FE1F1B"/>
    <w:rsid w:val="00FE1F7C"/>
    <w:rsid w:val="00FE3301"/>
    <w:rsid w:val="00FE3578"/>
    <w:rsid w:val="00FE360E"/>
    <w:rsid w:val="00FE37F6"/>
    <w:rsid w:val="00FE42C0"/>
    <w:rsid w:val="00FE4423"/>
    <w:rsid w:val="00FE477D"/>
    <w:rsid w:val="00FE4C43"/>
    <w:rsid w:val="00FE55F4"/>
    <w:rsid w:val="00FE5868"/>
    <w:rsid w:val="00FE5BE0"/>
    <w:rsid w:val="00FE611A"/>
    <w:rsid w:val="00FE72AD"/>
    <w:rsid w:val="00FE740F"/>
    <w:rsid w:val="00FE776E"/>
    <w:rsid w:val="00FE79DA"/>
    <w:rsid w:val="00FF02D7"/>
    <w:rsid w:val="00FF0739"/>
    <w:rsid w:val="00FF0E9E"/>
    <w:rsid w:val="00FF0FC0"/>
    <w:rsid w:val="00FF1736"/>
    <w:rsid w:val="00FF23C4"/>
    <w:rsid w:val="00FF2960"/>
    <w:rsid w:val="00FF2A83"/>
    <w:rsid w:val="00FF360A"/>
    <w:rsid w:val="00FF3891"/>
    <w:rsid w:val="00FF3F78"/>
    <w:rsid w:val="00FF48CB"/>
    <w:rsid w:val="00FF5421"/>
    <w:rsid w:val="00FF6622"/>
    <w:rsid w:val="00FF6FF5"/>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C03F68D"/>
  <w15:docId w15:val="{9A6D6047-B631-41F3-8D6E-66874170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B6C"/>
    <w:rPr>
      <w:lang w:val="en-GB"/>
    </w:rPr>
  </w:style>
  <w:style w:type="paragraph" w:styleId="Heading6">
    <w:name w:val="heading 6"/>
    <w:basedOn w:val="Normal"/>
    <w:next w:val="Normal"/>
    <w:link w:val="Heading6Char"/>
    <w:qFormat/>
    <w:rsid w:val="00F10FD0"/>
    <w:pPr>
      <w:keepNext/>
      <w:spacing w:after="0" w:line="240" w:lineRule="auto"/>
      <w:outlineLvl w:val="5"/>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57B1"/>
    <w:pPr>
      <w:spacing w:after="0" w:line="240" w:lineRule="auto"/>
      <w:jc w:val="both"/>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E957B1"/>
    <w:rPr>
      <w:rFonts w:ascii="Comic Sans MS" w:eastAsia="Times New Roman" w:hAnsi="Comic Sans MS" w:cs="Times New Roman"/>
      <w:sz w:val="20"/>
      <w:szCs w:val="20"/>
      <w:lang w:val="en-GB"/>
    </w:rPr>
  </w:style>
  <w:style w:type="paragraph" w:styleId="ListParagraph">
    <w:name w:val="List Paragraph"/>
    <w:basedOn w:val="Normal"/>
    <w:uiPriority w:val="34"/>
    <w:qFormat/>
    <w:rsid w:val="00A30F10"/>
    <w:pPr>
      <w:ind w:left="720"/>
      <w:contextualSpacing/>
    </w:pPr>
  </w:style>
  <w:style w:type="paragraph" w:styleId="PlainText">
    <w:name w:val="Plain Text"/>
    <w:basedOn w:val="Normal"/>
    <w:link w:val="PlainTextChar"/>
    <w:uiPriority w:val="99"/>
    <w:semiHidden/>
    <w:unhideWhenUsed/>
    <w:rsid w:val="00C10177"/>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10177"/>
    <w:rPr>
      <w:rFonts w:ascii="Calibri" w:eastAsia="Calibri" w:hAnsi="Calibri" w:cs="Times New Roman"/>
      <w:szCs w:val="21"/>
      <w:lang w:val="en-GB"/>
    </w:rPr>
  </w:style>
  <w:style w:type="character" w:customStyle="1" w:styleId="xbe">
    <w:name w:val="_xbe"/>
    <w:rsid w:val="00C10177"/>
  </w:style>
  <w:style w:type="paragraph" w:styleId="Header">
    <w:name w:val="header"/>
    <w:basedOn w:val="Normal"/>
    <w:link w:val="HeaderChar"/>
    <w:uiPriority w:val="99"/>
    <w:unhideWhenUsed/>
    <w:rsid w:val="00072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798"/>
    <w:rPr>
      <w:lang w:val="en-GB"/>
    </w:rPr>
  </w:style>
  <w:style w:type="paragraph" w:styleId="Footer">
    <w:name w:val="footer"/>
    <w:basedOn w:val="Normal"/>
    <w:link w:val="FooterChar"/>
    <w:uiPriority w:val="99"/>
    <w:unhideWhenUsed/>
    <w:rsid w:val="00072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798"/>
    <w:rPr>
      <w:lang w:val="en-GB"/>
    </w:rPr>
  </w:style>
  <w:style w:type="character" w:styleId="Hyperlink">
    <w:name w:val="Hyperlink"/>
    <w:basedOn w:val="DefaultParagraphFont"/>
    <w:uiPriority w:val="99"/>
    <w:unhideWhenUsed/>
    <w:rsid w:val="006E4649"/>
    <w:rPr>
      <w:color w:val="0563C1" w:themeColor="hyperlink"/>
      <w:u w:val="single"/>
    </w:rPr>
  </w:style>
  <w:style w:type="paragraph" w:styleId="NoSpacing">
    <w:name w:val="No Spacing"/>
    <w:uiPriority w:val="1"/>
    <w:qFormat/>
    <w:rsid w:val="00E12B94"/>
    <w:pPr>
      <w:spacing w:after="0" w:line="240" w:lineRule="auto"/>
    </w:pPr>
    <w:rPr>
      <w:lang w:val="en-GB"/>
    </w:rPr>
  </w:style>
  <w:style w:type="table" w:styleId="TableGrid">
    <w:name w:val="Table Grid"/>
    <w:basedOn w:val="TableNormal"/>
    <w:uiPriority w:val="59"/>
    <w:rsid w:val="004B0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F10FD0"/>
    <w:pPr>
      <w:spacing w:after="120" w:line="480" w:lineRule="auto"/>
    </w:pPr>
  </w:style>
  <w:style w:type="character" w:customStyle="1" w:styleId="BodyText2Char">
    <w:name w:val="Body Text 2 Char"/>
    <w:basedOn w:val="DefaultParagraphFont"/>
    <w:link w:val="BodyText2"/>
    <w:uiPriority w:val="99"/>
    <w:rsid w:val="00F10FD0"/>
    <w:rPr>
      <w:lang w:val="en-GB"/>
    </w:rPr>
  </w:style>
  <w:style w:type="paragraph" w:styleId="BodyText3">
    <w:name w:val="Body Text 3"/>
    <w:basedOn w:val="Normal"/>
    <w:link w:val="BodyText3Char"/>
    <w:uiPriority w:val="99"/>
    <w:unhideWhenUsed/>
    <w:rsid w:val="00F10FD0"/>
    <w:pPr>
      <w:spacing w:after="120"/>
    </w:pPr>
    <w:rPr>
      <w:sz w:val="16"/>
      <w:szCs w:val="16"/>
    </w:rPr>
  </w:style>
  <w:style w:type="character" w:customStyle="1" w:styleId="BodyText3Char">
    <w:name w:val="Body Text 3 Char"/>
    <w:basedOn w:val="DefaultParagraphFont"/>
    <w:link w:val="BodyText3"/>
    <w:uiPriority w:val="99"/>
    <w:rsid w:val="00F10FD0"/>
    <w:rPr>
      <w:sz w:val="16"/>
      <w:szCs w:val="16"/>
      <w:lang w:val="en-GB"/>
    </w:rPr>
  </w:style>
  <w:style w:type="character" w:customStyle="1" w:styleId="Heading6Char">
    <w:name w:val="Heading 6 Char"/>
    <w:basedOn w:val="DefaultParagraphFont"/>
    <w:link w:val="Heading6"/>
    <w:rsid w:val="00F10FD0"/>
    <w:rPr>
      <w:rFonts w:ascii="Arial" w:eastAsia="Times New Roman" w:hAnsi="Arial" w:cs="Times New Roman"/>
      <w:b/>
      <w:sz w:val="24"/>
      <w:szCs w:val="20"/>
      <w:lang w:val="en-GB"/>
    </w:rPr>
  </w:style>
  <w:style w:type="paragraph" w:customStyle="1" w:styleId="Default">
    <w:name w:val="Default"/>
    <w:rsid w:val="00F10FD0"/>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10330">
      <w:bodyDiv w:val="1"/>
      <w:marLeft w:val="0"/>
      <w:marRight w:val="0"/>
      <w:marTop w:val="0"/>
      <w:marBottom w:val="0"/>
      <w:divBdr>
        <w:top w:val="none" w:sz="0" w:space="0" w:color="auto"/>
        <w:left w:val="none" w:sz="0" w:space="0" w:color="auto"/>
        <w:bottom w:val="none" w:sz="0" w:space="0" w:color="auto"/>
        <w:right w:val="none" w:sz="0" w:space="0" w:color="auto"/>
      </w:divBdr>
    </w:div>
    <w:div w:id="1405564712">
      <w:bodyDiv w:val="1"/>
      <w:marLeft w:val="0"/>
      <w:marRight w:val="0"/>
      <w:marTop w:val="0"/>
      <w:marBottom w:val="0"/>
      <w:divBdr>
        <w:top w:val="none" w:sz="0" w:space="0" w:color="auto"/>
        <w:left w:val="none" w:sz="0" w:space="0" w:color="auto"/>
        <w:bottom w:val="none" w:sz="0" w:space="0" w:color="auto"/>
        <w:right w:val="none" w:sz="0" w:space="0" w:color="auto"/>
      </w:divBdr>
    </w:div>
    <w:div w:id="161212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en.gray@ylf.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7.jpeg"/><Relationship Id="rId7" Type="http://schemas.openxmlformats.org/officeDocument/2006/relationships/image" Target="media/image11.jpe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10.jpeg"/><Relationship Id="rId5" Type="http://schemas.openxmlformats.org/officeDocument/2006/relationships/image" Target="media/image9.png"/><Relationship Id="rId4" Type="http://schemas.openxmlformats.org/officeDocument/2006/relationships/image" Target="media/image8.jpeg"/><Relationship Id="rId9"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F6164-CEFC-4B36-B1EB-9D4E11B5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98F80E41</Template>
  <TotalTime>103</TotalTime>
  <Pages>9</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Robert Runcie House</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Batt</dc:creator>
  <cp:keywords/>
  <dc:description/>
  <cp:lastModifiedBy>Janine Batt</cp:lastModifiedBy>
  <cp:revision>4</cp:revision>
  <cp:lastPrinted>2018-03-19T15:51:00Z</cp:lastPrinted>
  <dcterms:created xsi:type="dcterms:W3CDTF">2021-02-22T16:36:00Z</dcterms:created>
  <dcterms:modified xsi:type="dcterms:W3CDTF">2021-02-22T18:18:00Z</dcterms:modified>
</cp:coreProperties>
</file>